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AA26" w14:textId="36BB33D4" w:rsidR="00C741B1" w:rsidRPr="00432BEC" w:rsidRDefault="006B777C" w:rsidP="00C741B1">
      <w:pPr>
        <w:rPr>
          <w:sz w:val="20"/>
          <w:szCs w:val="20"/>
        </w:rPr>
      </w:pPr>
      <w:bookmarkStart w:id="0" w:name="_Hlk13750653"/>
      <w:r>
        <w:rPr>
          <w:b/>
          <w:bCs/>
          <w:sz w:val="20"/>
          <w:szCs w:val="20"/>
        </w:rPr>
        <w:t>Date d’élaboration</w:t>
      </w:r>
      <w:r>
        <w:rPr>
          <w:sz w:val="20"/>
          <w:szCs w:val="20"/>
        </w:rPr>
        <w:t xml:space="preserve"> (au plus tôt 1 à 2 jours avant le TPI) :</w:t>
      </w:r>
    </w:p>
    <w:p w14:paraId="6DD852CD" w14:textId="77777777" w:rsidR="00772FDE" w:rsidRDefault="00772FDE" w:rsidP="00903C20">
      <w:pPr>
        <w:rPr>
          <w:sz w:val="20"/>
          <w:szCs w:val="20"/>
        </w:rPr>
      </w:pPr>
    </w:p>
    <w:p w14:paraId="60E73EF1" w14:textId="12AF9D4C" w:rsidR="00704E65" w:rsidRDefault="000F3F43" w:rsidP="002A2FF9">
      <w:pPr>
        <w:tabs>
          <w:tab w:val="left" w:pos="3544"/>
        </w:tabs>
        <w:rPr>
          <w:sz w:val="18"/>
          <w:szCs w:val="18"/>
        </w:rPr>
      </w:pPr>
      <w:r w:rsidRPr="000F3F43">
        <w:rPr>
          <w:sz w:val="18"/>
          <w:szCs w:val="18"/>
        </w:rPr>
        <w:t xml:space="preserve">La grille de préparation est soumise aux deux expertes / experts </w:t>
      </w:r>
      <w:r w:rsidRPr="008474C4">
        <w:rPr>
          <w:b/>
          <w:sz w:val="18"/>
          <w:szCs w:val="18"/>
          <w:u w:val="single"/>
        </w:rPr>
        <w:t xml:space="preserve">avant le TPI </w:t>
      </w:r>
      <w:r w:rsidRPr="000F3F43">
        <w:rPr>
          <w:sz w:val="18"/>
          <w:szCs w:val="18"/>
        </w:rPr>
        <w:t>(selon les directives cantonales)</w:t>
      </w:r>
      <w:bookmarkStart w:id="1" w:name="_Hlk865105"/>
      <w:bookmarkEnd w:id="0"/>
      <w:r w:rsidR="00E11444">
        <w:rPr>
          <w:sz w:val="18"/>
          <w:szCs w:val="18"/>
        </w:rPr>
        <w:t>.</w:t>
      </w:r>
    </w:p>
    <w:p w14:paraId="6C7EB140" w14:textId="77777777" w:rsidR="000F3F43" w:rsidRDefault="000F3F43" w:rsidP="002A2FF9">
      <w:pPr>
        <w:tabs>
          <w:tab w:val="left" w:pos="3544"/>
        </w:tabs>
        <w:rPr>
          <w:rFonts w:cs="Arial"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8474C4" w:rsidRPr="00E85DAA" w14:paraId="1FB2E054" w14:textId="6E976F7E" w:rsidTr="008474C4">
        <w:tc>
          <w:tcPr>
            <w:tcW w:w="5386" w:type="dxa"/>
            <w:shd w:val="clear" w:color="auto" w:fill="D9D9D9" w:themeFill="background1" w:themeFillShade="D9"/>
            <w:vAlign w:val="center"/>
          </w:tcPr>
          <w:bookmarkEnd w:id="1"/>
          <w:p w14:paraId="0ECDBF0E" w14:textId="2DA23037" w:rsidR="00E85DAA" w:rsidRPr="00E85DAA" w:rsidRDefault="00E85DAA" w:rsidP="0022638E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Données relatives à la situation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29D2B16" w14:textId="77777777" w:rsidR="00E85DAA" w:rsidRPr="00E85DAA" w:rsidRDefault="00E85DAA" w:rsidP="0022638E">
            <w:pPr>
              <w:pStyle w:val="Default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8474C4" w:rsidRPr="00C807FA" w14:paraId="3F3E2BA3" w14:textId="228ABDA4" w:rsidTr="008474C4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4438816" w14:textId="77777777" w:rsidR="00E85DAA" w:rsidRDefault="00E85DAA" w:rsidP="009155AD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Données de base : </w:t>
            </w:r>
          </w:p>
          <w:p w14:paraId="05B1D338" w14:textId="15DE8290" w:rsidR="00E85DAA" w:rsidRDefault="00E85DAA" w:rsidP="00C81A95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3F99FD77" w14:textId="77777777" w:rsidR="00E85DAA" w:rsidRDefault="00E85DAA" w:rsidP="00C81A95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65AA1802" w14:textId="119DA39D" w:rsidTr="008474C4">
        <w:tc>
          <w:tcPr>
            <w:tcW w:w="5386" w:type="dxa"/>
            <w:shd w:val="clear" w:color="auto" w:fill="auto"/>
            <w:vAlign w:val="center"/>
          </w:tcPr>
          <w:p w14:paraId="6C9A93EB" w14:textId="77777777" w:rsidR="00587403" w:rsidRDefault="00E85DAA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Description de la personne </w:t>
            </w:r>
          </w:p>
          <w:p w14:paraId="025BC60A" w14:textId="3111CA57" w:rsidR="00E85DAA" w:rsidRPr="00587403" w:rsidRDefault="00E85DAA" w:rsidP="00C81A95">
            <w:pPr>
              <w:rPr>
                <w:rFonts w:eastAsia="Calibri" w:cs="Arial"/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femme</w:t>
            </w:r>
            <w:proofErr w:type="gramEnd"/>
            <w:r>
              <w:rPr>
                <w:bCs/>
                <w:sz w:val="16"/>
                <w:szCs w:val="16"/>
              </w:rPr>
              <w:t xml:space="preserve"> / homme, âge, origine, confession</w:t>
            </w:r>
            <w:r w:rsidR="00FC622D">
              <w:rPr>
                <w:bCs/>
                <w:sz w:val="16"/>
                <w:szCs w:val="16"/>
              </w:rPr>
              <w:t>, profession</w:t>
            </w:r>
            <w:r>
              <w:rPr>
                <w:bCs/>
                <w:sz w:val="16"/>
                <w:szCs w:val="16"/>
              </w:rPr>
              <w:t>)</w:t>
            </w:r>
          </w:p>
          <w:p w14:paraId="57CFDAC9" w14:textId="1151BABF" w:rsidR="00E85DAA" w:rsidRPr="002B65EB" w:rsidRDefault="00E85DAA" w:rsidP="00C81A95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bookmarkStart w:id="2" w:name="_GoBack"/>
            <w:bookmarkEnd w:id="2"/>
          </w:p>
        </w:tc>
        <w:tc>
          <w:tcPr>
            <w:tcW w:w="5386" w:type="dxa"/>
          </w:tcPr>
          <w:p w14:paraId="679A684B" w14:textId="6FC9C4F9" w:rsidR="00E85DAA" w:rsidRPr="002552EE" w:rsidRDefault="00E85DAA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474C4" w:rsidRPr="00C807FA" w14:paraId="060F26BF" w14:textId="299FF02C" w:rsidTr="008474C4">
        <w:trPr>
          <w:trHeight w:val="548"/>
        </w:trPr>
        <w:tc>
          <w:tcPr>
            <w:tcW w:w="5386" w:type="dxa"/>
            <w:shd w:val="clear" w:color="auto" w:fill="auto"/>
            <w:vAlign w:val="center"/>
          </w:tcPr>
          <w:p w14:paraId="0C48FAE9" w14:textId="16E75A7F" w:rsidR="00E85DAA" w:rsidRDefault="00E85DAA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Motif d’admission et diagnostic</w:t>
            </w:r>
          </w:p>
          <w:p w14:paraId="6DB98A62" w14:textId="01FEB9D5" w:rsidR="00E85DAA" w:rsidRDefault="00E85DAA" w:rsidP="00F71631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soins</w:t>
            </w:r>
            <w:proofErr w:type="gramEnd"/>
            <w:r>
              <w:rPr>
                <w:bCs/>
                <w:sz w:val="16"/>
                <w:szCs w:val="16"/>
              </w:rPr>
              <w:t xml:space="preserve"> à domicile : indication </w:t>
            </w:r>
            <w:proofErr w:type="spellStart"/>
            <w:r>
              <w:rPr>
                <w:bCs/>
                <w:sz w:val="16"/>
                <w:szCs w:val="16"/>
              </w:rPr>
              <w:t>relat</w:t>
            </w:r>
            <w:proofErr w:type="spellEnd"/>
            <w:r>
              <w:rPr>
                <w:bCs/>
                <w:sz w:val="16"/>
                <w:szCs w:val="16"/>
              </w:rPr>
              <w:t xml:space="preserve">. aux interventions du service ; long séjour : motif d’admission ; soins aigus/psychiatrie et réadaptation : motif d’admission) </w:t>
            </w:r>
          </w:p>
          <w:p w14:paraId="36DDBD3E" w14:textId="47283D04" w:rsidR="00BE21A5" w:rsidRPr="00581888" w:rsidRDefault="00BE21A5" w:rsidP="00F71631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77CD832D" w14:textId="238A420F" w:rsidR="00E85DAA" w:rsidRPr="002552EE" w:rsidRDefault="00E85DAA" w:rsidP="00C81A95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474C4" w:rsidRPr="00C807FA" w14:paraId="799AF18A" w14:textId="222E4238" w:rsidTr="008474C4">
        <w:tc>
          <w:tcPr>
            <w:tcW w:w="5386" w:type="dxa"/>
            <w:shd w:val="clear" w:color="auto" w:fill="auto"/>
            <w:vAlign w:val="center"/>
          </w:tcPr>
          <w:p w14:paraId="1352765D" w14:textId="2AAB80DD" w:rsidR="004164AD" w:rsidRDefault="008474C4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Données concernant</w:t>
            </w:r>
            <w:r w:rsidR="00E85DAA">
              <w:rPr>
                <w:bCs/>
                <w:sz w:val="20"/>
                <w:szCs w:val="20"/>
              </w:rPr>
              <w:t xml:space="preserve"> 1 à 2 diagnostics principaux / secondaires</w:t>
            </w:r>
          </w:p>
          <w:p w14:paraId="0C78554B" w14:textId="788CD279" w:rsidR="00E85DAA" w:rsidRDefault="00E85DAA" w:rsidP="00C81A95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p.</w:t>
            </w:r>
            <w:proofErr w:type="gramEnd"/>
            <w:r>
              <w:rPr>
                <w:bCs/>
                <w:sz w:val="16"/>
                <w:szCs w:val="16"/>
              </w:rPr>
              <w:t> ex. diabète de type 2, diagnostic infirmier - déficit de soins personnels, etc.)</w:t>
            </w:r>
          </w:p>
          <w:p w14:paraId="411469B6" w14:textId="77777777" w:rsidR="00E85DAA" w:rsidRDefault="00F71631" w:rsidP="00C81A95">
            <w:pPr>
              <w:rPr>
                <w:rFonts w:eastAsia="Calibri" w:cs="Arial"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ayant</w:t>
            </w:r>
            <w:proofErr w:type="gramEnd"/>
            <w:r>
              <w:rPr>
                <w:bCs/>
                <w:sz w:val="20"/>
                <w:szCs w:val="20"/>
              </w:rPr>
              <w:t xml:space="preserve"> une importance pour les soins et l’assistance de la personne prise en charge </w:t>
            </w:r>
          </w:p>
          <w:p w14:paraId="62F0BDA5" w14:textId="15ED0639" w:rsidR="00BE21A5" w:rsidRPr="00581888" w:rsidRDefault="00BE21A5" w:rsidP="00C81A95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63AF3555" w14:textId="77777777" w:rsidR="00E85DAA" w:rsidRPr="00581888" w:rsidRDefault="00E85DAA" w:rsidP="00C81A95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8474C4" w:rsidRPr="00C807FA" w14:paraId="00B630B2" w14:textId="539DF9A9" w:rsidTr="008474C4">
        <w:tc>
          <w:tcPr>
            <w:tcW w:w="5386" w:type="dxa"/>
            <w:shd w:val="clear" w:color="auto" w:fill="auto"/>
            <w:vAlign w:val="center"/>
          </w:tcPr>
          <w:p w14:paraId="7578D17E" w14:textId="06BD862A" w:rsidR="00E85DAA" w:rsidRDefault="00E85DAA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Données sur les mesures thérapeutiques</w:t>
            </w:r>
          </w:p>
          <w:p w14:paraId="7F935058" w14:textId="5ADF6751" w:rsidR="00E85DAA" w:rsidRDefault="00E85DAA" w:rsidP="00FC4862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p.</w:t>
            </w:r>
            <w:proofErr w:type="gramEnd"/>
            <w:r>
              <w:rPr>
                <w:bCs/>
                <w:sz w:val="16"/>
                <w:szCs w:val="16"/>
              </w:rPr>
              <w:t xml:space="preserve"> ex. </w:t>
            </w:r>
            <w:r w:rsidR="008474C4">
              <w:rPr>
                <w:bCs/>
                <w:sz w:val="16"/>
                <w:szCs w:val="16"/>
              </w:rPr>
              <w:t>opération</w:t>
            </w:r>
            <w:r>
              <w:rPr>
                <w:bCs/>
                <w:sz w:val="16"/>
                <w:szCs w:val="16"/>
              </w:rPr>
              <w:t>, physiothérapie, thérapie d'activation, etc.)</w:t>
            </w:r>
          </w:p>
          <w:p w14:paraId="188FD6B4" w14:textId="5D938648" w:rsidR="004164AD" w:rsidRPr="00FD6C22" w:rsidRDefault="004164AD" w:rsidP="00FC4862">
            <w:pPr>
              <w:rPr>
                <w:rFonts w:eastAsia="Calibri" w:cs="Arial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</w:tcPr>
          <w:p w14:paraId="6E7FA4EE" w14:textId="77777777" w:rsidR="00E85DAA" w:rsidRPr="00FD6C22" w:rsidRDefault="00E85DAA" w:rsidP="00FC4862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8474C4" w:rsidRPr="00C807FA" w14:paraId="769D9998" w14:textId="31E724D0" w:rsidTr="008474C4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23D177E" w14:textId="77777777" w:rsidR="00E85DAA" w:rsidRDefault="00E85DAA" w:rsidP="00FC4862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Données relatives aux soins : </w:t>
            </w:r>
          </w:p>
          <w:p w14:paraId="77EFE20A" w14:textId="517E3827" w:rsidR="004164AD" w:rsidRDefault="004164AD" w:rsidP="00FC4862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0B7C1E33" w14:textId="77777777" w:rsidR="00E85DAA" w:rsidRDefault="00E85DAA" w:rsidP="00FC4862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3C902746" w14:textId="339F4DD0" w:rsidTr="008474C4">
        <w:tc>
          <w:tcPr>
            <w:tcW w:w="5386" w:type="dxa"/>
            <w:shd w:val="clear" w:color="auto" w:fill="auto"/>
            <w:vAlign w:val="center"/>
          </w:tcPr>
          <w:p w14:paraId="6BBFFFF5" w14:textId="4C88A320" w:rsidR="00330819" w:rsidRDefault="00E85DAA" w:rsidP="00FC486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Fournir des données sur les aspects du vécu de la personne ayant une importance pour les soins et justifier le choix</w:t>
            </w:r>
          </w:p>
          <w:p w14:paraId="232556EA" w14:textId="461D2115" w:rsidR="00E85DAA" w:rsidRDefault="00E85DAA" w:rsidP="00FC4862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situation</w:t>
            </w:r>
            <w:proofErr w:type="gramEnd"/>
            <w:r>
              <w:rPr>
                <w:bCs/>
                <w:sz w:val="16"/>
                <w:szCs w:val="16"/>
              </w:rPr>
              <w:t xml:space="preserve"> de vie, logement, sit</w:t>
            </w:r>
            <w:r w:rsidR="008474C4">
              <w:rPr>
                <w:bCs/>
                <w:sz w:val="16"/>
                <w:szCs w:val="16"/>
              </w:rPr>
              <w:t>uation</w:t>
            </w:r>
            <w:r>
              <w:rPr>
                <w:bCs/>
                <w:sz w:val="16"/>
                <w:szCs w:val="16"/>
              </w:rPr>
              <w:t xml:space="preserve"> professionnelle, proches, personnes de référence)</w:t>
            </w:r>
          </w:p>
          <w:p w14:paraId="02510050" w14:textId="2CBB291F" w:rsidR="004164AD" w:rsidRPr="00581888" w:rsidRDefault="004164AD" w:rsidP="00FC4862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017902C0" w14:textId="1DB425EC" w:rsidR="00E85DAA" w:rsidRPr="00972919" w:rsidRDefault="00E85DAA" w:rsidP="00FC4862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474C4" w:rsidRPr="00C807FA" w14:paraId="6F76D5C3" w14:textId="1A6B3F97" w:rsidTr="008474C4">
        <w:tc>
          <w:tcPr>
            <w:tcW w:w="5386" w:type="dxa"/>
            <w:shd w:val="clear" w:color="auto" w:fill="auto"/>
            <w:vAlign w:val="center"/>
          </w:tcPr>
          <w:p w14:paraId="00209CA2" w14:textId="1B4CB400" w:rsidR="00E85DAA" w:rsidRDefault="00E85DAA" w:rsidP="00945859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Fournir des données concernant la situation de la personne prise en charge (décrire et justifier le choix)</w:t>
            </w:r>
          </w:p>
          <w:p w14:paraId="5B277942" w14:textId="140FB7C7" w:rsidR="00E85DAA" w:rsidRPr="00FD6C22" w:rsidRDefault="00E85DAA" w:rsidP="00FD6C22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sous l’angle de la personne prise en charge </w:t>
            </w:r>
          </w:p>
          <w:p w14:paraId="45F96C95" w14:textId="77777777" w:rsidR="00E85DAA" w:rsidRDefault="00E85DAA" w:rsidP="00945859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sous l’angle des soins </w:t>
            </w:r>
          </w:p>
          <w:p w14:paraId="6A148A87" w14:textId="77777777" w:rsidR="00E85DAA" w:rsidRDefault="00E85DAA" w:rsidP="00945859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état</w:t>
            </w:r>
            <w:proofErr w:type="gramEnd"/>
            <w:r>
              <w:rPr>
                <w:bCs/>
                <w:sz w:val="16"/>
                <w:szCs w:val="16"/>
              </w:rPr>
              <w:t xml:space="preserve"> général / état de forme, ressources, déficits)</w:t>
            </w:r>
          </w:p>
          <w:p w14:paraId="0572AC69" w14:textId="6A8421E0" w:rsidR="004164AD" w:rsidRPr="00FD6C22" w:rsidRDefault="004164AD" w:rsidP="0094585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1F735468" w14:textId="77777777" w:rsidR="00E85DAA" w:rsidRDefault="00E85DAA" w:rsidP="00945859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8474C4" w:rsidRPr="00C807FA" w14:paraId="394A3121" w14:textId="2C98C527" w:rsidTr="008474C4">
        <w:tc>
          <w:tcPr>
            <w:tcW w:w="5386" w:type="dxa"/>
            <w:shd w:val="clear" w:color="auto" w:fill="auto"/>
            <w:vAlign w:val="center"/>
          </w:tcPr>
          <w:p w14:paraId="07DD55BE" w14:textId="77777777" w:rsidR="00BE21A5" w:rsidRDefault="00F71631" w:rsidP="009155AD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Fournir des données concernant deux points forts ayant une importance pour les soins </w:t>
            </w:r>
          </w:p>
          <w:p w14:paraId="29054A88" w14:textId="077D83A8" w:rsidR="009155AD" w:rsidRDefault="009155AD" w:rsidP="009155AD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pas</w:t>
            </w:r>
            <w:proofErr w:type="gramEnd"/>
            <w:r>
              <w:rPr>
                <w:bCs/>
                <w:sz w:val="16"/>
                <w:szCs w:val="16"/>
              </w:rPr>
              <w:t xml:space="preserve"> obligatoirement en lien avec le motif d’admission/les diagnostics médicaux)</w:t>
            </w:r>
          </w:p>
          <w:p w14:paraId="328C4223" w14:textId="77777777" w:rsidR="004164AD" w:rsidRDefault="009155AD" w:rsidP="00BE21A5">
            <w:pPr>
              <w:rPr>
                <w:rFonts w:eastAsia="Calibri" w:cs="Arial"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avec</w:t>
            </w:r>
            <w:proofErr w:type="gramEnd"/>
            <w:r>
              <w:rPr>
                <w:bCs/>
                <w:sz w:val="20"/>
                <w:szCs w:val="20"/>
              </w:rPr>
              <w:t xml:space="preserve"> les objectifs de soins et les interventions correspondants, décrire et justifier le choix</w:t>
            </w:r>
          </w:p>
          <w:p w14:paraId="4558F1C7" w14:textId="7A373229" w:rsidR="00BE21A5" w:rsidRPr="00581888" w:rsidRDefault="00BE21A5" w:rsidP="00BE21A5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14:paraId="7BD03062" w14:textId="74446E83" w:rsidR="00972919" w:rsidRPr="00972919" w:rsidRDefault="00972919" w:rsidP="009155AD">
            <w:pPr>
              <w:rPr>
                <w:rFonts w:eastAsia="Calibri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8474C4" w:rsidRPr="00C807FA" w14:paraId="1C26965B" w14:textId="54ABB043" w:rsidTr="008474C4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77B4D2A" w14:textId="77777777" w:rsidR="00E85DAA" w:rsidRDefault="00E85DAA" w:rsidP="00C24426">
            <w:pPr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Réflexion personnelle sur les interventions de soins</w:t>
            </w:r>
          </w:p>
          <w:p w14:paraId="4FE669CC" w14:textId="49D1FA47" w:rsidR="00BE21A5" w:rsidRDefault="00BE21A5" w:rsidP="00C24426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5995D6F3" w14:textId="77777777" w:rsidR="00E85DAA" w:rsidRDefault="00E85DAA" w:rsidP="00C24426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8474C4" w:rsidRPr="00C807FA" w14:paraId="44853F58" w14:textId="64641599" w:rsidTr="008474C4">
        <w:tc>
          <w:tcPr>
            <w:tcW w:w="5386" w:type="dxa"/>
            <w:shd w:val="clear" w:color="auto" w:fill="auto"/>
            <w:vAlign w:val="center"/>
          </w:tcPr>
          <w:p w14:paraId="45DE2FCD" w14:textId="61228336" w:rsidR="00E85DAA" w:rsidRDefault="006145B6" w:rsidP="00C24426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Quelles sont les difficultés rencontrées par la candidate / le candidat dans les soins et l’assistance de la personne ? </w:t>
            </w:r>
          </w:p>
          <w:p w14:paraId="2C3B06AE" w14:textId="77777777" w:rsidR="004164AD" w:rsidRDefault="00E85DAA" w:rsidP="00C24426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décrire</w:t>
            </w:r>
            <w:proofErr w:type="gramEnd"/>
            <w:r>
              <w:rPr>
                <w:bCs/>
                <w:sz w:val="16"/>
                <w:szCs w:val="16"/>
              </w:rPr>
              <w:t xml:space="preserve"> 1 à 2 difficultés et justifier le choix)</w:t>
            </w:r>
          </w:p>
          <w:p w14:paraId="5DC83A35" w14:textId="704BEFCA" w:rsidR="00BE21A5" w:rsidRPr="00587403" w:rsidRDefault="00BE21A5" w:rsidP="00C24426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</w:tcPr>
          <w:p w14:paraId="6E9D68F1" w14:textId="77777777" w:rsidR="00E85DAA" w:rsidRPr="00E85DAA" w:rsidRDefault="00E85DAA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  <w:tr w:rsidR="008474C4" w:rsidRPr="00C807FA" w14:paraId="5A39852F" w14:textId="27CFE801" w:rsidTr="008474C4">
        <w:trPr>
          <w:trHeight w:val="637"/>
        </w:trPr>
        <w:tc>
          <w:tcPr>
            <w:tcW w:w="5386" w:type="dxa"/>
            <w:shd w:val="clear" w:color="auto" w:fill="auto"/>
            <w:vAlign w:val="center"/>
          </w:tcPr>
          <w:p w14:paraId="6424FC06" w14:textId="0A9CC0AF" w:rsidR="00E85DAA" w:rsidRDefault="00E85DAA" w:rsidP="00C24426">
            <w:pPr>
              <w:rPr>
                <w:rFonts w:eastAsia="Calibri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Quelles stratégies ont été appliquées pour gérer les difficultés ? </w:t>
            </w:r>
          </w:p>
          <w:p w14:paraId="038EBCC8" w14:textId="77777777" w:rsidR="00E85DAA" w:rsidRDefault="00E85DAA" w:rsidP="00C24426">
            <w:pPr>
              <w:rPr>
                <w:rFonts w:eastAsia="Calibri"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>décrire</w:t>
            </w:r>
            <w:proofErr w:type="gramEnd"/>
            <w:r>
              <w:rPr>
                <w:bCs/>
                <w:sz w:val="16"/>
                <w:szCs w:val="16"/>
              </w:rPr>
              <w:t xml:space="preserve"> 2 stratégies appliquées et justifier le choix)</w:t>
            </w:r>
          </w:p>
          <w:p w14:paraId="155CDD7D" w14:textId="6F7C0312" w:rsidR="00BE21A5" w:rsidRPr="00587403" w:rsidRDefault="00BE21A5" w:rsidP="00C24426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</w:tcPr>
          <w:p w14:paraId="6E042AFA" w14:textId="77777777" w:rsidR="00E85DAA" w:rsidRDefault="00E85DAA" w:rsidP="00C24426">
            <w:pPr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3A150734" w14:textId="77777777" w:rsidR="001F0C5E" w:rsidRDefault="001F0C5E" w:rsidP="00432BEC">
      <w:pPr>
        <w:tabs>
          <w:tab w:val="left" w:pos="1788"/>
        </w:tabs>
      </w:pPr>
    </w:p>
    <w:sectPr w:rsidR="001F0C5E" w:rsidSect="00E85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680" w:bottom="567" w:left="567" w:header="56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02EF" w14:textId="77777777" w:rsidR="009574E4" w:rsidRDefault="009574E4" w:rsidP="00502EE1">
      <w:r>
        <w:separator/>
      </w:r>
    </w:p>
  </w:endnote>
  <w:endnote w:type="continuationSeparator" w:id="0">
    <w:p w14:paraId="2A51253C" w14:textId="77777777" w:rsidR="009574E4" w:rsidRDefault="009574E4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143D" w14:textId="77777777" w:rsidR="0016525D" w:rsidRDefault="001652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1C9B" w14:textId="77777777" w:rsidR="00536AF1" w:rsidRPr="00330911" w:rsidRDefault="00365AE5" w:rsidP="00330911">
    <w:pPr>
      <w:pStyle w:val="Pieddepage"/>
      <w:tabs>
        <w:tab w:val="left" w:pos="993"/>
      </w:tabs>
      <w:rPr>
        <w:rFonts w:cs="Arial"/>
        <w:szCs w:val="17"/>
      </w:rPr>
    </w:pPr>
    <w:r>
      <w:rPr>
        <w:sz w:val="17"/>
        <w:szCs w:val="17"/>
      </w:rPr>
      <w:t xml:space="preserve">Edition : </w:t>
    </w:r>
    <w:r>
      <w:rPr>
        <w:sz w:val="17"/>
        <w:szCs w:val="17"/>
      </w:rPr>
      <w:tab/>
      <w:t>CSFO, unité Procédures de qualification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988D" w14:textId="77777777" w:rsidR="0016525D" w:rsidRDefault="001652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FDC2" w14:textId="77777777" w:rsidR="009574E4" w:rsidRDefault="009574E4" w:rsidP="00502EE1">
      <w:r>
        <w:separator/>
      </w:r>
    </w:p>
  </w:footnote>
  <w:footnote w:type="continuationSeparator" w:id="0">
    <w:p w14:paraId="1463F185" w14:textId="77777777" w:rsidR="009574E4" w:rsidRDefault="009574E4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94336" w14:textId="77777777" w:rsidR="0016525D" w:rsidRDefault="001652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21BC" w14:textId="77777777" w:rsidR="002A2FF9" w:rsidRPr="00700862" w:rsidRDefault="00700862" w:rsidP="000335D2">
    <w:pPr>
      <w:tabs>
        <w:tab w:val="right" w:pos="15026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Assistante / Assistant en soins et santé communautaire CFC</w:t>
    </w:r>
  </w:p>
  <w:p w14:paraId="3BB1042F" w14:textId="77777777" w:rsidR="002A2FF9" w:rsidRPr="00700862" w:rsidRDefault="00700862" w:rsidP="000335D2">
    <w:pPr>
      <w:tabs>
        <w:tab w:val="left" w:pos="1985"/>
        <w:tab w:val="left" w:pos="3048"/>
        <w:tab w:val="right" w:pos="10490"/>
        <w:tab w:val="right" w:pos="14742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Travail pratique individuel (TPI)</w:t>
    </w:r>
    <w:r>
      <w:rPr>
        <w:b/>
        <w:sz w:val="28"/>
        <w:szCs w:val="28"/>
      </w:rPr>
      <w:tab/>
      <w:t>2020</w:t>
    </w:r>
  </w:p>
  <w:p w14:paraId="7117A4D2" w14:textId="279EBF92" w:rsidR="002A2FF9" w:rsidRDefault="006B777C" w:rsidP="000335D2">
    <w:pPr>
      <w:tabs>
        <w:tab w:val="left" w:pos="2268"/>
        <w:tab w:val="left" w:pos="5670"/>
        <w:tab w:val="left" w:pos="7088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 xml:space="preserve">Grille de préparation </w:t>
    </w:r>
    <w:r w:rsidR="0016525D">
      <w:rPr>
        <w:b/>
        <w:sz w:val="28"/>
        <w:szCs w:val="28"/>
      </w:rPr>
      <w:t xml:space="preserve">de la présentation </w:t>
    </w:r>
    <w:r>
      <w:rPr>
        <w:b/>
        <w:sz w:val="28"/>
        <w:szCs w:val="28"/>
      </w:rPr>
      <w:t xml:space="preserve">pour la candidate / le candidat </w:t>
    </w:r>
  </w:p>
  <w:p w14:paraId="00CA91DE" w14:textId="77777777" w:rsidR="006B777C" w:rsidRPr="00700862" w:rsidRDefault="006B777C" w:rsidP="000335D2">
    <w:pPr>
      <w:tabs>
        <w:tab w:val="left" w:pos="2268"/>
        <w:tab w:val="left" w:pos="5670"/>
        <w:tab w:val="left" w:pos="7088"/>
      </w:tabs>
      <w:rPr>
        <w:rFonts w:cs="Arial"/>
      </w:rPr>
    </w:pPr>
  </w:p>
  <w:p w14:paraId="331B0620" w14:textId="5C0FC889" w:rsidR="002A2FF9" w:rsidRPr="00700862" w:rsidRDefault="00700862" w:rsidP="00700862">
    <w:pPr>
      <w:tabs>
        <w:tab w:val="left" w:pos="1701"/>
        <w:tab w:val="right" w:leader="underscore" w:pos="6096"/>
        <w:tab w:val="left" w:pos="6379"/>
        <w:tab w:val="right" w:leader="underscore" w:pos="10490"/>
      </w:tabs>
      <w:rPr>
        <w:rFonts w:cs="Arial"/>
        <w:sz w:val="21"/>
        <w:szCs w:val="22"/>
      </w:rPr>
    </w:pPr>
    <w:r>
      <w:rPr>
        <w:sz w:val="22"/>
        <w:szCs w:val="22"/>
      </w:rPr>
      <w:t>Nom, prénom :</w:t>
    </w:r>
    <w:r>
      <w:rPr>
        <w:sz w:val="21"/>
        <w:szCs w:val="22"/>
      </w:rPr>
      <w:tab/>
    </w:r>
    <w:r>
      <w:rPr>
        <w:sz w:val="21"/>
        <w:szCs w:val="22"/>
      </w:rPr>
      <w:tab/>
    </w:r>
    <w:r>
      <w:rPr>
        <w:sz w:val="21"/>
        <w:szCs w:val="22"/>
      </w:rPr>
      <w:tab/>
    </w:r>
    <w:r>
      <w:rPr>
        <w:sz w:val="22"/>
        <w:szCs w:val="22"/>
      </w:rPr>
      <w:t>Numéro de candidate / candidat :</w:t>
    </w:r>
    <w:r>
      <w:rPr>
        <w:sz w:val="21"/>
        <w:szCs w:val="22"/>
      </w:rPr>
      <w:t xml:space="preserve"> </w:t>
    </w:r>
    <w:r>
      <w:rPr>
        <w:sz w:val="21"/>
        <w:szCs w:val="22"/>
      </w:rPr>
      <w:tab/>
    </w:r>
  </w:p>
  <w:p w14:paraId="2EC6BA97" w14:textId="77777777" w:rsidR="002A2FF9" w:rsidRPr="00700862" w:rsidRDefault="002A2FF9" w:rsidP="002A2FF9">
    <w:pPr>
      <w:tabs>
        <w:tab w:val="left" w:pos="2268"/>
        <w:tab w:val="left" w:pos="5670"/>
        <w:tab w:val="left" w:pos="7088"/>
      </w:tabs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154C" w14:textId="77777777" w:rsidR="0016525D" w:rsidRDefault="001652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8D5"/>
    <w:multiLevelType w:val="hybridMultilevel"/>
    <w:tmpl w:val="48844E8A"/>
    <w:lvl w:ilvl="0" w:tplc="15E0B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4DE"/>
    <w:multiLevelType w:val="hybridMultilevel"/>
    <w:tmpl w:val="A006AE36"/>
    <w:lvl w:ilvl="0" w:tplc="8A1E1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559"/>
    <w:multiLevelType w:val="hybridMultilevel"/>
    <w:tmpl w:val="AE80D800"/>
    <w:lvl w:ilvl="0" w:tplc="D076D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0178EF"/>
    <w:rsid w:val="000335D2"/>
    <w:rsid w:val="00043A8F"/>
    <w:rsid w:val="0004477C"/>
    <w:rsid w:val="00045059"/>
    <w:rsid w:val="000613EC"/>
    <w:rsid w:val="000675F9"/>
    <w:rsid w:val="000704AA"/>
    <w:rsid w:val="00076B2E"/>
    <w:rsid w:val="00076E22"/>
    <w:rsid w:val="00080618"/>
    <w:rsid w:val="000923D3"/>
    <w:rsid w:val="000B4BD1"/>
    <w:rsid w:val="000D13C8"/>
    <w:rsid w:val="000E778D"/>
    <w:rsid w:val="000F2BF9"/>
    <w:rsid w:val="000F3F43"/>
    <w:rsid w:val="000F7AB2"/>
    <w:rsid w:val="00100D42"/>
    <w:rsid w:val="00100DF0"/>
    <w:rsid w:val="00110FC7"/>
    <w:rsid w:val="001277AA"/>
    <w:rsid w:val="00133484"/>
    <w:rsid w:val="001505B1"/>
    <w:rsid w:val="00155FDB"/>
    <w:rsid w:val="0016525D"/>
    <w:rsid w:val="0017323F"/>
    <w:rsid w:val="001777A6"/>
    <w:rsid w:val="001826B2"/>
    <w:rsid w:val="001931DE"/>
    <w:rsid w:val="001933B3"/>
    <w:rsid w:val="001B7A9A"/>
    <w:rsid w:val="001C032D"/>
    <w:rsid w:val="001C241D"/>
    <w:rsid w:val="001C7237"/>
    <w:rsid w:val="001D04E4"/>
    <w:rsid w:val="001D2334"/>
    <w:rsid w:val="001D329A"/>
    <w:rsid w:val="001E330C"/>
    <w:rsid w:val="001E69C8"/>
    <w:rsid w:val="001F0C5E"/>
    <w:rsid w:val="00203295"/>
    <w:rsid w:val="00207A88"/>
    <w:rsid w:val="002168F2"/>
    <w:rsid w:val="00217ABB"/>
    <w:rsid w:val="00217C35"/>
    <w:rsid w:val="00223155"/>
    <w:rsid w:val="0022609D"/>
    <w:rsid w:val="0022638E"/>
    <w:rsid w:val="0023287D"/>
    <w:rsid w:val="0023380A"/>
    <w:rsid w:val="0023564C"/>
    <w:rsid w:val="002552EE"/>
    <w:rsid w:val="0025558C"/>
    <w:rsid w:val="00261AAE"/>
    <w:rsid w:val="002656A0"/>
    <w:rsid w:val="00267BDB"/>
    <w:rsid w:val="002741D7"/>
    <w:rsid w:val="0028768C"/>
    <w:rsid w:val="00290DD9"/>
    <w:rsid w:val="00291E73"/>
    <w:rsid w:val="002925A0"/>
    <w:rsid w:val="0029403B"/>
    <w:rsid w:val="002A1195"/>
    <w:rsid w:val="002A15ED"/>
    <w:rsid w:val="002A2FF9"/>
    <w:rsid w:val="002A63E7"/>
    <w:rsid w:val="002B1D56"/>
    <w:rsid w:val="002B1EDE"/>
    <w:rsid w:val="002B65EB"/>
    <w:rsid w:val="002C21F6"/>
    <w:rsid w:val="002C3329"/>
    <w:rsid w:val="002C59A2"/>
    <w:rsid w:val="002D34F4"/>
    <w:rsid w:val="002E717F"/>
    <w:rsid w:val="0030237A"/>
    <w:rsid w:val="003035B4"/>
    <w:rsid w:val="00304662"/>
    <w:rsid w:val="00310493"/>
    <w:rsid w:val="00315674"/>
    <w:rsid w:val="0032676E"/>
    <w:rsid w:val="00330819"/>
    <w:rsid w:val="00330911"/>
    <w:rsid w:val="00335411"/>
    <w:rsid w:val="00344A28"/>
    <w:rsid w:val="00346F4F"/>
    <w:rsid w:val="003516C9"/>
    <w:rsid w:val="00352256"/>
    <w:rsid w:val="003533D0"/>
    <w:rsid w:val="0035506E"/>
    <w:rsid w:val="00355460"/>
    <w:rsid w:val="00356EB2"/>
    <w:rsid w:val="003608F0"/>
    <w:rsid w:val="00365AE5"/>
    <w:rsid w:val="00373728"/>
    <w:rsid w:val="003746C1"/>
    <w:rsid w:val="00392DD9"/>
    <w:rsid w:val="003A163A"/>
    <w:rsid w:val="003D524D"/>
    <w:rsid w:val="003E0307"/>
    <w:rsid w:val="003E2EDC"/>
    <w:rsid w:val="003F609E"/>
    <w:rsid w:val="003F6325"/>
    <w:rsid w:val="004044D7"/>
    <w:rsid w:val="00404716"/>
    <w:rsid w:val="00410FAD"/>
    <w:rsid w:val="00411D3D"/>
    <w:rsid w:val="004127D1"/>
    <w:rsid w:val="004164AD"/>
    <w:rsid w:val="00422946"/>
    <w:rsid w:val="0042415E"/>
    <w:rsid w:val="00425B9B"/>
    <w:rsid w:val="00426DED"/>
    <w:rsid w:val="00432BEC"/>
    <w:rsid w:val="0044239C"/>
    <w:rsid w:val="00452F96"/>
    <w:rsid w:val="00453961"/>
    <w:rsid w:val="00455F43"/>
    <w:rsid w:val="004730A1"/>
    <w:rsid w:val="00481FBC"/>
    <w:rsid w:val="0048555A"/>
    <w:rsid w:val="004875B2"/>
    <w:rsid w:val="004946DC"/>
    <w:rsid w:val="004D0F0B"/>
    <w:rsid w:val="004D476B"/>
    <w:rsid w:val="004F2B50"/>
    <w:rsid w:val="004F448C"/>
    <w:rsid w:val="00502EE1"/>
    <w:rsid w:val="00503846"/>
    <w:rsid w:val="0051238C"/>
    <w:rsid w:val="00512E32"/>
    <w:rsid w:val="0053487E"/>
    <w:rsid w:val="0053601A"/>
    <w:rsid w:val="00536AF1"/>
    <w:rsid w:val="00537173"/>
    <w:rsid w:val="00542C1B"/>
    <w:rsid w:val="005701F1"/>
    <w:rsid w:val="005775D1"/>
    <w:rsid w:val="00581888"/>
    <w:rsid w:val="00583165"/>
    <w:rsid w:val="00587344"/>
    <w:rsid w:val="00587403"/>
    <w:rsid w:val="00592137"/>
    <w:rsid w:val="00592727"/>
    <w:rsid w:val="005A7998"/>
    <w:rsid w:val="005B1D32"/>
    <w:rsid w:val="005C2E34"/>
    <w:rsid w:val="005C3A7A"/>
    <w:rsid w:val="005C3FF7"/>
    <w:rsid w:val="005E4303"/>
    <w:rsid w:val="005E49E6"/>
    <w:rsid w:val="00610FF0"/>
    <w:rsid w:val="006145B6"/>
    <w:rsid w:val="00616319"/>
    <w:rsid w:val="00620D5A"/>
    <w:rsid w:val="00623DC3"/>
    <w:rsid w:val="00631F8C"/>
    <w:rsid w:val="00660385"/>
    <w:rsid w:val="006641D1"/>
    <w:rsid w:val="00674C86"/>
    <w:rsid w:val="006831E9"/>
    <w:rsid w:val="006939CB"/>
    <w:rsid w:val="0069514C"/>
    <w:rsid w:val="006B42D3"/>
    <w:rsid w:val="006B7636"/>
    <w:rsid w:val="006B777C"/>
    <w:rsid w:val="006C4521"/>
    <w:rsid w:val="006E1B7F"/>
    <w:rsid w:val="006E1FD1"/>
    <w:rsid w:val="006E3CDA"/>
    <w:rsid w:val="00700862"/>
    <w:rsid w:val="00704B5A"/>
    <w:rsid w:val="00704E65"/>
    <w:rsid w:val="00711289"/>
    <w:rsid w:val="007373D9"/>
    <w:rsid w:val="007401F9"/>
    <w:rsid w:val="007558D6"/>
    <w:rsid w:val="0076451F"/>
    <w:rsid w:val="00770968"/>
    <w:rsid w:val="00772FDE"/>
    <w:rsid w:val="00774485"/>
    <w:rsid w:val="00786508"/>
    <w:rsid w:val="00796516"/>
    <w:rsid w:val="007E42D6"/>
    <w:rsid w:val="007E5A9D"/>
    <w:rsid w:val="007F67D3"/>
    <w:rsid w:val="0080059B"/>
    <w:rsid w:val="0081471C"/>
    <w:rsid w:val="0082084B"/>
    <w:rsid w:val="00825B90"/>
    <w:rsid w:val="00831486"/>
    <w:rsid w:val="0084066D"/>
    <w:rsid w:val="008442B6"/>
    <w:rsid w:val="008474C4"/>
    <w:rsid w:val="008933B3"/>
    <w:rsid w:val="00896122"/>
    <w:rsid w:val="008A2217"/>
    <w:rsid w:val="008A2E43"/>
    <w:rsid w:val="008B28B6"/>
    <w:rsid w:val="008B761C"/>
    <w:rsid w:val="008B76CA"/>
    <w:rsid w:val="008C5290"/>
    <w:rsid w:val="008C5867"/>
    <w:rsid w:val="008C72B0"/>
    <w:rsid w:val="008D174E"/>
    <w:rsid w:val="008E27BC"/>
    <w:rsid w:val="008E30C7"/>
    <w:rsid w:val="008E3591"/>
    <w:rsid w:val="008E7A71"/>
    <w:rsid w:val="008F369E"/>
    <w:rsid w:val="008F689A"/>
    <w:rsid w:val="00903391"/>
    <w:rsid w:val="00903A28"/>
    <w:rsid w:val="00903C20"/>
    <w:rsid w:val="00912CE4"/>
    <w:rsid w:val="00913AC7"/>
    <w:rsid w:val="009155AD"/>
    <w:rsid w:val="00915FBE"/>
    <w:rsid w:val="00945859"/>
    <w:rsid w:val="0095094A"/>
    <w:rsid w:val="009574E4"/>
    <w:rsid w:val="00957821"/>
    <w:rsid w:val="00962D45"/>
    <w:rsid w:val="009703D1"/>
    <w:rsid w:val="00972919"/>
    <w:rsid w:val="00981D65"/>
    <w:rsid w:val="00984C5F"/>
    <w:rsid w:val="009937C3"/>
    <w:rsid w:val="00997DAD"/>
    <w:rsid w:val="009A0E08"/>
    <w:rsid w:val="009C7844"/>
    <w:rsid w:val="009D51AF"/>
    <w:rsid w:val="009D6A78"/>
    <w:rsid w:val="009D776D"/>
    <w:rsid w:val="009E7A22"/>
    <w:rsid w:val="00A0147F"/>
    <w:rsid w:val="00A03072"/>
    <w:rsid w:val="00A15E62"/>
    <w:rsid w:val="00A17B7E"/>
    <w:rsid w:val="00A252B5"/>
    <w:rsid w:val="00A3397F"/>
    <w:rsid w:val="00A34565"/>
    <w:rsid w:val="00A446F0"/>
    <w:rsid w:val="00A6104F"/>
    <w:rsid w:val="00A61A89"/>
    <w:rsid w:val="00A6286D"/>
    <w:rsid w:val="00A67F2F"/>
    <w:rsid w:val="00A750FB"/>
    <w:rsid w:val="00A86B82"/>
    <w:rsid w:val="00A86ED1"/>
    <w:rsid w:val="00A873A4"/>
    <w:rsid w:val="00AB2888"/>
    <w:rsid w:val="00AD12A0"/>
    <w:rsid w:val="00AD7DB4"/>
    <w:rsid w:val="00AE73B8"/>
    <w:rsid w:val="00AF4421"/>
    <w:rsid w:val="00B111C5"/>
    <w:rsid w:val="00B17BDE"/>
    <w:rsid w:val="00B24B8D"/>
    <w:rsid w:val="00B34ABC"/>
    <w:rsid w:val="00B51066"/>
    <w:rsid w:val="00B557BB"/>
    <w:rsid w:val="00B60142"/>
    <w:rsid w:val="00B63C70"/>
    <w:rsid w:val="00B64B97"/>
    <w:rsid w:val="00B675DC"/>
    <w:rsid w:val="00B74FD7"/>
    <w:rsid w:val="00B85F26"/>
    <w:rsid w:val="00B877BA"/>
    <w:rsid w:val="00BA7F0D"/>
    <w:rsid w:val="00BB412E"/>
    <w:rsid w:val="00BB6F88"/>
    <w:rsid w:val="00BC0543"/>
    <w:rsid w:val="00BD01F5"/>
    <w:rsid w:val="00BD132C"/>
    <w:rsid w:val="00BD3210"/>
    <w:rsid w:val="00BD5386"/>
    <w:rsid w:val="00BE0E0F"/>
    <w:rsid w:val="00BE21A5"/>
    <w:rsid w:val="00BF00E7"/>
    <w:rsid w:val="00BF1178"/>
    <w:rsid w:val="00BF7472"/>
    <w:rsid w:val="00C2354C"/>
    <w:rsid w:val="00C425EB"/>
    <w:rsid w:val="00C52DB9"/>
    <w:rsid w:val="00C53A57"/>
    <w:rsid w:val="00C61B8D"/>
    <w:rsid w:val="00C741B1"/>
    <w:rsid w:val="00C807FA"/>
    <w:rsid w:val="00C81A95"/>
    <w:rsid w:val="00C87567"/>
    <w:rsid w:val="00C90156"/>
    <w:rsid w:val="00C94C69"/>
    <w:rsid w:val="00CB0AF0"/>
    <w:rsid w:val="00CB652F"/>
    <w:rsid w:val="00CC0A73"/>
    <w:rsid w:val="00CD131A"/>
    <w:rsid w:val="00CD7C42"/>
    <w:rsid w:val="00CE36BB"/>
    <w:rsid w:val="00CF2F49"/>
    <w:rsid w:val="00D0057F"/>
    <w:rsid w:val="00D016FA"/>
    <w:rsid w:val="00D02A46"/>
    <w:rsid w:val="00D04BC0"/>
    <w:rsid w:val="00D20E5A"/>
    <w:rsid w:val="00D22D94"/>
    <w:rsid w:val="00D336E6"/>
    <w:rsid w:val="00D336E8"/>
    <w:rsid w:val="00D51329"/>
    <w:rsid w:val="00D52432"/>
    <w:rsid w:val="00D53DE5"/>
    <w:rsid w:val="00D5555E"/>
    <w:rsid w:val="00D621D4"/>
    <w:rsid w:val="00D661DD"/>
    <w:rsid w:val="00D74A84"/>
    <w:rsid w:val="00D80841"/>
    <w:rsid w:val="00D8226B"/>
    <w:rsid w:val="00D8405E"/>
    <w:rsid w:val="00D86D51"/>
    <w:rsid w:val="00D95D4D"/>
    <w:rsid w:val="00D969E5"/>
    <w:rsid w:val="00DA3F9D"/>
    <w:rsid w:val="00DB7D81"/>
    <w:rsid w:val="00DC3768"/>
    <w:rsid w:val="00DC6198"/>
    <w:rsid w:val="00DC7217"/>
    <w:rsid w:val="00DD2CCE"/>
    <w:rsid w:val="00DF4C1D"/>
    <w:rsid w:val="00E11444"/>
    <w:rsid w:val="00E24C1B"/>
    <w:rsid w:val="00E43ABF"/>
    <w:rsid w:val="00E43E3F"/>
    <w:rsid w:val="00E44AEC"/>
    <w:rsid w:val="00E45684"/>
    <w:rsid w:val="00E536CD"/>
    <w:rsid w:val="00E54B98"/>
    <w:rsid w:val="00E57FA9"/>
    <w:rsid w:val="00E619AB"/>
    <w:rsid w:val="00E66163"/>
    <w:rsid w:val="00E85DAA"/>
    <w:rsid w:val="00E97891"/>
    <w:rsid w:val="00EA2DF4"/>
    <w:rsid w:val="00EA4BF0"/>
    <w:rsid w:val="00EA6A38"/>
    <w:rsid w:val="00EB32D5"/>
    <w:rsid w:val="00ED37EB"/>
    <w:rsid w:val="00ED744E"/>
    <w:rsid w:val="00EE6AEC"/>
    <w:rsid w:val="00EE6B91"/>
    <w:rsid w:val="00EF0ECA"/>
    <w:rsid w:val="00EF114A"/>
    <w:rsid w:val="00EF4C8C"/>
    <w:rsid w:val="00EF69C7"/>
    <w:rsid w:val="00F02233"/>
    <w:rsid w:val="00F06694"/>
    <w:rsid w:val="00F271C4"/>
    <w:rsid w:val="00F34E1D"/>
    <w:rsid w:val="00F40533"/>
    <w:rsid w:val="00F433A9"/>
    <w:rsid w:val="00F517A3"/>
    <w:rsid w:val="00F71631"/>
    <w:rsid w:val="00F71A07"/>
    <w:rsid w:val="00F727BE"/>
    <w:rsid w:val="00F72F1E"/>
    <w:rsid w:val="00FC28F2"/>
    <w:rsid w:val="00FC622D"/>
    <w:rsid w:val="00FD46C9"/>
    <w:rsid w:val="00FD6C22"/>
    <w:rsid w:val="00FE6CF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AF82B96"/>
  <w15:docId w15:val="{4FF1C38C-99FE-4C3D-9A5B-3164CD71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E5A"/>
    <w:rPr>
      <w:rFonts w:ascii="Arial" w:hAnsi="Arial"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paragraph" w:customStyle="1" w:styleId="Default">
    <w:name w:val="Default"/>
    <w:rsid w:val="00C52D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D6C22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D86D5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86D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86D51"/>
    <w:rPr>
      <w:rFonts w:ascii="Arial" w:hAnsi="Arial"/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86D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6D51"/>
    <w:rPr>
      <w:rFonts w:ascii="Arial" w:hAnsi="Arial"/>
      <w:b/>
      <w:bCs/>
      <w:lang w:val="fr-CH" w:eastAsia="de-CH"/>
    </w:rPr>
  </w:style>
  <w:style w:type="paragraph" w:styleId="Rvision">
    <w:name w:val="Revision"/>
    <w:hidden/>
    <w:uiPriority w:val="99"/>
    <w:semiHidden/>
    <w:rsid w:val="002552EE"/>
    <w:rPr>
      <w:rFonts w:ascii="Arial" w:hAnsi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33A3-F708-4129-AF00-26CFFB7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C4A03776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GKP St. Gallen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kega</dc:creator>
  <cp:lastModifiedBy>Buzoku, Teuta</cp:lastModifiedBy>
  <cp:revision>21</cp:revision>
  <cp:lastPrinted>2019-07-12T09:36:00Z</cp:lastPrinted>
  <dcterms:created xsi:type="dcterms:W3CDTF">2019-07-11T12:18:00Z</dcterms:created>
  <dcterms:modified xsi:type="dcterms:W3CDTF">2019-10-07T07:33:00Z</dcterms:modified>
</cp:coreProperties>
</file>