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5C90FA" w14:textId="77777777" w:rsidR="009937C3" w:rsidRPr="004127D1" w:rsidRDefault="009937C3" w:rsidP="00903C20">
      <w:pPr>
        <w:rPr>
          <w:szCs w:val="20"/>
        </w:rPr>
      </w:pPr>
    </w:p>
    <w:p w14:paraId="5032ADFF" w14:textId="77777777" w:rsidR="002A2FF9" w:rsidRPr="00700862" w:rsidRDefault="00700862" w:rsidP="00704E65">
      <w:pPr>
        <w:tabs>
          <w:tab w:val="right" w:leader="underscore" w:pos="3402"/>
          <w:tab w:val="left" w:pos="3828"/>
          <w:tab w:val="right" w:leader="underscore" w:pos="5954"/>
          <w:tab w:val="left" w:pos="6237"/>
          <w:tab w:val="right" w:leader="underscore" w:pos="8364"/>
        </w:tabs>
        <w:rPr>
          <w:rFonts w:cs="Arial"/>
          <w:sz w:val="20"/>
          <w:szCs w:val="20"/>
        </w:rPr>
      </w:pPr>
      <w:r>
        <w:rPr>
          <w:sz w:val="20"/>
          <w:szCs w:val="20"/>
        </w:rPr>
        <w:t>Date :</w:t>
      </w:r>
      <w:r>
        <w:rPr>
          <w:rFonts w:ascii="Times New Roman" w:hAnsi="Times New Roman"/>
          <w:sz w:val="20"/>
          <w:szCs w:val="20"/>
        </w:rPr>
        <w:tab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de : </w:t>
      </w:r>
      <w:r>
        <w:rPr>
          <w:rFonts w:ascii="Times New Roman" w:hAnsi="Times New Roman"/>
          <w:sz w:val="20"/>
          <w:szCs w:val="20"/>
        </w:rPr>
        <w:tab/>
      </w:r>
      <w:r>
        <w:rPr>
          <w:sz w:val="20"/>
          <w:szCs w:val="20"/>
        </w:rPr>
        <w:tab/>
        <w:t xml:space="preserve">à : </w:t>
      </w:r>
      <w:r>
        <w:rPr>
          <w:rFonts w:ascii="Times New Roman" w:hAnsi="Times New Roman"/>
          <w:sz w:val="20"/>
          <w:szCs w:val="20"/>
        </w:rPr>
        <w:tab/>
      </w:r>
    </w:p>
    <w:p w14:paraId="4349EE0C" w14:textId="77777777" w:rsidR="00704E65" w:rsidRDefault="00704E65" w:rsidP="002A2FF9">
      <w:pPr>
        <w:tabs>
          <w:tab w:val="left" w:pos="3544"/>
        </w:tabs>
        <w:rPr>
          <w:rFonts w:cs="Arial"/>
          <w:sz w:val="20"/>
          <w:szCs w:val="20"/>
        </w:rPr>
      </w:pPr>
      <w:bookmarkStart w:id="0" w:name="_Hlk865105"/>
    </w:p>
    <w:tbl>
      <w:tblPr>
        <w:tblStyle w:val="Grilledutableau"/>
        <w:tblW w:w="10903" w:type="dxa"/>
        <w:tblLayout w:type="fixed"/>
        <w:tblLook w:val="04A0" w:firstRow="1" w:lastRow="0" w:firstColumn="1" w:lastColumn="0" w:noHBand="0" w:noVBand="1"/>
      </w:tblPr>
      <w:tblGrid>
        <w:gridCol w:w="1838"/>
        <w:gridCol w:w="2266"/>
        <w:gridCol w:w="2266"/>
        <w:gridCol w:w="2266"/>
        <w:gridCol w:w="2267"/>
      </w:tblGrid>
      <w:tr w:rsidR="00625FA7" w:rsidRPr="00D57E6B" w14:paraId="1E0D6042" w14:textId="77777777" w:rsidTr="00497A04">
        <w:trPr>
          <w:trHeight w:val="451"/>
        </w:trPr>
        <w:tc>
          <w:tcPr>
            <w:tcW w:w="1838" w:type="dxa"/>
            <w:vAlign w:val="center"/>
          </w:tcPr>
          <w:p w14:paraId="6999479C" w14:textId="6049A9A9" w:rsidR="00625FA7" w:rsidRPr="00D57E6B" w:rsidRDefault="00625FA7" w:rsidP="00497A0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Echelle d’évaluation</w:t>
            </w:r>
          </w:p>
        </w:tc>
        <w:tc>
          <w:tcPr>
            <w:tcW w:w="2266" w:type="dxa"/>
            <w:vAlign w:val="center"/>
          </w:tcPr>
          <w:p w14:paraId="385D25E1" w14:textId="1E0C954A" w:rsidR="00625FA7" w:rsidRDefault="00625FA7" w:rsidP="00497A04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entièrement</w:t>
            </w:r>
            <w:proofErr w:type="gramEnd"/>
            <w:r>
              <w:rPr>
                <w:bCs/>
                <w:sz w:val="16"/>
                <w:szCs w:val="16"/>
              </w:rPr>
              <w:t xml:space="preserve"> </w:t>
            </w:r>
            <w:r w:rsidR="002B738A">
              <w:rPr>
                <w:bCs/>
                <w:sz w:val="16"/>
                <w:szCs w:val="16"/>
              </w:rPr>
              <w:t>réalisé</w:t>
            </w:r>
          </w:p>
          <w:p w14:paraId="68830C64" w14:textId="77777777" w:rsidR="00625FA7" w:rsidRPr="00D57E6B" w:rsidRDefault="00625FA7" w:rsidP="00497A04">
            <w:pPr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= 3 points</w:t>
            </w:r>
          </w:p>
        </w:tc>
        <w:tc>
          <w:tcPr>
            <w:tcW w:w="2266" w:type="dxa"/>
            <w:vAlign w:val="center"/>
          </w:tcPr>
          <w:p w14:paraId="067F4880" w14:textId="5E6E061C" w:rsidR="00625FA7" w:rsidRDefault="002B738A" w:rsidP="00497A04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réalisé</w:t>
            </w:r>
            <w:proofErr w:type="gramEnd"/>
            <w:r>
              <w:rPr>
                <w:bCs/>
                <w:sz w:val="16"/>
                <w:szCs w:val="16"/>
              </w:rPr>
              <w:t xml:space="preserve"> (petites erreurs)</w:t>
            </w:r>
          </w:p>
          <w:p w14:paraId="5C0D06C1" w14:textId="77777777" w:rsidR="00625FA7" w:rsidRPr="00EF114A" w:rsidRDefault="00625FA7" w:rsidP="00497A04">
            <w:pPr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= 2 points</w:t>
            </w:r>
          </w:p>
        </w:tc>
        <w:tc>
          <w:tcPr>
            <w:tcW w:w="2266" w:type="dxa"/>
            <w:vAlign w:val="center"/>
          </w:tcPr>
          <w:p w14:paraId="0A212ADE" w14:textId="047BDDF0" w:rsidR="00625FA7" w:rsidRPr="00D57E6B" w:rsidRDefault="00925A0C" w:rsidP="00497A04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partiellement réalisé </w:t>
            </w:r>
            <w:r>
              <w:rPr>
                <w:sz w:val="16"/>
                <w:szCs w:val="16"/>
              </w:rPr>
              <w:br/>
            </w:r>
            <w:bookmarkStart w:id="1" w:name="_GoBack"/>
            <w:bookmarkEnd w:id="1"/>
            <w:r w:rsidR="00625FA7">
              <w:rPr>
                <w:b/>
                <w:bCs/>
                <w:sz w:val="16"/>
                <w:szCs w:val="16"/>
              </w:rPr>
              <w:t>= 1 point</w:t>
            </w:r>
          </w:p>
        </w:tc>
        <w:tc>
          <w:tcPr>
            <w:tcW w:w="2267" w:type="dxa"/>
            <w:vAlign w:val="center"/>
          </w:tcPr>
          <w:p w14:paraId="357644EA" w14:textId="7BB3683A" w:rsidR="00625FA7" w:rsidRDefault="00625FA7" w:rsidP="00497A04">
            <w:pPr>
              <w:ind w:right="-227"/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non</w:t>
            </w:r>
            <w:proofErr w:type="gramEnd"/>
            <w:r>
              <w:rPr>
                <w:bCs/>
                <w:sz w:val="16"/>
                <w:szCs w:val="16"/>
              </w:rPr>
              <w:t xml:space="preserve"> </w:t>
            </w:r>
            <w:r w:rsidR="002B738A">
              <w:rPr>
                <w:bCs/>
                <w:sz w:val="16"/>
                <w:szCs w:val="16"/>
              </w:rPr>
              <w:t>réalisé</w:t>
            </w:r>
            <w:r>
              <w:rPr>
                <w:bCs/>
                <w:sz w:val="16"/>
                <w:szCs w:val="16"/>
              </w:rPr>
              <w:t xml:space="preserve"> </w:t>
            </w:r>
          </w:p>
          <w:p w14:paraId="153E9CAD" w14:textId="77777777" w:rsidR="00625FA7" w:rsidRPr="00D57E6B" w:rsidRDefault="00625FA7" w:rsidP="00497A04">
            <w:pPr>
              <w:ind w:right="-22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= 0 point</w:t>
            </w:r>
          </w:p>
        </w:tc>
      </w:tr>
    </w:tbl>
    <w:p w14:paraId="04FD0DCA" w14:textId="74FE22CF" w:rsidR="005B4C47" w:rsidRDefault="005B4C47" w:rsidP="002A2FF9">
      <w:pPr>
        <w:tabs>
          <w:tab w:val="left" w:pos="3544"/>
        </w:tabs>
        <w:rPr>
          <w:rFonts w:cs="Arial"/>
          <w:sz w:val="20"/>
          <w:szCs w:val="20"/>
        </w:rPr>
      </w:pPr>
    </w:p>
    <w:p w14:paraId="548A58E2" w14:textId="77777777" w:rsidR="00B2435C" w:rsidRPr="00700862" w:rsidRDefault="00B2435C" w:rsidP="002A2FF9">
      <w:pPr>
        <w:tabs>
          <w:tab w:val="left" w:pos="3544"/>
        </w:tabs>
        <w:rPr>
          <w:rFonts w:cs="Arial"/>
          <w:sz w:val="20"/>
          <w:szCs w:val="20"/>
        </w:rPr>
      </w:pPr>
    </w:p>
    <w:tbl>
      <w:tblPr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28"/>
        <w:gridCol w:w="964"/>
        <w:gridCol w:w="29"/>
        <w:gridCol w:w="4082"/>
        <w:gridCol w:w="1269"/>
      </w:tblGrid>
      <w:tr w:rsidR="00C52DB9" w:rsidRPr="00C807FA" w14:paraId="7639242A" w14:textId="77777777" w:rsidTr="00EF4C8C">
        <w:tc>
          <w:tcPr>
            <w:tcW w:w="4503" w:type="dxa"/>
            <w:shd w:val="clear" w:color="auto" w:fill="D9D9D9" w:themeFill="background1" w:themeFillShade="D9"/>
            <w:vAlign w:val="center"/>
          </w:tcPr>
          <w:bookmarkEnd w:id="0"/>
          <w:p w14:paraId="5231B022" w14:textId="1D152D1F" w:rsidR="00C52DB9" w:rsidRPr="00C807FA" w:rsidRDefault="00700862" w:rsidP="0022638E">
            <w:pPr>
              <w:pStyle w:val="Default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Critères d’évaluation pour la présentation de cas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73EDD8B" w14:textId="77777777" w:rsidR="00C52DB9" w:rsidRPr="002B65EB" w:rsidRDefault="00700862" w:rsidP="00C807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Nb max.</w:t>
            </w:r>
          </w:p>
          <w:p w14:paraId="21C60B7E" w14:textId="77777777" w:rsidR="00C52DB9" w:rsidRPr="002B65EB" w:rsidRDefault="00700862" w:rsidP="00C807FA">
            <w:pPr>
              <w:pStyle w:val="Default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points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45B3AD20" w14:textId="77777777" w:rsidR="00C52DB9" w:rsidRPr="00C807FA" w:rsidRDefault="00700862" w:rsidP="00C807FA">
            <w:pPr>
              <w:pStyle w:val="Default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Justification </w:t>
            </w:r>
          </w:p>
        </w:tc>
        <w:tc>
          <w:tcPr>
            <w:tcW w:w="1269" w:type="dxa"/>
            <w:shd w:val="clear" w:color="auto" w:fill="auto"/>
          </w:tcPr>
          <w:p w14:paraId="190581FD" w14:textId="77777777" w:rsidR="00C52DB9" w:rsidRPr="00D0057F" w:rsidRDefault="00700862" w:rsidP="00C807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Nb points</w:t>
            </w:r>
          </w:p>
          <w:p w14:paraId="035886D4" w14:textId="77777777" w:rsidR="00C52DB9" w:rsidRPr="00C807FA" w:rsidRDefault="00700862" w:rsidP="00C807FA">
            <w:pPr>
              <w:pStyle w:val="Default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obtenus</w:t>
            </w:r>
          </w:p>
        </w:tc>
      </w:tr>
      <w:tr w:rsidR="00E21729" w:rsidRPr="00E21729" w14:paraId="2E40F8F0" w14:textId="77777777" w:rsidTr="00131D26">
        <w:trPr>
          <w:trHeight w:val="229"/>
        </w:trPr>
        <w:tc>
          <w:tcPr>
            <w:tcW w:w="4503" w:type="dxa"/>
            <w:shd w:val="clear" w:color="auto" w:fill="auto"/>
            <w:vAlign w:val="center"/>
          </w:tcPr>
          <w:p w14:paraId="4A9AFDCB" w14:textId="5070CB83" w:rsidR="00E21729" w:rsidRPr="00E21729" w:rsidRDefault="00E21729" w:rsidP="00E21729">
            <w:pPr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Données concernant la personne :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7071E7A" w14:textId="77777777" w:rsidR="00E21729" w:rsidRPr="00E21729" w:rsidRDefault="00E21729" w:rsidP="00EA2DF4">
            <w:pPr>
              <w:pStyle w:val="Default"/>
              <w:spacing w:before="120" w:after="120"/>
              <w:jc w:val="center"/>
              <w:rPr>
                <w:b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14:paraId="2728FDF9" w14:textId="77777777" w:rsidR="00E21729" w:rsidRPr="00E21729" w:rsidRDefault="00E21729" w:rsidP="00C807FA">
            <w:pPr>
              <w:pStyle w:val="Default"/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</w:tcPr>
          <w:p w14:paraId="6AA3F027" w14:textId="77777777" w:rsidR="00E21729" w:rsidRPr="00E21729" w:rsidRDefault="00E21729" w:rsidP="00C807F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81A95" w:rsidRPr="00C807FA" w14:paraId="2C193617" w14:textId="77777777" w:rsidTr="00E21729">
        <w:trPr>
          <w:trHeight w:val="655"/>
        </w:trPr>
        <w:tc>
          <w:tcPr>
            <w:tcW w:w="4503" w:type="dxa"/>
            <w:shd w:val="clear" w:color="auto" w:fill="auto"/>
            <w:vAlign w:val="center"/>
          </w:tcPr>
          <w:p w14:paraId="4DAF8FA7" w14:textId="13929C79" w:rsidR="00E21729" w:rsidRPr="00945859" w:rsidRDefault="00E21729" w:rsidP="00E21729">
            <w:pPr>
              <w:rPr>
                <w:rFonts w:eastAsia="Calibri" w:cs="Arial"/>
                <w:bCs/>
                <w:color w:val="0070C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La description de la personne (femme / homme, âge, origine, confession</w:t>
            </w:r>
            <w:r w:rsidR="000C6A99">
              <w:rPr>
                <w:bCs/>
                <w:sz w:val="20"/>
                <w:szCs w:val="20"/>
              </w:rPr>
              <w:t xml:space="preserve"> et profession</w:t>
            </w:r>
            <w:r>
              <w:rPr>
                <w:bCs/>
                <w:sz w:val="20"/>
                <w:szCs w:val="20"/>
              </w:rPr>
              <w:t>) est complète.</w:t>
            </w:r>
          </w:p>
          <w:p w14:paraId="2D99F945" w14:textId="5167E720" w:rsidR="00C81A95" w:rsidRPr="00537173" w:rsidRDefault="00C81A95" w:rsidP="00E21729">
            <w:pPr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06FC95A6" w14:textId="77777777" w:rsidR="00EA2DF4" w:rsidRPr="00131D26" w:rsidRDefault="00EA2DF4" w:rsidP="00EA2DF4">
            <w:pPr>
              <w:pStyle w:val="Default"/>
              <w:spacing w:before="120" w:after="12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0-1</w:t>
            </w:r>
          </w:p>
          <w:p w14:paraId="2F1755C2" w14:textId="77777777" w:rsidR="00C81A95" w:rsidRPr="00694D7A" w:rsidRDefault="00EA2DF4" w:rsidP="00EA2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oui/non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2D41BD22" w14:textId="05AD42CB" w:rsidR="00C81A95" w:rsidRDefault="00C81A95" w:rsidP="00C807FA">
            <w:pPr>
              <w:pStyle w:val="Default"/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</w:tcPr>
          <w:p w14:paraId="4E018A08" w14:textId="77777777" w:rsidR="00C81A95" w:rsidRPr="00D0057F" w:rsidRDefault="00C81A95" w:rsidP="00C807FA">
            <w:pPr>
              <w:jc w:val="center"/>
              <w:rPr>
                <w:sz w:val="16"/>
                <w:szCs w:val="16"/>
              </w:rPr>
            </w:pPr>
          </w:p>
        </w:tc>
      </w:tr>
      <w:tr w:rsidR="00E21729" w:rsidRPr="00C807FA" w14:paraId="39DBA246" w14:textId="77777777" w:rsidTr="00D336E6">
        <w:tc>
          <w:tcPr>
            <w:tcW w:w="4503" w:type="dxa"/>
            <w:shd w:val="clear" w:color="auto" w:fill="auto"/>
            <w:vAlign w:val="center"/>
          </w:tcPr>
          <w:p w14:paraId="6E4FE6DE" w14:textId="33AEF367" w:rsidR="00E21729" w:rsidRDefault="00E21729" w:rsidP="00E21729">
            <w:pPr>
              <w:rPr>
                <w:rFonts w:eastAsia="Calibri" w:cs="Arial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Le motif d’admission et le diagnostic sont nommés et décrits.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B6D0484" w14:textId="77777777" w:rsidR="00E21729" w:rsidRPr="00131D26" w:rsidRDefault="00E21729" w:rsidP="00EA2DF4">
            <w:pPr>
              <w:pStyle w:val="Default"/>
              <w:spacing w:before="120" w:after="12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0-3</w:t>
            </w:r>
          </w:p>
          <w:p w14:paraId="0A58C092" w14:textId="4359D26B" w:rsidR="00A367CD" w:rsidRPr="00131D26" w:rsidRDefault="00A367CD" w:rsidP="00EA2DF4">
            <w:pPr>
              <w:pStyle w:val="Default"/>
              <w:spacing w:before="120" w:after="12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14:paraId="09E06680" w14:textId="67EA26A4" w:rsidR="00E21729" w:rsidRDefault="00E21729" w:rsidP="00C807FA">
            <w:pPr>
              <w:pStyle w:val="Default"/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</w:tcPr>
          <w:p w14:paraId="00C8FE97" w14:textId="77777777" w:rsidR="00E21729" w:rsidRPr="00D0057F" w:rsidRDefault="00E21729" w:rsidP="00C807FA">
            <w:pPr>
              <w:jc w:val="center"/>
              <w:rPr>
                <w:sz w:val="16"/>
                <w:szCs w:val="16"/>
              </w:rPr>
            </w:pPr>
          </w:p>
        </w:tc>
      </w:tr>
      <w:tr w:rsidR="008933B3" w:rsidRPr="00C807FA" w14:paraId="0B70580A" w14:textId="77777777" w:rsidTr="00D336E6">
        <w:tc>
          <w:tcPr>
            <w:tcW w:w="4503" w:type="dxa"/>
            <w:shd w:val="clear" w:color="auto" w:fill="auto"/>
            <w:vAlign w:val="center"/>
          </w:tcPr>
          <w:p w14:paraId="23CA3279" w14:textId="1CD93E44" w:rsidR="001931DE" w:rsidRDefault="00E21729" w:rsidP="008933B3">
            <w:pPr>
              <w:rPr>
                <w:rFonts w:eastAsia="Calibri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Un à deux diagnostics principaux / secondaires ayant un rapport avec les soins et l’assistance de la personne sont nommés et la relation avec les soins est décrite.</w:t>
            </w:r>
          </w:p>
          <w:p w14:paraId="5F92CD1F" w14:textId="13E71981" w:rsidR="00B2435C" w:rsidRDefault="00B2435C" w:rsidP="008933B3">
            <w:pPr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1DD41134" w14:textId="77777777" w:rsidR="008933B3" w:rsidRPr="00694D7A" w:rsidRDefault="008933B3" w:rsidP="00C81A95">
            <w:pPr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0-3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6BA4C3CA" w14:textId="77777777" w:rsidR="008933B3" w:rsidRDefault="008933B3" w:rsidP="00C807FA">
            <w:pPr>
              <w:pStyle w:val="Default"/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</w:tcPr>
          <w:p w14:paraId="2AF81CA9" w14:textId="77777777" w:rsidR="008933B3" w:rsidRPr="00D0057F" w:rsidRDefault="008933B3" w:rsidP="00C807FA">
            <w:pPr>
              <w:jc w:val="center"/>
              <w:rPr>
                <w:sz w:val="16"/>
                <w:szCs w:val="16"/>
              </w:rPr>
            </w:pPr>
          </w:p>
        </w:tc>
      </w:tr>
      <w:tr w:rsidR="00335411" w:rsidRPr="00C807FA" w14:paraId="7771694C" w14:textId="77777777" w:rsidTr="0091286E">
        <w:trPr>
          <w:trHeight w:val="777"/>
        </w:trPr>
        <w:tc>
          <w:tcPr>
            <w:tcW w:w="4503" w:type="dxa"/>
            <w:shd w:val="clear" w:color="auto" w:fill="auto"/>
            <w:vAlign w:val="center"/>
          </w:tcPr>
          <w:p w14:paraId="1E494ABC" w14:textId="67027982" w:rsidR="001931DE" w:rsidRDefault="00B602D5" w:rsidP="0091286E">
            <w:pPr>
              <w:rPr>
                <w:rFonts w:eastAsia="Calibri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Les mesures thérapeutiques sont nommées.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669B6A7" w14:textId="33E51C85" w:rsidR="00EA2DF4" w:rsidRPr="00131D26" w:rsidRDefault="00EA2DF4" w:rsidP="00EA2DF4">
            <w:pPr>
              <w:pStyle w:val="Default"/>
              <w:spacing w:before="120" w:after="12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0-1</w:t>
            </w:r>
          </w:p>
          <w:p w14:paraId="4090DCF0" w14:textId="77777777" w:rsidR="00335411" w:rsidRPr="00694D7A" w:rsidRDefault="00EA2DF4" w:rsidP="00EA2DF4">
            <w:pPr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oui/non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1078CCD7" w14:textId="77777777" w:rsidR="00335411" w:rsidRDefault="00335411" w:rsidP="00C807FA">
            <w:pPr>
              <w:pStyle w:val="Default"/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</w:tcPr>
          <w:p w14:paraId="05570BEE" w14:textId="77777777" w:rsidR="00335411" w:rsidRPr="00D0057F" w:rsidRDefault="00335411" w:rsidP="00C807FA">
            <w:pPr>
              <w:jc w:val="center"/>
              <w:rPr>
                <w:sz w:val="16"/>
                <w:szCs w:val="16"/>
              </w:rPr>
            </w:pPr>
          </w:p>
        </w:tc>
      </w:tr>
      <w:tr w:rsidR="00B602D5" w:rsidRPr="00B602D5" w14:paraId="5AE46E92" w14:textId="77777777" w:rsidTr="00131D26">
        <w:tc>
          <w:tcPr>
            <w:tcW w:w="4503" w:type="dxa"/>
            <w:shd w:val="clear" w:color="auto" w:fill="auto"/>
            <w:vAlign w:val="center"/>
          </w:tcPr>
          <w:p w14:paraId="468EB130" w14:textId="64FC4B90" w:rsidR="00B602D5" w:rsidRPr="00B602D5" w:rsidRDefault="00B602D5" w:rsidP="00D336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Données relatives aux soins :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B304D09" w14:textId="77777777" w:rsidR="00B602D5" w:rsidRPr="00B602D5" w:rsidRDefault="00B602D5" w:rsidP="00C81A95">
            <w:pPr>
              <w:jc w:val="center"/>
              <w:rPr>
                <w:rFonts w:eastAsia="Calibri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14:paraId="370840DD" w14:textId="77777777" w:rsidR="00B602D5" w:rsidRPr="00B602D5" w:rsidRDefault="00B602D5" w:rsidP="00C807FA">
            <w:pPr>
              <w:pStyle w:val="Default"/>
              <w:spacing w:before="120" w:after="120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</w:tcPr>
          <w:p w14:paraId="52AD3C05" w14:textId="77777777" w:rsidR="00B602D5" w:rsidRPr="00B602D5" w:rsidRDefault="00B602D5" w:rsidP="00C807F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336E8" w:rsidRPr="00C807FA" w14:paraId="5518CC89" w14:textId="77777777" w:rsidTr="00D336E6">
        <w:tc>
          <w:tcPr>
            <w:tcW w:w="4503" w:type="dxa"/>
            <w:shd w:val="clear" w:color="auto" w:fill="auto"/>
            <w:vAlign w:val="center"/>
          </w:tcPr>
          <w:p w14:paraId="056BCEBF" w14:textId="17C8870A" w:rsidR="00D336E8" w:rsidRDefault="007F65C4" w:rsidP="00D33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 aspects du vécu de la personne ayant une importance pour les soins sont nommés et leur choix est justifié du point de vue professionnel.</w:t>
            </w:r>
          </w:p>
          <w:p w14:paraId="69E5F558" w14:textId="3A987275" w:rsidR="00B2435C" w:rsidRPr="00537173" w:rsidRDefault="00B2435C" w:rsidP="00D336E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106AE9EC" w14:textId="77777777" w:rsidR="00D336E8" w:rsidRDefault="001826B2" w:rsidP="00C81A95">
            <w:pPr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0-3</w:t>
            </w:r>
          </w:p>
          <w:p w14:paraId="36021D9E" w14:textId="02F139FE" w:rsidR="00A367CD" w:rsidRPr="002B65EB" w:rsidRDefault="00A367CD" w:rsidP="00C81A95">
            <w:pPr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14:paraId="0A36F86A" w14:textId="7B4A70F4" w:rsidR="00D336E8" w:rsidRDefault="00D336E8" w:rsidP="00C807FA">
            <w:pPr>
              <w:pStyle w:val="Default"/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</w:tcPr>
          <w:p w14:paraId="79E4AEF4" w14:textId="77777777" w:rsidR="00D336E8" w:rsidRPr="00D0057F" w:rsidRDefault="00D336E8" w:rsidP="00C807FA">
            <w:pPr>
              <w:jc w:val="center"/>
              <w:rPr>
                <w:sz w:val="16"/>
                <w:szCs w:val="16"/>
              </w:rPr>
            </w:pPr>
          </w:p>
        </w:tc>
      </w:tr>
      <w:tr w:rsidR="00356EB2" w:rsidRPr="00356EB2" w14:paraId="2A21F7D4" w14:textId="77777777" w:rsidTr="00D336E6">
        <w:tc>
          <w:tcPr>
            <w:tcW w:w="4503" w:type="dxa"/>
            <w:shd w:val="clear" w:color="auto" w:fill="auto"/>
            <w:vAlign w:val="center"/>
          </w:tcPr>
          <w:p w14:paraId="408A7FF9" w14:textId="77777777" w:rsidR="007F65C4" w:rsidRDefault="003F0DBF" w:rsidP="0091286E">
            <w:pPr>
              <w:rPr>
                <w:rFonts w:eastAsia="Calibri" w:cs="Arial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La situation rencontrée dans la pratique est décrite et expliquée de façon claire</w:t>
            </w:r>
          </w:p>
          <w:p w14:paraId="1BD8E705" w14:textId="71DC3CDF" w:rsidR="007F65C4" w:rsidRDefault="007F65C4" w:rsidP="007F65C4">
            <w:pPr>
              <w:rPr>
                <w:rFonts w:eastAsia="Calibri" w:cs="Arial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sous l’angle de la personne prise en charge</w:t>
            </w:r>
          </w:p>
          <w:p w14:paraId="1CB00C1D" w14:textId="29182E13" w:rsidR="007F65C4" w:rsidRDefault="007F65C4" w:rsidP="007F65C4">
            <w:pPr>
              <w:rPr>
                <w:rFonts w:eastAsia="Calibri" w:cs="Arial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sous l’angle des soins</w:t>
            </w:r>
          </w:p>
          <w:p w14:paraId="229B94B8" w14:textId="1FAC5A82" w:rsidR="003F0DBF" w:rsidRPr="00131D26" w:rsidRDefault="003F0DBF">
            <w:pPr>
              <w:rPr>
                <w:rFonts w:eastAsia="Calibri" w:cs="Arial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</w:t>
            </w:r>
          </w:p>
          <w:p w14:paraId="41287407" w14:textId="20447994" w:rsidR="001D04E4" w:rsidRPr="00EF4C8C" w:rsidRDefault="001D04E4" w:rsidP="003F0DBF">
            <w:pPr>
              <w:rPr>
                <w:rFonts w:eastAsia="Calibri" w:cs="Arial"/>
                <w:strike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47F8171F" w14:textId="77777777" w:rsidR="00A446F0" w:rsidRPr="002B65EB" w:rsidRDefault="001D04E4" w:rsidP="008F369E">
            <w:pPr>
              <w:pStyle w:val="Default"/>
              <w:spacing w:before="120" w:after="120"/>
              <w:jc w:val="center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0-3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139BCD4B" w14:textId="77777777" w:rsidR="00A446F0" w:rsidRPr="00356EB2" w:rsidRDefault="00A446F0" w:rsidP="008F369E">
            <w:pPr>
              <w:pStyle w:val="Default"/>
              <w:spacing w:before="120" w:after="120"/>
              <w:rPr>
                <w:color w:val="auto"/>
                <w:sz w:val="20"/>
                <w:szCs w:val="20"/>
              </w:rPr>
            </w:pPr>
          </w:p>
          <w:p w14:paraId="5B1F5F3B" w14:textId="77777777" w:rsidR="00F72F1E" w:rsidRPr="00356EB2" w:rsidRDefault="00F72F1E" w:rsidP="008F369E">
            <w:pPr>
              <w:pStyle w:val="Default"/>
              <w:spacing w:before="120" w:after="120"/>
              <w:rPr>
                <w:color w:val="auto"/>
                <w:sz w:val="20"/>
                <w:szCs w:val="20"/>
              </w:rPr>
            </w:pPr>
          </w:p>
          <w:p w14:paraId="5D9541FC" w14:textId="77777777" w:rsidR="00F72F1E" w:rsidRPr="00356EB2" w:rsidRDefault="00F72F1E" w:rsidP="008F369E">
            <w:pPr>
              <w:pStyle w:val="Default"/>
              <w:spacing w:before="120" w:after="120"/>
              <w:rPr>
                <w:color w:val="auto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14:paraId="42113B6F" w14:textId="77777777" w:rsidR="00A446F0" w:rsidRPr="00356EB2" w:rsidRDefault="00A446F0" w:rsidP="008F369E">
            <w:pPr>
              <w:pStyle w:val="Default"/>
              <w:spacing w:before="120" w:after="12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56EB2" w:rsidRPr="00356EB2" w14:paraId="7EA7E097" w14:textId="77777777" w:rsidTr="00D336E6">
        <w:tc>
          <w:tcPr>
            <w:tcW w:w="4503" w:type="dxa"/>
            <w:shd w:val="clear" w:color="auto" w:fill="auto"/>
            <w:vAlign w:val="center"/>
          </w:tcPr>
          <w:p w14:paraId="5A19DBEF" w14:textId="77777777" w:rsidR="007E42D6" w:rsidRDefault="007F65C4" w:rsidP="007F65C4">
            <w:pPr>
              <w:rPr>
                <w:rFonts w:eastAsia="Calibri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Dans la situation présentée, deux points forts en matière de soins sont décrits avec les objectifs de soins et les interventions de soins et leur choix est justifié.</w:t>
            </w:r>
          </w:p>
          <w:p w14:paraId="07E61A60" w14:textId="3C8F220B" w:rsidR="00B2435C" w:rsidRPr="00694D7A" w:rsidRDefault="00B2435C">
            <w:pPr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701081DB" w14:textId="23F7E315" w:rsidR="00DF4C1D" w:rsidRPr="00694D7A" w:rsidRDefault="00795AB4" w:rsidP="00795AB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0-3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445299EE" w14:textId="77777777" w:rsidR="00DF4C1D" w:rsidRPr="00694D7A" w:rsidRDefault="00DF4C1D" w:rsidP="00795AB4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77CE9D3E" w14:textId="77777777" w:rsidR="00F72F1E" w:rsidRPr="00694D7A" w:rsidRDefault="00F72F1E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14:paraId="4C734EEE" w14:textId="77777777" w:rsidR="00DF4C1D" w:rsidRPr="00694D7A" w:rsidRDefault="00DF4C1D" w:rsidP="00795AB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1286E" w:rsidRPr="0091286E" w14:paraId="1B81976B" w14:textId="77777777" w:rsidTr="00131D26">
        <w:tc>
          <w:tcPr>
            <w:tcW w:w="4503" w:type="dxa"/>
            <w:shd w:val="clear" w:color="auto" w:fill="auto"/>
            <w:vAlign w:val="center"/>
          </w:tcPr>
          <w:p w14:paraId="6E5128D5" w14:textId="77777777" w:rsidR="0091286E" w:rsidRDefault="0091286E" w:rsidP="0091286E">
            <w:pPr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Réflexion personnelle sur les interventions de soins :</w:t>
            </w:r>
          </w:p>
          <w:p w14:paraId="42D96A0D" w14:textId="2D1734CB" w:rsidR="00B2435C" w:rsidRPr="0091286E" w:rsidRDefault="00B2435C" w:rsidP="0091286E">
            <w:pPr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29C65229" w14:textId="77777777" w:rsidR="0091286E" w:rsidRPr="0091286E" w:rsidRDefault="0091286E" w:rsidP="008E3591">
            <w:pPr>
              <w:pStyle w:val="Default"/>
              <w:spacing w:before="120" w:after="120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14:paraId="384AC13E" w14:textId="77777777" w:rsidR="0091286E" w:rsidRPr="0091286E" w:rsidRDefault="0091286E" w:rsidP="008E3591">
            <w:pPr>
              <w:pStyle w:val="Default"/>
              <w:spacing w:before="120" w:after="12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14:paraId="26E432E7" w14:textId="77777777" w:rsidR="0091286E" w:rsidRPr="0091286E" w:rsidRDefault="0091286E" w:rsidP="008E3591">
            <w:pPr>
              <w:pStyle w:val="Default"/>
              <w:spacing w:before="120" w:after="120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E45684" w:rsidRPr="00356EB2" w14:paraId="571AE7D4" w14:textId="77777777" w:rsidTr="00D336E6">
        <w:tc>
          <w:tcPr>
            <w:tcW w:w="4503" w:type="dxa"/>
            <w:shd w:val="clear" w:color="auto" w:fill="auto"/>
            <w:vAlign w:val="center"/>
          </w:tcPr>
          <w:p w14:paraId="4106505A" w14:textId="77777777" w:rsidR="00E45684" w:rsidRDefault="004D02D1" w:rsidP="00795AB4">
            <w:pPr>
              <w:rPr>
                <w:rFonts w:eastAsia="Calibri" w:cs="Arial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Une à deux difficultés rencontrées par la candidate / le candidat dans les soins et l’assistance de la personne sont nommées, décrites et leur choix est justifié.</w:t>
            </w:r>
          </w:p>
          <w:p w14:paraId="6235EE2D" w14:textId="23D517FF" w:rsidR="009B19A8" w:rsidRPr="007E42D6" w:rsidRDefault="009B19A8" w:rsidP="00795AB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49FF160E" w14:textId="77777777" w:rsidR="00E45684" w:rsidRPr="002B65EB" w:rsidRDefault="00E45684" w:rsidP="008E3591">
            <w:pPr>
              <w:pStyle w:val="Default"/>
              <w:spacing w:before="120" w:after="12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0-3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59FDEB87" w14:textId="77777777" w:rsidR="00E45684" w:rsidRPr="00356EB2" w:rsidRDefault="00E45684" w:rsidP="008E3591">
            <w:pPr>
              <w:pStyle w:val="Default"/>
              <w:spacing w:before="120" w:after="120"/>
              <w:rPr>
                <w:color w:val="auto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14:paraId="7D418F14" w14:textId="77777777" w:rsidR="00E45684" w:rsidRPr="00356EB2" w:rsidRDefault="00E45684" w:rsidP="008E3591">
            <w:pPr>
              <w:pStyle w:val="Default"/>
              <w:spacing w:before="120" w:after="12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795AB4" w:rsidRPr="00356EB2" w14:paraId="2C8A560E" w14:textId="77777777" w:rsidTr="00D336E6">
        <w:tc>
          <w:tcPr>
            <w:tcW w:w="4503" w:type="dxa"/>
            <w:shd w:val="clear" w:color="auto" w:fill="auto"/>
            <w:vAlign w:val="center"/>
          </w:tcPr>
          <w:p w14:paraId="4C2A7DFA" w14:textId="120FD8C2" w:rsidR="00795AB4" w:rsidRPr="00E85DAA" w:rsidRDefault="00795AB4" w:rsidP="00795AB4">
            <w:pPr>
              <w:rPr>
                <w:rFonts w:eastAsia="Calibri" w:cs="Arial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Deux stratégies de gestion des difficultés sont nommées, décrites et leur choix justifié. </w:t>
            </w:r>
          </w:p>
          <w:p w14:paraId="385A4097" w14:textId="73A36F7A" w:rsidR="00795AB4" w:rsidRPr="00E85DAA" w:rsidRDefault="00795AB4" w:rsidP="00795AB4">
            <w:pPr>
              <w:rPr>
                <w:rFonts w:eastAsia="Calibri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796CB0CD" w14:textId="79A39710" w:rsidR="00795AB4" w:rsidRPr="002B65EB" w:rsidRDefault="00795AB4" w:rsidP="008E3591">
            <w:pPr>
              <w:pStyle w:val="Default"/>
              <w:spacing w:before="120" w:after="12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0-3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59C7A168" w14:textId="77777777" w:rsidR="00795AB4" w:rsidRPr="00356EB2" w:rsidRDefault="00795AB4" w:rsidP="008E3591">
            <w:pPr>
              <w:pStyle w:val="Default"/>
              <w:spacing w:before="120" w:after="120"/>
              <w:rPr>
                <w:color w:val="auto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14:paraId="5A87F336" w14:textId="77777777" w:rsidR="00795AB4" w:rsidRPr="00356EB2" w:rsidRDefault="00795AB4" w:rsidP="008E3591">
            <w:pPr>
              <w:pStyle w:val="Default"/>
              <w:spacing w:before="120" w:after="12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2168F2" w:rsidRPr="00C807FA" w14:paraId="1C5BEE53" w14:textId="77777777" w:rsidTr="00537173"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3C89B5" w14:textId="77CF6A8D" w:rsidR="002168F2" w:rsidRPr="002168F2" w:rsidRDefault="002168F2" w:rsidP="00722C6E">
            <w:pPr>
              <w:pStyle w:val="Default"/>
              <w:spacing w:before="120" w:after="120"/>
              <w:rPr>
                <w:sz w:val="22"/>
                <w:szCs w:val="22"/>
              </w:rPr>
            </w:pPr>
            <w:r>
              <w:lastRenderedPageBreak/>
              <w:br w:type="page"/>
            </w:r>
            <w:r>
              <w:rPr>
                <w:sz w:val="22"/>
                <w:szCs w:val="22"/>
              </w:rPr>
              <w:t xml:space="preserve">Critères d’évaluation relatifs au contenu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BA87D" w14:textId="77777777" w:rsidR="002168F2" w:rsidRPr="002168F2" w:rsidRDefault="002168F2" w:rsidP="002168F2">
            <w:pPr>
              <w:pStyle w:val="Default"/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Nb max.</w:t>
            </w:r>
          </w:p>
          <w:p w14:paraId="29FBA50B" w14:textId="77777777" w:rsidR="002168F2" w:rsidRPr="002168F2" w:rsidRDefault="002168F2" w:rsidP="00722C6E">
            <w:pPr>
              <w:pStyle w:val="Default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points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76479" w14:textId="77777777" w:rsidR="002168F2" w:rsidRPr="002168F2" w:rsidRDefault="002168F2" w:rsidP="00722C6E">
            <w:pPr>
              <w:pStyle w:val="Default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Justification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648C0" w14:textId="77777777" w:rsidR="002168F2" w:rsidRPr="002168F2" w:rsidRDefault="002168F2" w:rsidP="002168F2">
            <w:pPr>
              <w:pStyle w:val="Default"/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Nb points</w:t>
            </w:r>
          </w:p>
          <w:p w14:paraId="2DB1E2F0" w14:textId="77777777" w:rsidR="002168F2" w:rsidRPr="002168F2" w:rsidRDefault="002168F2" w:rsidP="00722C6E">
            <w:pPr>
              <w:pStyle w:val="Default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obtenus</w:t>
            </w:r>
          </w:p>
        </w:tc>
      </w:tr>
      <w:tr w:rsidR="00356EB2" w:rsidRPr="00356EB2" w14:paraId="6D1ACEDC" w14:textId="77777777" w:rsidTr="00537173">
        <w:tc>
          <w:tcPr>
            <w:tcW w:w="4531" w:type="dxa"/>
            <w:gridSpan w:val="2"/>
            <w:shd w:val="clear" w:color="auto" w:fill="auto"/>
            <w:vAlign w:val="center"/>
          </w:tcPr>
          <w:p w14:paraId="0DD2B787" w14:textId="77777777" w:rsidR="002B65EB" w:rsidRPr="00EF4C8C" w:rsidRDefault="002B65EB" w:rsidP="00EF4C8C">
            <w:pPr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Logique</w:t>
            </w:r>
          </w:p>
          <w:p w14:paraId="67D7738F" w14:textId="77777777" w:rsidR="0069514C" w:rsidRPr="00537173" w:rsidRDefault="002925A0" w:rsidP="00EF4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Les explications relatives à la présentation de la situation sont adéquates et formulées de manière cohérente. 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4F7913A8" w14:textId="77777777" w:rsidR="001505B1" w:rsidRPr="00131D26" w:rsidRDefault="001505B1" w:rsidP="001505B1">
            <w:pPr>
              <w:pStyle w:val="Default"/>
              <w:spacing w:before="120" w:after="12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0-1</w:t>
            </w:r>
          </w:p>
          <w:p w14:paraId="72F404A5" w14:textId="77777777" w:rsidR="0069514C" w:rsidRPr="00694D7A" w:rsidRDefault="001505B1" w:rsidP="001505B1">
            <w:pPr>
              <w:pStyle w:val="Default"/>
              <w:spacing w:before="120" w:after="12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oui/non</w:t>
            </w:r>
          </w:p>
        </w:tc>
        <w:tc>
          <w:tcPr>
            <w:tcW w:w="4082" w:type="dxa"/>
            <w:shd w:val="clear" w:color="auto" w:fill="auto"/>
          </w:tcPr>
          <w:p w14:paraId="16632E5F" w14:textId="77777777" w:rsidR="0069514C" w:rsidRPr="00356EB2" w:rsidRDefault="0069514C" w:rsidP="008E3591">
            <w:pPr>
              <w:pStyle w:val="Default"/>
              <w:spacing w:before="120" w:after="120"/>
              <w:rPr>
                <w:color w:val="auto"/>
                <w:sz w:val="20"/>
                <w:szCs w:val="20"/>
              </w:rPr>
            </w:pPr>
          </w:p>
          <w:p w14:paraId="75F6B2DF" w14:textId="77777777" w:rsidR="0069514C" w:rsidRPr="00356EB2" w:rsidRDefault="0069514C" w:rsidP="008E3591">
            <w:pPr>
              <w:pStyle w:val="Default"/>
              <w:spacing w:before="120" w:after="120"/>
              <w:rPr>
                <w:color w:val="auto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14:paraId="14391657" w14:textId="77777777" w:rsidR="0069514C" w:rsidRPr="00356EB2" w:rsidRDefault="0069514C" w:rsidP="008E3591">
            <w:pPr>
              <w:pStyle w:val="Default"/>
              <w:spacing w:before="120" w:after="12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E57FA9" w:rsidRPr="00356EB2" w14:paraId="6232E4EF" w14:textId="77777777" w:rsidTr="00537173">
        <w:tc>
          <w:tcPr>
            <w:tcW w:w="4531" w:type="dxa"/>
            <w:gridSpan w:val="2"/>
            <w:shd w:val="clear" w:color="auto" w:fill="auto"/>
            <w:vAlign w:val="center"/>
          </w:tcPr>
          <w:p w14:paraId="387EC429" w14:textId="77777777" w:rsidR="002B65EB" w:rsidRPr="00EF4C8C" w:rsidRDefault="002B65EB" w:rsidP="00EF4C8C">
            <w:pPr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Exhaustivité</w:t>
            </w:r>
          </w:p>
          <w:p w14:paraId="723824A5" w14:textId="77777777" w:rsidR="00E57FA9" w:rsidRPr="00EF4C8C" w:rsidRDefault="00E57FA9" w:rsidP="00EF4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candidate / le candidat a relevé les éléments importants de la situation de soins présentée.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6EE2C048" w14:textId="77777777" w:rsidR="001505B1" w:rsidRPr="00131D26" w:rsidRDefault="001505B1" w:rsidP="001505B1">
            <w:pPr>
              <w:pStyle w:val="Default"/>
              <w:spacing w:before="120" w:after="12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0-1</w:t>
            </w:r>
          </w:p>
          <w:p w14:paraId="0BF76B31" w14:textId="77777777" w:rsidR="00E57FA9" w:rsidRPr="00694D7A" w:rsidRDefault="001505B1" w:rsidP="001505B1">
            <w:pPr>
              <w:pStyle w:val="Default"/>
              <w:spacing w:before="120" w:after="12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oui/non</w:t>
            </w:r>
          </w:p>
        </w:tc>
        <w:tc>
          <w:tcPr>
            <w:tcW w:w="4082" w:type="dxa"/>
            <w:shd w:val="clear" w:color="auto" w:fill="auto"/>
          </w:tcPr>
          <w:p w14:paraId="2DD7F2F8" w14:textId="77777777" w:rsidR="00E57FA9" w:rsidRPr="00356EB2" w:rsidRDefault="00E57FA9" w:rsidP="008E3591">
            <w:pPr>
              <w:pStyle w:val="Default"/>
              <w:spacing w:before="120" w:after="120"/>
              <w:rPr>
                <w:color w:val="auto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14:paraId="5090E876" w14:textId="77777777" w:rsidR="00E57FA9" w:rsidRPr="00356EB2" w:rsidRDefault="00E57FA9" w:rsidP="008E3591">
            <w:pPr>
              <w:pStyle w:val="Default"/>
              <w:spacing w:before="120" w:after="12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5C3A7A" w:rsidRPr="00356EB2" w14:paraId="56FC84ED" w14:textId="77777777" w:rsidTr="00537173">
        <w:tc>
          <w:tcPr>
            <w:tcW w:w="4531" w:type="dxa"/>
            <w:gridSpan w:val="2"/>
            <w:shd w:val="clear" w:color="auto" w:fill="auto"/>
            <w:vAlign w:val="center"/>
          </w:tcPr>
          <w:p w14:paraId="55859E82" w14:textId="77777777" w:rsidR="005C3A7A" w:rsidRPr="00EF4C8C" w:rsidRDefault="005C3A7A" w:rsidP="00EF4C8C">
            <w:pPr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Langage professionnel</w:t>
            </w:r>
          </w:p>
          <w:p w14:paraId="021EBA78" w14:textId="77777777" w:rsidR="005C3A7A" w:rsidRPr="00356EB2" w:rsidRDefault="005C3A7A" w:rsidP="00EF4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langage professionnel est utilisé correctement et à bon escient.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6FE44DE1" w14:textId="77777777" w:rsidR="001505B1" w:rsidRPr="00131D26" w:rsidRDefault="001505B1" w:rsidP="001505B1">
            <w:pPr>
              <w:pStyle w:val="Default"/>
              <w:spacing w:before="120" w:after="12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0-1</w:t>
            </w:r>
          </w:p>
          <w:p w14:paraId="248CAB1A" w14:textId="77777777" w:rsidR="005C3A7A" w:rsidRPr="00694D7A" w:rsidRDefault="001505B1" w:rsidP="001505B1">
            <w:pPr>
              <w:pStyle w:val="Default"/>
              <w:spacing w:before="120" w:after="12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oui/non</w:t>
            </w:r>
          </w:p>
        </w:tc>
        <w:tc>
          <w:tcPr>
            <w:tcW w:w="4082" w:type="dxa"/>
            <w:shd w:val="clear" w:color="auto" w:fill="auto"/>
          </w:tcPr>
          <w:p w14:paraId="438CC050" w14:textId="77777777" w:rsidR="005C3A7A" w:rsidRPr="00356EB2" w:rsidRDefault="005C3A7A" w:rsidP="00C807FA">
            <w:pPr>
              <w:pStyle w:val="Default"/>
              <w:spacing w:before="120" w:after="120"/>
              <w:rPr>
                <w:color w:val="auto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14:paraId="09BA9BED" w14:textId="77777777" w:rsidR="005C3A7A" w:rsidRPr="00356EB2" w:rsidRDefault="005C3A7A" w:rsidP="00C807FA">
            <w:pPr>
              <w:pStyle w:val="Default"/>
              <w:spacing w:before="120" w:after="12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BF7472" w:rsidRPr="00356EB2" w14:paraId="4B55B828" w14:textId="77777777" w:rsidTr="00537173">
        <w:tc>
          <w:tcPr>
            <w:tcW w:w="4531" w:type="dxa"/>
            <w:gridSpan w:val="2"/>
            <w:shd w:val="clear" w:color="auto" w:fill="auto"/>
            <w:vAlign w:val="center"/>
          </w:tcPr>
          <w:p w14:paraId="308449EC" w14:textId="77777777" w:rsidR="00BF7472" w:rsidRPr="00EF4C8C" w:rsidRDefault="00BF7472" w:rsidP="00EF4C8C">
            <w:pPr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Niveau CFC d’ASSC</w:t>
            </w:r>
          </w:p>
          <w:p w14:paraId="5E14A3B2" w14:textId="77777777" w:rsidR="00BF7472" w:rsidRPr="00537173" w:rsidRDefault="00BF7472" w:rsidP="00EF4C8C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La présentation correspond au niveau CFC d’ASSC.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58D8D002" w14:textId="77777777" w:rsidR="001E330C" w:rsidRDefault="001E330C" w:rsidP="001E330C">
            <w:pPr>
              <w:pStyle w:val="Default"/>
              <w:spacing w:before="120" w:after="12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0-1</w:t>
            </w:r>
          </w:p>
          <w:p w14:paraId="10B0CF98" w14:textId="77777777" w:rsidR="00BF7472" w:rsidRPr="002B65EB" w:rsidRDefault="001E330C" w:rsidP="001E330C">
            <w:pPr>
              <w:pStyle w:val="Default"/>
              <w:spacing w:before="120" w:after="12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oui/non</w:t>
            </w:r>
          </w:p>
        </w:tc>
        <w:tc>
          <w:tcPr>
            <w:tcW w:w="4082" w:type="dxa"/>
            <w:shd w:val="clear" w:color="auto" w:fill="auto"/>
          </w:tcPr>
          <w:p w14:paraId="6A18BF27" w14:textId="77777777" w:rsidR="00BF7472" w:rsidRPr="00356EB2" w:rsidRDefault="00BF7472" w:rsidP="00C807FA">
            <w:pPr>
              <w:pStyle w:val="Default"/>
              <w:spacing w:before="120" w:after="120"/>
              <w:rPr>
                <w:color w:val="auto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14:paraId="526A1934" w14:textId="77777777" w:rsidR="00BF7472" w:rsidRPr="00356EB2" w:rsidRDefault="00BF7472" w:rsidP="00C807FA">
            <w:pPr>
              <w:pStyle w:val="Default"/>
              <w:spacing w:before="120" w:after="12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22638E" w:rsidRPr="002168F2" w14:paraId="57D79DF6" w14:textId="77777777" w:rsidTr="00537173">
        <w:tc>
          <w:tcPr>
            <w:tcW w:w="4531" w:type="dxa"/>
            <w:gridSpan w:val="2"/>
            <w:shd w:val="clear" w:color="auto" w:fill="D9D9D9" w:themeFill="background1" w:themeFillShade="D9"/>
            <w:vAlign w:val="center"/>
          </w:tcPr>
          <w:p w14:paraId="3286AF53" w14:textId="77777777" w:rsidR="0022638E" w:rsidRPr="002168F2" w:rsidRDefault="0022638E" w:rsidP="00C807FA">
            <w:pPr>
              <w:pStyle w:val="Default"/>
              <w:spacing w:before="120" w:after="120"/>
              <w:rPr>
                <w:color w:val="auto"/>
                <w:sz w:val="20"/>
                <w:szCs w:val="20"/>
                <w:highlight w:val="lightGray"/>
              </w:rPr>
            </w:pPr>
            <w:r>
              <w:rPr>
                <w:sz w:val="22"/>
                <w:szCs w:val="22"/>
              </w:rPr>
              <w:t>Critères d’évaluation formels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7400BFFE" w14:textId="77777777" w:rsidR="0022638E" w:rsidRPr="002168F2" w:rsidRDefault="0022638E" w:rsidP="00C807FA">
            <w:pPr>
              <w:pStyle w:val="Default"/>
              <w:spacing w:before="120" w:after="12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</w:tcPr>
          <w:p w14:paraId="5BD25FFE" w14:textId="77777777" w:rsidR="0022638E" w:rsidRPr="002168F2" w:rsidRDefault="0022638E" w:rsidP="00C807FA">
            <w:pPr>
              <w:pStyle w:val="Default"/>
              <w:spacing w:before="120" w:after="120"/>
              <w:rPr>
                <w:color w:val="auto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14:paraId="30B982B1" w14:textId="77777777" w:rsidR="0022638E" w:rsidRPr="002168F2" w:rsidRDefault="0022638E" w:rsidP="00C807FA">
            <w:pPr>
              <w:pStyle w:val="Default"/>
              <w:spacing w:before="120" w:after="12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56EB2" w:rsidRPr="00356EB2" w14:paraId="6150616F" w14:textId="77777777" w:rsidTr="00537173">
        <w:tc>
          <w:tcPr>
            <w:tcW w:w="4531" w:type="dxa"/>
            <w:gridSpan w:val="2"/>
            <w:shd w:val="clear" w:color="auto" w:fill="auto"/>
            <w:vAlign w:val="center"/>
          </w:tcPr>
          <w:p w14:paraId="05D3C229" w14:textId="77777777" w:rsidR="00796516" w:rsidRPr="00EF4C8C" w:rsidRDefault="00796516" w:rsidP="00EF4C8C">
            <w:pPr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Structure (max. 1 min.)</w:t>
            </w:r>
          </w:p>
          <w:p w14:paraId="27CC3F91" w14:textId="77777777" w:rsidR="00796516" w:rsidRPr="002168F2" w:rsidRDefault="00796516" w:rsidP="00EF4C8C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La présentation est structurée selon une systématique identifiable.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61AF58A5" w14:textId="77777777" w:rsidR="00DF4C1D" w:rsidRDefault="001E69C8" w:rsidP="008F369E">
            <w:pPr>
              <w:pStyle w:val="Default"/>
              <w:spacing w:before="120" w:after="12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0-1</w:t>
            </w:r>
          </w:p>
          <w:p w14:paraId="1EE889E9" w14:textId="77777777" w:rsidR="00EF114A" w:rsidRPr="002B65EB" w:rsidRDefault="00EF114A" w:rsidP="008F369E">
            <w:pPr>
              <w:pStyle w:val="Default"/>
              <w:spacing w:before="120" w:after="12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oui/non</w:t>
            </w:r>
          </w:p>
        </w:tc>
        <w:tc>
          <w:tcPr>
            <w:tcW w:w="4082" w:type="dxa"/>
            <w:shd w:val="clear" w:color="auto" w:fill="auto"/>
          </w:tcPr>
          <w:p w14:paraId="59FF6C8F" w14:textId="77777777" w:rsidR="00F72F1E" w:rsidRPr="00356EB2" w:rsidRDefault="00F72F1E" w:rsidP="008F369E">
            <w:pPr>
              <w:pStyle w:val="Default"/>
              <w:spacing w:before="120" w:after="120"/>
              <w:rPr>
                <w:color w:val="auto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14:paraId="36F49DA4" w14:textId="77777777" w:rsidR="00DF4C1D" w:rsidRPr="00356EB2" w:rsidRDefault="00DF4C1D" w:rsidP="008F369E">
            <w:pPr>
              <w:pStyle w:val="Default"/>
              <w:spacing w:before="120" w:after="12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C5867" w:rsidRPr="00356EB2" w14:paraId="696FC6B6" w14:textId="77777777" w:rsidTr="00537173">
        <w:tc>
          <w:tcPr>
            <w:tcW w:w="4531" w:type="dxa"/>
            <w:gridSpan w:val="2"/>
            <w:shd w:val="clear" w:color="auto" w:fill="auto"/>
            <w:vAlign w:val="center"/>
          </w:tcPr>
          <w:p w14:paraId="63B6DCC1" w14:textId="77777777" w:rsidR="008C5867" w:rsidRPr="00EF4C8C" w:rsidRDefault="008C5867" w:rsidP="00EF4C8C">
            <w:pPr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Moyens auxiliaires pour la présentation</w:t>
            </w:r>
          </w:p>
          <w:p w14:paraId="793FB47F" w14:textId="77777777" w:rsidR="0042415E" w:rsidRPr="002168F2" w:rsidRDefault="008C5867" w:rsidP="00EF4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 moyens auxiliaires utilisés dans la présentation favorisent la compréhension des thèmes et de l’exposé.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1BFC6AEB" w14:textId="77777777" w:rsidR="001505B1" w:rsidRPr="00131D26" w:rsidRDefault="001505B1" w:rsidP="001505B1">
            <w:pPr>
              <w:pStyle w:val="Default"/>
              <w:spacing w:before="120" w:after="12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0-1</w:t>
            </w:r>
          </w:p>
          <w:p w14:paraId="3D9E79BC" w14:textId="77777777" w:rsidR="008C5867" w:rsidRPr="002B65EB" w:rsidRDefault="001505B1" w:rsidP="001505B1">
            <w:pPr>
              <w:pStyle w:val="Default"/>
              <w:spacing w:before="120" w:after="12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oui/non</w:t>
            </w:r>
          </w:p>
        </w:tc>
        <w:tc>
          <w:tcPr>
            <w:tcW w:w="4082" w:type="dxa"/>
            <w:shd w:val="clear" w:color="auto" w:fill="auto"/>
          </w:tcPr>
          <w:p w14:paraId="03B0FC44" w14:textId="77777777" w:rsidR="008C5867" w:rsidRPr="00356EB2" w:rsidRDefault="008C5867" w:rsidP="008F369E">
            <w:pPr>
              <w:pStyle w:val="Default"/>
              <w:spacing w:before="120" w:after="120"/>
              <w:rPr>
                <w:color w:val="auto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14:paraId="37CA5D73" w14:textId="77777777" w:rsidR="008C5867" w:rsidRPr="00356EB2" w:rsidRDefault="008C5867" w:rsidP="008F369E">
            <w:pPr>
              <w:pStyle w:val="Default"/>
              <w:spacing w:before="120" w:after="12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C5867" w:rsidRPr="00356EB2" w14:paraId="16D02F09" w14:textId="77777777" w:rsidTr="00537173">
        <w:tc>
          <w:tcPr>
            <w:tcW w:w="4531" w:type="dxa"/>
            <w:gridSpan w:val="2"/>
            <w:shd w:val="clear" w:color="auto" w:fill="auto"/>
            <w:vAlign w:val="center"/>
          </w:tcPr>
          <w:p w14:paraId="00272E54" w14:textId="77777777" w:rsidR="008C5867" w:rsidRPr="00EF4C8C" w:rsidRDefault="008C5867" w:rsidP="00EF4C8C">
            <w:pPr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Cadre temporel </w:t>
            </w:r>
          </w:p>
          <w:p w14:paraId="7A2909CE" w14:textId="77777777" w:rsidR="008C5867" w:rsidRPr="004B6E87" w:rsidRDefault="008C5867" w:rsidP="00EF4C8C">
            <w:pPr>
              <w:rPr>
                <w:b/>
                <w:bCs/>
                <w:sz w:val="16"/>
                <w:szCs w:val="16"/>
              </w:rPr>
            </w:pPr>
            <w:r>
              <w:rPr>
                <w:sz w:val="20"/>
                <w:szCs w:val="20"/>
              </w:rPr>
              <w:t>La durée de 10 minutes (+ / - 1 minute) est respectée.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136A1402" w14:textId="77777777" w:rsidR="008C5867" w:rsidRDefault="008C5867" w:rsidP="008F369E">
            <w:pPr>
              <w:pStyle w:val="Default"/>
              <w:spacing w:before="120" w:after="12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0-1</w:t>
            </w:r>
          </w:p>
          <w:p w14:paraId="678E4F71" w14:textId="77777777" w:rsidR="00EF114A" w:rsidRPr="002B65EB" w:rsidRDefault="00EF114A" w:rsidP="008F369E">
            <w:pPr>
              <w:pStyle w:val="Default"/>
              <w:spacing w:before="120" w:after="12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oui/non</w:t>
            </w:r>
          </w:p>
        </w:tc>
        <w:tc>
          <w:tcPr>
            <w:tcW w:w="4082" w:type="dxa"/>
            <w:shd w:val="clear" w:color="auto" w:fill="auto"/>
          </w:tcPr>
          <w:p w14:paraId="598A7D2A" w14:textId="77777777" w:rsidR="008C5867" w:rsidRPr="00356EB2" w:rsidRDefault="008C5867" w:rsidP="008F369E">
            <w:pPr>
              <w:pStyle w:val="Default"/>
              <w:spacing w:before="120" w:after="120"/>
              <w:rPr>
                <w:color w:val="auto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14:paraId="30F0894D" w14:textId="77777777" w:rsidR="008C5867" w:rsidRPr="00356EB2" w:rsidRDefault="008C5867" w:rsidP="008F369E">
            <w:pPr>
              <w:pStyle w:val="Default"/>
              <w:spacing w:before="120" w:after="12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D329A" w:rsidRPr="00356EB2" w14:paraId="60922ECD" w14:textId="77777777" w:rsidTr="00537173">
        <w:tc>
          <w:tcPr>
            <w:tcW w:w="4531" w:type="dxa"/>
            <w:gridSpan w:val="2"/>
            <w:shd w:val="clear" w:color="auto" w:fill="D9D9D9" w:themeFill="background1" w:themeFillShade="D9"/>
            <w:vAlign w:val="center"/>
          </w:tcPr>
          <w:p w14:paraId="4BA91A80" w14:textId="77777777" w:rsidR="001D329A" w:rsidRPr="00CF2F49" w:rsidRDefault="001D329A" w:rsidP="002168F2">
            <w:pPr>
              <w:pStyle w:val="Default"/>
              <w:spacing w:before="120" w:after="120"/>
              <w:rPr>
                <w:b/>
                <w:bCs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Qualité de la présentation 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316A7D1D" w14:textId="77777777" w:rsidR="001D329A" w:rsidRPr="002B65EB" w:rsidRDefault="001D329A" w:rsidP="008F369E">
            <w:pPr>
              <w:pStyle w:val="Default"/>
              <w:spacing w:before="120" w:after="12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</w:tcPr>
          <w:p w14:paraId="5D4E887E" w14:textId="77777777" w:rsidR="001D329A" w:rsidRPr="00356EB2" w:rsidRDefault="001D329A" w:rsidP="008F369E">
            <w:pPr>
              <w:pStyle w:val="Default"/>
              <w:spacing w:before="120" w:after="120"/>
              <w:rPr>
                <w:color w:val="auto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14:paraId="28D72424" w14:textId="77777777" w:rsidR="001D329A" w:rsidRPr="00356EB2" w:rsidRDefault="001D329A" w:rsidP="008F369E">
            <w:pPr>
              <w:pStyle w:val="Default"/>
              <w:spacing w:before="120" w:after="12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267BDB" w:rsidRPr="00356EB2" w14:paraId="3283EAD3" w14:textId="77777777" w:rsidTr="00537173">
        <w:tc>
          <w:tcPr>
            <w:tcW w:w="4531" w:type="dxa"/>
            <w:gridSpan w:val="2"/>
            <w:shd w:val="clear" w:color="auto" w:fill="auto"/>
            <w:vAlign w:val="center"/>
          </w:tcPr>
          <w:p w14:paraId="631A5160" w14:textId="77777777" w:rsidR="00267BDB" w:rsidRPr="00EF4C8C" w:rsidRDefault="00267BDB" w:rsidP="00EF4C8C">
            <w:pPr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Présentation</w:t>
            </w:r>
          </w:p>
          <w:p w14:paraId="03B0C717" w14:textId="77777777" w:rsidR="00267BDB" w:rsidRDefault="00267BDB" w:rsidP="00EF4C8C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La présentation est fluide et compréhensible. Les phrases sont courtes et claires.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2FD27075" w14:textId="77777777" w:rsidR="00267BDB" w:rsidRDefault="00267BDB" w:rsidP="008F369E">
            <w:pPr>
              <w:pStyle w:val="Default"/>
              <w:spacing w:before="120" w:after="12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0-1</w:t>
            </w:r>
          </w:p>
          <w:p w14:paraId="37310DB3" w14:textId="77777777" w:rsidR="00EF114A" w:rsidRPr="002B65EB" w:rsidRDefault="00EF114A" w:rsidP="008F369E">
            <w:pPr>
              <w:pStyle w:val="Default"/>
              <w:spacing w:before="120" w:after="12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oui/non</w:t>
            </w:r>
          </w:p>
        </w:tc>
        <w:tc>
          <w:tcPr>
            <w:tcW w:w="4082" w:type="dxa"/>
            <w:shd w:val="clear" w:color="auto" w:fill="auto"/>
          </w:tcPr>
          <w:p w14:paraId="6FE753A8" w14:textId="77777777" w:rsidR="00267BDB" w:rsidRPr="00356EB2" w:rsidRDefault="00267BDB" w:rsidP="008F369E">
            <w:pPr>
              <w:pStyle w:val="Default"/>
              <w:spacing w:before="120" w:after="120"/>
              <w:rPr>
                <w:color w:val="auto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14:paraId="188146C0" w14:textId="77777777" w:rsidR="00267BDB" w:rsidRPr="00356EB2" w:rsidRDefault="00267BDB" w:rsidP="008F369E">
            <w:pPr>
              <w:pStyle w:val="Default"/>
              <w:spacing w:before="120" w:after="12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267BDB" w:rsidRPr="00356EB2" w14:paraId="2D0D778D" w14:textId="77777777" w:rsidTr="00537173">
        <w:tc>
          <w:tcPr>
            <w:tcW w:w="4531" w:type="dxa"/>
            <w:gridSpan w:val="2"/>
            <w:shd w:val="clear" w:color="auto" w:fill="auto"/>
            <w:vAlign w:val="center"/>
          </w:tcPr>
          <w:p w14:paraId="09D4678A" w14:textId="77777777" w:rsidR="00267BDB" w:rsidRPr="00EF4C8C" w:rsidRDefault="00267BDB" w:rsidP="00EF4C8C">
            <w:pPr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Orientation vers l’auditoire</w:t>
            </w:r>
          </w:p>
          <w:p w14:paraId="3494C62A" w14:textId="77777777" w:rsidR="00267BDB" w:rsidRPr="004B6E87" w:rsidRDefault="00267BDB" w:rsidP="00EF4C8C">
            <w:pPr>
              <w:rPr>
                <w:b/>
                <w:bCs/>
                <w:sz w:val="16"/>
                <w:szCs w:val="16"/>
              </w:rPr>
            </w:pPr>
            <w:r>
              <w:rPr>
                <w:sz w:val="20"/>
                <w:szCs w:val="20"/>
              </w:rPr>
              <w:t>La candidate / le candidat s'adresse à l’auditoire et garde le contact visuel.</w:t>
            </w:r>
            <w:r>
              <w:rPr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4A831977" w14:textId="77777777" w:rsidR="00267BDB" w:rsidRDefault="00267BDB" w:rsidP="008F369E">
            <w:pPr>
              <w:pStyle w:val="Default"/>
              <w:spacing w:before="120" w:after="12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0-1</w:t>
            </w:r>
          </w:p>
          <w:p w14:paraId="2274CCC3" w14:textId="77777777" w:rsidR="00EF114A" w:rsidRPr="002B65EB" w:rsidRDefault="00EF114A" w:rsidP="008F369E">
            <w:pPr>
              <w:pStyle w:val="Default"/>
              <w:spacing w:before="120" w:after="12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oui/non</w:t>
            </w:r>
          </w:p>
        </w:tc>
        <w:tc>
          <w:tcPr>
            <w:tcW w:w="4082" w:type="dxa"/>
            <w:shd w:val="clear" w:color="auto" w:fill="auto"/>
          </w:tcPr>
          <w:p w14:paraId="75E02935" w14:textId="77777777" w:rsidR="00267BDB" w:rsidRPr="00356EB2" w:rsidRDefault="00267BDB" w:rsidP="008F369E">
            <w:pPr>
              <w:pStyle w:val="Default"/>
              <w:spacing w:before="120" w:after="120"/>
              <w:rPr>
                <w:color w:val="auto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14:paraId="3399C453" w14:textId="77777777" w:rsidR="00267BDB" w:rsidRPr="00356EB2" w:rsidRDefault="00267BDB" w:rsidP="008F369E">
            <w:pPr>
              <w:pStyle w:val="Default"/>
              <w:spacing w:before="120" w:after="12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C52DB9" w:rsidRPr="00A0147F" w14:paraId="476788A4" w14:textId="77777777" w:rsidTr="00A83E10">
        <w:tc>
          <w:tcPr>
            <w:tcW w:w="4531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97236F" w14:textId="77777777" w:rsidR="00A446F0" w:rsidRPr="00330911" w:rsidRDefault="00A446F0" w:rsidP="00A446F0">
            <w:pPr>
              <w:pStyle w:val="Default"/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3739FB" w14:textId="77777777" w:rsidR="00C52DB9" w:rsidRPr="002168F2" w:rsidRDefault="00C52DB9" w:rsidP="00C807FA">
            <w:pPr>
              <w:pStyle w:val="Default"/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8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A4F5EE6" w14:textId="77777777" w:rsidR="00F72F1E" w:rsidRPr="002168F2" w:rsidRDefault="00F72F1E">
            <w:pPr>
              <w:pStyle w:val="Default"/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F88DDF" w14:textId="77777777" w:rsidR="00C52DB9" w:rsidRPr="002168F2" w:rsidRDefault="00C52DB9" w:rsidP="00C807FA">
            <w:pPr>
              <w:pStyle w:val="Default"/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7D41DF4A" w14:textId="77777777" w:rsidR="00537173" w:rsidRDefault="00537173" w:rsidP="00903C20">
      <w:pPr>
        <w:rPr>
          <w:rFonts w:cs="Arial"/>
        </w:rPr>
      </w:pPr>
    </w:p>
    <w:p w14:paraId="63201E0E" w14:textId="77777777" w:rsidR="007F67D3" w:rsidRDefault="00957821" w:rsidP="00903C20">
      <w:pPr>
        <w:rPr>
          <w:rFonts w:cs="Arial"/>
        </w:rPr>
      </w:pPr>
      <w:r>
        <w:t>Pas de demi-points, arrondir à un nombre entier.</w:t>
      </w:r>
    </w:p>
    <w:p w14:paraId="622DE8CF" w14:textId="77777777" w:rsidR="00DB7D81" w:rsidRDefault="00DB7D81" w:rsidP="00903C20">
      <w:pPr>
        <w:rPr>
          <w:sz w:val="20"/>
          <w:szCs w:val="20"/>
        </w:rPr>
      </w:pPr>
    </w:p>
    <w:p w14:paraId="1649325B" w14:textId="1C585636" w:rsidR="00711289" w:rsidRPr="00A83E10" w:rsidRDefault="00711289" w:rsidP="00711289">
      <w:pPr>
        <w:tabs>
          <w:tab w:val="left" w:pos="3119"/>
          <w:tab w:val="right" w:pos="10632"/>
        </w:tabs>
        <w:rPr>
          <w:rFonts w:cs="Arial"/>
          <w:sz w:val="28"/>
        </w:rPr>
      </w:pPr>
      <m:oMathPara>
        <m:oMathParaPr>
          <m:jc m:val="center"/>
        </m:oMathParaPr>
        <m:oMath>
          <m:r>
            <w:rPr>
              <w:rFonts w:ascii="Cambria Math" w:hAnsi="Cambria Math" w:cs="Arial"/>
              <w:sz w:val="28"/>
            </w:rPr>
            <m:t>Présentation=</m:t>
          </m:r>
          <m:f>
            <m:fPr>
              <m:ctrlPr>
                <w:rPr>
                  <w:rFonts w:ascii="Cambria Math" w:hAnsi="Cambria Math" w:cs="Arial"/>
                  <w:i/>
                  <w:sz w:val="28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</w:rPr>
                <m:t>30</m:t>
              </m:r>
            </m:num>
            <m:den>
              <m:r>
                <w:rPr>
                  <w:rFonts w:ascii="Cambria Math" w:hAnsi="Cambria Math" w:cs="Arial"/>
                  <w:sz w:val="28"/>
                </w:rPr>
                <m:t>(32)</m:t>
              </m:r>
            </m:den>
          </m:f>
          <m:r>
            <w:rPr>
              <w:rFonts w:ascii="Cambria Math" w:hAnsi="Cambria Math" w:cs="Arial"/>
              <w:sz w:val="28"/>
            </w:rPr>
            <m:t xml:space="preserve">*(points obtenus)  </m:t>
          </m:r>
        </m:oMath>
      </m:oMathPara>
    </w:p>
    <w:p w14:paraId="79CEA0A9" w14:textId="77777777" w:rsidR="00344A28" w:rsidRPr="00A83E10" w:rsidRDefault="00344A28" w:rsidP="00903C20">
      <w:pPr>
        <w:rPr>
          <w:sz w:val="20"/>
          <w:szCs w:val="20"/>
        </w:rPr>
      </w:pPr>
    </w:p>
    <w:p w14:paraId="06F67B05" w14:textId="77777777" w:rsidR="002A2FF9" w:rsidRPr="00700862" w:rsidRDefault="007F67D3" w:rsidP="00903C20">
      <w:pPr>
        <w:rPr>
          <w:b/>
          <w:szCs w:val="20"/>
        </w:rPr>
      </w:pPr>
      <w:r>
        <w:rPr>
          <w:sz w:val="20"/>
          <w:szCs w:val="20"/>
        </w:rPr>
        <w:t>Signatures :</w:t>
      </w:r>
    </w:p>
    <w:p w14:paraId="38DA199A" w14:textId="77777777" w:rsidR="002A2FF9" w:rsidRPr="00700862" w:rsidRDefault="002A2FF9" w:rsidP="00903C20">
      <w:pPr>
        <w:rPr>
          <w:sz w:val="20"/>
          <w:szCs w:val="20"/>
        </w:rPr>
      </w:pPr>
    </w:p>
    <w:p w14:paraId="2214F7EC" w14:textId="43AC453E" w:rsidR="002A2FF9" w:rsidRPr="00700862" w:rsidRDefault="00700862" w:rsidP="009937C3">
      <w:pPr>
        <w:tabs>
          <w:tab w:val="right" w:leader="underscore" w:pos="4820"/>
          <w:tab w:val="left" w:pos="5387"/>
          <w:tab w:val="right" w:leader="underscore" w:pos="10348"/>
        </w:tabs>
        <w:rPr>
          <w:b/>
          <w:szCs w:val="20"/>
        </w:rPr>
      </w:pPr>
      <w:r>
        <w:rPr>
          <w:sz w:val="20"/>
          <w:szCs w:val="20"/>
        </w:rPr>
        <w:t>Experte / Expert 1 :</w:t>
      </w:r>
      <w:r>
        <w:rPr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sz w:val="20"/>
          <w:szCs w:val="20"/>
        </w:rPr>
        <w:t>Experte / Expert 2 :</w:t>
      </w:r>
      <w:r>
        <w:rPr>
          <w:sz w:val="20"/>
          <w:szCs w:val="20"/>
        </w:rPr>
        <w:tab/>
      </w:r>
    </w:p>
    <w:sectPr w:rsidR="002A2FF9" w:rsidRPr="00700862" w:rsidSect="00F271C4">
      <w:headerReference w:type="default" r:id="rId8"/>
      <w:footerReference w:type="default" r:id="rId9"/>
      <w:pgSz w:w="11906" w:h="16838"/>
      <w:pgMar w:top="567" w:right="567" w:bottom="180" w:left="680" w:header="567" w:footer="4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1E10D0" w14:textId="77777777" w:rsidR="0036328E" w:rsidRDefault="0036328E" w:rsidP="00502EE1">
      <w:r>
        <w:separator/>
      </w:r>
    </w:p>
  </w:endnote>
  <w:endnote w:type="continuationSeparator" w:id="0">
    <w:p w14:paraId="0EB981DA" w14:textId="77777777" w:rsidR="0036328E" w:rsidRDefault="0036328E" w:rsidP="00502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37731" w14:textId="77777777" w:rsidR="00536AF1" w:rsidRPr="00330911" w:rsidRDefault="00365AE5" w:rsidP="00330911">
    <w:pPr>
      <w:pStyle w:val="Pieddepage"/>
      <w:tabs>
        <w:tab w:val="left" w:pos="993"/>
      </w:tabs>
      <w:rPr>
        <w:rFonts w:cs="Arial"/>
        <w:szCs w:val="17"/>
      </w:rPr>
    </w:pPr>
    <w:r>
      <w:rPr>
        <w:sz w:val="17"/>
        <w:szCs w:val="17"/>
      </w:rPr>
      <w:t xml:space="preserve">Edition : </w:t>
    </w:r>
    <w:r>
      <w:rPr>
        <w:sz w:val="17"/>
        <w:szCs w:val="17"/>
      </w:rPr>
      <w:tab/>
      <w:t>CSFO, unité Procédures de qualification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C455B6" w14:textId="77777777" w:rsidR="0036328E" w:rsidRDefault="0036328E" w:rsidP="00502EE1">
      <w:r>
        <w:separator/>
      </w:r>
    </w:p>
  </w:footnote>
  <w:footnote w:type="continuationSeparator" w:id="0">
    <w:p w14:paraId="5D4FD654" w14:textId="77777777" w:rsidR="0036328E" w:rsidRDefault="0036328E" w:rsidP="00502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F17C1" w14:textId="77777777" w:rsidR="002A2FF9" w:rsidRPr="00700862" w:rsidRDefault="00700862" w:rsidP="000335D2">
    <w:pPr>
      <w:tabs>
        <w:tab w:val="right" w:pos="15026"/>
      </w:tabs>
      <w:rPr>
        <w:rFonts w:cs="Arial"/>
        <w:b/>
        <w:sz w:val="28"/>
        <w:szCs w:val="28"/>
      </w:rPr>
    </w:pPr>
    <w:r>
      <w:rPr>
        <w:b/>
        <w:sz w:val="28"/>
        <w:szCs w:val="28"/>
      </w:rPr>
      <w:t>Procédure de qualification Assistante / Assistant en soins et santé communautaire CFC</w:t>
    </w:r>
  </w:p>
  <w:p w14:paraId="596F3A47" w14:textId="77777777" w:rsidR="002A2FF9" w:rsidRPr="00700862" w:rsidRDefault="00700862" w:rsidP="000335D2">
    <w:pPr>
      <w:tabs>
        <w:tab w:val="left" w:pos="1985"/>
        <w:tab w:val="left" w:pos="3048"/>
        <w:tab w:val="right" w:pos="10490"/>
        <w:tab w:val="right" w:pos="14742"/>
      </w:tabs>
      <w:rPr>
        <w:rFonts w:cs="Arial"/>
        <w:b/>
        <w:sz w:val="28"/>
        <w:szCs w:val="28"/>
      </w:rPr>
    </w:pPr>
    <w:r>
      <w:rPr>
        <w:b/>
        <w:sz w:val="28"/>
        <w:szCs w:val="28"/>
      </w:rPr>
      <w:t>Travail pratique individuel (TPI)</w:t>
    </w:r>
    <w:r>
      <w:rPr>
        <w:b/>
        <w:sz w:val="28"/>
        <w:szCs w:val="28"/>
      </w:rPr>
      <w:tab/>
      <w:t>2020</w:t>
    </w:r>
  </w:p>
  <w:p w14:paraId="1B1B96AE" w14:textId="28290425" w:rsidR="002A2FF9" w:rsidRPr="00700862" w:rsidRDefault="00700862" w:rsidP="000335D2">
    <w:pPr>
      <w:rPr>
        <w:rFonts w:cs="Arial"/>
        <w:b/>
        <w:sz w:val="28"/>
        <w:szCs w:val="28"/>
      </w:rPr>
    </w:pPr>
    <w:r>
      <w:rPr>
        <w:b/>
        <w:sz w:val="28"/>
        <w:szCs w:val="28"/>
      </w:rPr>
      <w:t>Evaluation de la présentation</w:t>
    </w:r>
  </w:p>
  <w:p w14:paraId="0C703F5F" w14:textId="77777777" w:rsidR="002A2FF9" w:rsidRPr="00700862" w:rsidRDefault="002A2FF9" w:rsidP="000335D2">
    <w:pPr>
      <w:tabs>
        <w:tab w:val="left" w:pos="2268"/>
        <w:tab w:val="left" w:pos="5670"/>
        <w:tab w:val="left" w:pos="7088"/>
      </w:tabs>
      <w:rPr>
        <w:rFonts w:cs="Arial"/>
      </w:rPr>
    </w:pPr>
  </w:p>
  <w:p w14:paraId="493BCECB" w14:textId="26443C8F" w:rsidR="002A2FF9" w:rsidRPr="00700862" w:rsidRDefault="00700862" w:rsidP="00700862">
    <w:pPr>
      <w:tabs>
        <w:tab w:val="left" w:pos="1701"/>
        <w:tab w:val="right" w:leader="underscore" w:pos="6096"/>
        <w:tab w:val="left" w:pos="6379"/>
        <w:tab w:val="right" w:leader="underscore" w:pos="10490"/>
      </w:tabs>
      <w:rPr>
        <w:rFonts w:cs="Arial"/>
        <w:sz w:val="21"/>
        <w:szCs w:val="22"/>
      </w:rPr>
    </w:pPr>
    <w:r>
      <w:rPr>
        <w:sz w:val="22"/>
        <w:szCs w:val="22"/>
      </w:rPr>
      <w:t>Nom, prénom :</w:t>
    </w:r>
    <w:r>
      <w:rPr>
        <w:sz w:val="21"/>
        <w:szCs w:val="22"/>
      </w:rPr>
      <w:tab/>
    </w:r>
    <w:r>
      <w:rPr>
        <w:sz w:val="21"/>
        <w:szCs w:val="22"/>
      </w:rPr>
      <w:tab/>
    </w:r>
    <w:r w:rsidR="00411505">
      <w:rPr>
        <w:sz w:val="21"/>
        <w:szCs w:val="22"/>
      </w:rPr>
      <w:tab/>
    </w:r>
    <w:r>
      <w:rPr>
        <w:sz w:val="22"/>
        <w:szCs w:val="22"/>
      </w:rPr>
      <w:t>Numéro de candidate / candidat :</w:t>
    </w:r>
    <w:r>
      <w:rPr>
        <w:sz w:val="21"/>
        <w:szCs w:val="22"/>
      </w:rPr>
      <w:t xml:space="preserve"> </w:t>
    </w:r>
    <w:r>
      <w:rPr>
        <w:sz w:val="21"/>
        <w:szCs w:val="22"/>
      </w:rPr>
      <w:tab/>
    </w:r>
  </w:p>
  <w:p w14:paraId="16790CD4" w14:textId="77777777" w:rsidR="002A2FF9" w:rsidRPr="00700862" w:rsidRDefault="002A2FF9" w:rsidP="002A2FF9">
    <w:pPr>
      <w:tabs>
        <w:tab w:val="left" w:pos="2268"/>
        <w:tab w:val="left" w:pos="5670"/>
        <w:tab w:val="left" w:pos="7088"/>
      </w:tabs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45C72"/>
    <w:multiLevelType w:val="hybridMultilevel"/>
    <w:tmpl w:val="E478710A"/>
    <w:lvl w:ilvl="0" w:tplc="B546E7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04245"/>
    <w:multiLevelType w:val="hybridMultilevel"/>
    <w:tmpl w:val="7796582E"/>
    <w:lvl w:ilvl="0" w:tplc="839A281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6A0"/>
    <w:rsid w:val="000178EF"/>
    <w:rsid w:val="0002719B"/>
    <w:rsid w:val="000335D2"/>
    <w:rsid w:val="00043A8F"/>
    <w:rsid w:val="0004477C"/>
    <w:rsid w:val="00045059"/>
    <w:rsid w:val="000613EC"/>
    <w:rsid w:val="000675F9"/>
    <w:rsid w:val="00076B2E"/>
    <w:rsid w:val="00076E22"/>
    <w:rsid w:val="00080618"/>
    <w:rsid w:val="00084C60"/>
    <w:rsid w:val="000A7636"/>
    <w:rsid w:val="000B002B"/>
    <w:rsid w:val="000B4BD1"/>
    <w:rsid w:val="000C6A99"/>
    <w:rsid w:val="000D13C8"/>
    <w:rsid w:val="000E778D"/>
    <w:rsid w:val="000F2BF9"/>
    <w:rsid w:val="000F7AB2"/>
    <w:rsid w:val="00100DF0"/>
    <w:rsid w:val="00110FC7"/>
    <w:rsid w:val="00112307"/>
    <w:rsid w:val="00122880"/>
    <w:rsid w:val="00125FDD"/>
    <w:rsid w:val="001277AA"/>
    <w:rsid w:val="00131D26"/>
    <w:rsid w:val="00133484"/>
    <w:rsid w:val="001505B1"/>
    <w:rsid w:val="0017323F"/>
    <w:rsid w:val="001777A6"/>
    <w:rsid w:val="001826B2"/>
    <w:rsid w:val="001931DE"/>
    <w:rsid w:val="001933B3"/>
    <w:rsid w:val="001B7A9A"/>
    <w:rsid w:val="001C032D"/>
    <w:rsid w:val="001C241D"/>
    <w:rsid w:val="001C7237"/>
    <w:rsid w:val="001D04E4"/>
    <w:rsid w:val="001D2334"/>
    <w:rsid w:val="001D329A"/>
    <w:rsid w:val="001E330C"/>
    <w:rsid w:val="001E69C8"/>
    <w:rsid w:val="00203295"/>
    <w:rsid w:val="00207A88"/>
    <w:rsid w:val="002168F2"/>
    <w:rsid w:val="00217ABB"/>
    <w:rsid w:val="00217C35"/>
    <w:rsid w:val="0022609D"/>
    <w:rsid w:val="0022638E"/>
    <w:rsid w:val="0023287D"/>
    <w:rsid w:val="0023380A"/>
    <w:rsid w:val="0025558C"/>
    <w:rsid w:val="002656A0"/>
    <w:rsid w:val="00267BDB"/>
    <w:rsid w:val="002741D7"/>
    <w:rsid w:val="0028768C"/>
    <w:rsid w:val="00290DD9"/>
    <w:rsid w:val="00291E73"/>
    <w:rsid w:val="002925A0"/>
    <w:rsid w:val="0029403B"/>
    <w:rsid w:val="002A1195"/>
    <w:rsid w:val="002A15ED"/>
    <w:rsid w:val="002A2FF9"/>
    <w:rsid w:val="002A63E7"/>
    <w:rsid w:val="002B1D56"/>
    <w:rsid w:val="002B1EDE"/>
    <w:rsid w:val="002B65EB"/>
    <w:rsid w:val="002B738A"/>
    <w:rsid w:val="002C21F6"/>
    <w:rsid w:val="002C3329"/>
    <w:rsid w:val="002D34F4"/>
    <w:rsid w:val="002E717F"/>
    <w:rsid w:val="0030237A"/>
    <w:rsid w:val="003035B4"/>
    <w:rsid w:val="00315674"/>
    <w:rsid w:val="00322D26"/>
    <w:rsid w:val="00330911"/>
    <w:rsid w:val="00335411"/>
    <w:rsid w:val="00344A28"/>
    <w:rsid w:val="00346F4F"/>
    <w:rsid w:val="003516C9"/>
    <w:rsid w:val="00352256"/>
    <w:rsid w:val="00355460"/>
    <w:rsid w:val="00356EB2"/>
    <w:rsid w:val="003608F0"/>
    <w:rsid w:val="0036328E"/>
    <w:rsid w:val="00365AE5"/>
    <w:rsid w:val="0036768E"/>
    <w:rsid w:val="00373728"/>
    <w:rsid w:val="003746C1"/>
    <w:rsid w:val="00392DD9"/>
    <w:rsid w:val="003A163A"/>
    <w:rsid w:val="003D524D"/>
    <w:rsid w:val="003E0307"/>
    <w:rsid w:val="003E2EDC"/>
    <w:rsid w:val="003F0DBF"/>
    <w:rsid w:val="003F5410"/>
    <w:rsid w:val="003F6325"/>
    <w:rsid w:val="004044D7"/>
    <w:rsid w:val="00404716"/>
    <w:rsid w:val="00410FAD"/>
    <w:rsid w:val="00411505"/>
    <w:rsid w:val="00411D3D"/>
    <w:rsid w:val="004127D1"/>
    <w:rsid w:val="00422946"/>
    <w:rsid w:val="0042415E"/>
    <w:rsid w:val="00425B9B"/>
    <w:rsid w:val="00426DED"/>
    <w:rsid w:val="00435121"/>
    <w:rsid w:val="0044239C"/>
    <w:rsid w:val="00453961"/>
    <w:rsid w:val="00454B9E"/>
    <w:rsid w:val="00455F43"/>
    <w:rsid w:val="004730A1"/>
    <w:rsid w:val="0047545E"/>
    <w:rsid w:val="00481FBC"/>
    <w:rsid w:val="0048555A"/>
    <w:rsid w:val="004875B2"/>
    <w:rsid w:val="004946DC"/>
    <w:rsid w:val="004C0EEC"/>
    <w:rsid w:val="004D02D1"/>
    <w:rsid w:val="004D0F0B"/>
    <w:rsid w:val="004D476B"/>
    <w:rsid w:val="004D6325"/>
    <w:rsid w:val="004D7F94"/>
    <w:rsid w:val="004F448C"/>
    <w:rsid w:val="00502EE1"/>
    <w:rsid w:val="00503846"/>
    <w:rsid w:val="0051238C"/>
    <w:rsid w:val="00512E32"/>
    <w:rsid w:val="0053487E"/>
    <w:rsid w:val="0053601A"/>
    <w:rsid w:val="00536AF1"/>
    <w:rsid w:val="00537173"/>
    <w:rsid w:val="00542C1B"/>
    <w:rsid w:val="005701F1"/>
    <w:rsid w:val="00583165"/>
    <w:rsid w:val="00587344"/>
    <w:rsid w:val="00592137"/>
    <w:rsid w:val="00592727"/>
    <w:rsid w:val="005A7998"/>
    <w:rsid w:val="005B4C47"/>
    <w:rsid w:val="005B7C95"/>
    <w:rsid w:val="005C2E34"/>
    <w:rsid w:val="005C3A7A"/>
    <w:rsid w:val="005C3FF7"/>
    <w:rsid w:val="005E4303"/>
    <w:rsid w:val="005E49E6"/>
    <w:rsid w:val="00610FF0"/>
    <w:rsid w:val="00616319"/>
    <w:rsid w:val="00620D5A"/>
    <w:rsid w:val="00623DC3"/>
    <w:rsid w:val="00625FA7"/>
    <w:rsid w:val="00631F8C"/>
    <w:rsid w:val="006565EC"/>
    <w:rsid w:val="00660385"/>
    <w:rsid w:val="00674C86"/>
    <w:rsid w:val="00694D7A"/>
    <w:rsid w:val="0069514C"/>
    <w:rsid w:val="006B42D3"/>
    <w:rsid w:val="006B7636"/>
    <w:rsid w:val="006C4521"/>
    <w:rsid w:val="006E1B7F"/>
    <w:rsid w:val="006E1FD1"/>
    <w:rsid w:val="006E3CDA"/>
    <w:rsid w:val="00700862"/>
    <w:rsid w:val="00704B5A"/>
    <w:rsid w:val="00704E65"/>
    <w:rsid w:val="00711289"/>
    <w:rsid w:val="00735F98"/>
    <w:rsid w:val="007373D9"/>
    <w:rsid w:val="007401F9"/>
    <w:rsid w:val="007558D6"/>
    <w:rsid w:val="0076451F"/>
    <w:rsid w:val="00766DD2"/>
    <w:rsid w:val="00770968"/>
    <w:rsid w:val="00773B64"/>
    <w:rsid w:val="00774485"/>
    <w:rsid w:val="00786508"/>
    <w:rsid w:val="00795AB4"/>
    <w:rsid w:val="00796516"/>
    <w:rsid w:val="007A2DB9"/>
    <w:rsid w:val="007C4C55"/>
    <w:rsid w:val="007E42D6"/>
    <w:rsid w:val="007E59C4"/>
    <w:rsid w:val="007E5A9D"/>
    <w:rsid w:val="007F65C4"/>
    <w:rsid w:val="007F67D3"/>
    <w:rsid w:val="0080059B"/>
    <w:rsid w:val="0081471C"/>
    <w:rsid w:val="0082084B"/>
    <w:rsid w:val="00825B90"/>
    <w:rsid w:val="00831486"/>
    <w:rsid w:val="008442B6"/>
    <w:rsid w:val="00861607"/>
    <w:rsid w:val="008933B3"/>
    <w:rsid w:val="00896122"/>
    <w:rsid w:val="008A2217"/>
    <w:rsid w:val="008A2E43"/>
    <w:rsid w:val="008B28B6"/>
    <w:rsid w:val="008B761C"/>
    <w:rsid w:val="008B76CA"/>
    <w:rsid w:val="008C0F47"/>
    <w:rsid w:val="008C5867"/>
    <w:rsid w:val="008C72B0"/>
    <w:rsid w:val="008D174E"/>
    <w:rsid w:val="008E27BC"/>
    <w:rsid w:val="008E30C7"/>
    <w:rsid w:val="008E3591"/>
    <w:rsid w:val="008E7A71"/>
    <w:rsid w:val="008F369E"/>
    <w:rsid w:val="008F689A"/>
    <w:rsid w:val="00903391"/>
    <w:rsid w:val="00903A28"/>
    <w:rsid w:val="00903C20"/>
    <w:rsid w:val="0091286E"/>
    <w:rsid w:val="00912CE4"/>
    <w:rsid w:val="00913AC7"/>
    <w:rsid w:val="00915FBE"/>
    <w:rsid w:val="00925A0C"/>
    <w:rsid w:val="00942937"/>
    <w:rsid w:val="0095094A"/>
    <w:rsid w:val="00957821"/>
    <w:rsid w:val="00962D45"/>
    <w:rsid w:val="009703D1"/>
    <w:rsid w:val="00981D65"/>
    <w:rsid w:val="00984C5F"/>
    <w:rsid w:val="009937C3"/>
    <w:rsid w:val="009A0E08"/>
    <w:rsid w:val="009B19A8"/>
    <w:rsid w:val="009C7844"/>
    <w:rsid w:val="009D51AF"/>
    <w:rsid w:val="009D6A78"/>
    <w:rsid w:val="009E7A22"/>
    <w:rsid w:val="00A00E15"/>
    <w:rsid w:val="00A0147F"/>
    <w:rsid w:val="00A03072"/>
    <w:rsid w:val="00A15E62"/>
    <w:rsid w:val="00A17B7E"/>
    <w:rsid w:val="00A252B5"/>
    <w:rsid w:val="00A3397F"/>
    <w:rsid w:val="00A367CD"/>
    <w:rsid w:val="00A446F0"/>
    <w:rsid w:val="00A6104F"/>
    <w:rsid w:val="00A61A89"/>
    <w:rsid w:val="00A750FB"/>
    <w:rsid w:val="00A83E10"/>
    <w:rsid w:val="00A86B82"/>
    <w:rsid w:val="00A86ED1"/>
    <w:rsid w:val="00A873A4"/>
    <w:rsid w:val="00AB2888"/>
    <w:rsid w:val="00AD12A0"/>
    <w:rsid w:val="00B111C5"/>
    <w:rsid w:val="00B17BDE"/>
    <w:rsid w:val="00B2435C"/>
    <w:rsid w:val="00B34ABC"/>
    <w:rsid w:val="00B51066"/>
    <w:rsid w:val="00B557BB"/>
    <w:rsid w:val="00B60142"/>
    <w:rsid w:val="00B602D5"/>
    <w:rsid w:val="00B64B97"/>
    <w:rsid w:val="00B675DC"/>
    <w:rsid w:val="00B74FD7"/>
    <w:rsid w:val="00B85F26"/>
    <w:rsid w:val="00B877BA"/>
    <w:rsid w:val="00B90C3A"/>
    <w:rsid w:val="00BA7F0D"/>
    <w:rsid w:val="00BB6F88"/>
    <w:rsid w:val="00BC0543"/>
    <w:rsid w:val="00BD01F5"/>
    <w:rsid w:val="00BD132C"/>
    <w:rsid w:val="00BD3210"/>
    <w:rsid w:val="00BD5386"/>
    <w:rsid w:val="00BE0E0F"/>
    <w:rsid w:val="00BF1178"/>
    <w:rsid w:val="00BF7472"/>
    <w:rsid w:val="00C11C70"/>
    <w:rsid w:val="00C160A8"/>
    <w:rsid w:val="00C425EB"/>
    <w:rsid w:val="00C52DB9"/>
    <w:rsid w:val="00C6360B"/>
    <w:rsid w:val="00C64548"/>
    <w:rsid w:val="00C807FA"/>
    <w:rsid w:val="00C81A95"/>
    <w:rsid w:val="00C8258B"/>
    <w:rsid w:val="00C87567"/>
    <w:rsid w:val="00C90156"/>
    <w:rsid w:val="00C94C69"/>
    <w:rsid w:val="00CA6B16"/>
    <w:rsid w:val="00CB0AF0"/>
    <w:rsid w:val="00CB652F"/>
    <w:rsid w:val="00CC0A73"/>
    <w:rsid w:val="00CD7C42"/>
    <w:rsid w:val="00CE36AB"/>
    <w:rsid w:val="00CE36BB"/>
    <w:rsid w:val="00CF2F49"/>
    <w:rsid w:val="00D0057F"/>
    <w:rsid w:val="00D02A46"/>
    <w:rsid w:val="00D04BC0"/>
    <w:rsid w:val="00D15FA2"/>
    <w:rsid w:val="00D20E5A"/>
    <w:rsid w:val="00D26CC3"/>
    <w:rsid w:val="00D336E6"/>
    <w:rsid w:val="00D336E8"/>
    <w:rsid w:val="00D51329"/>
    <w:rsid w:val="00D52432"/>
    <w:rsid w:val="00D53DE5"/>
    <w:rsid w:val="00D5555E"/>
    <w:rsid w:val="00D661DD"/>
    <w:rsid w:val="00D80841"/>
    <w:rsid w:val="00D8226B"/>
    <w:rsid w:val="00D8405E"/>
    <w:rsid w:val="00D84209"/>
    <w:rsid w:val="00D969E5"/>
    <w:rsid w:val="00DA3F9D"/>
    <w:rsid w:val="00DB7D81"/>
    <w:rsid w:val="00DC3768"/>
    <w:rsid w:val="00DC6198"/>
    <w:rsid w:val="00DC7217"/>
    <w:rsid w:val="00DD2CCE"/>
    <w:rsid w:val="00DD5AEC"/>
    <w:rsid w:val="00DF4C1D"/>
    <w:rsid w:val="00E21729"/>
    <w:rsid w:val="00E24C1B"/>
    <w:rsid w:val="00E43E3F"/>
    <w:rsid w:val="00E44AEC"/>
    <w:rsid w:val="00E45684"/>
    <w:rsid w:val="00E54B98"/>
    <w:rsid w:val="00E57FA9"/>
    <w:rsid w:val="00E619AB"/>
    <w:rsid w:val="00E66163"/>
    <w:rsid w:val="00EA2DF4"/>
    <w:rsid w:val="00EA6A38"/>
    <w:rsid w:val="00EB32D5"/>
    <w:rsid w:val="00ED37EB"/>
    <w:rsid w:val="00ED744E"/>
    <w:rsid w:val="00EE6AEC"/>
    <w:rsid w:val="00EF0ECA"/>
    <w:rsid w:val="00EF114A"/>
    <w:rsid w:val="00EF4C8C"/>
    <w:rsid w:val="00EF69C7"/>
    <w:rsid w:val="00F02233"/>
    <w:rsid w:val="00F271C4"/>
    <w:rsid w:val="00F34E1D"/>
    <w:rsid w:val="00F40533"/>
    <w:rsid w:val="00F71A07"/>
    <w:rsid w:val="00F727BE"/>
    <w:rsid w:val="00F72F1E"/>
    <w:rsid w:val="00F83138"/>
    <w:rsid w:val="00F90D6B"/>
    <w:rsid w:val="00FC28F2"/>
    <w:rsid w:val="00FD46C9"/>
    <w:rsid w:val="00FE0888"/>
    <w:rsid w:val="00FE6CF6"/>
    <w:rsid w:val="00FF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6A06BB77"/>
  <w15:docId w15:val="{BB6BF991-CA13-4A93-9EC0-0160F86EC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E5A"/>
    <w:rPr>
      <w:rFonts w:ascii="Arial" w:hAnsi="Arial"/>
      <w:sz w:val="24"/>
      <w:szCs w:val="24"/>
      <w:lang w:eastAsia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rsid w:val="00B675DC"/>
    <w:rPr>
      <w:rFonts w:ascii="Tahoma" w:hAnsi="Tahoma"/>
      <w:sz w:val="16"/>
      <w:szCs w:val="16"/>
    </w:rPr>
  </w:style>
  <w:style w:type="table" w:styleId="Grilledutableau">
    <w:name w:val="Table Grid"/>
    <w:basedOn w:val="TableauNormal"/>
    <w:uiPriority w:val="59"/>
    <w:rsid w:val="00774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502EE1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En-tteCar">
    <w:name w:val="En-tête Car"/>
    <w:link w:val="En-tte"/>
    <w:rsid w:val="00502EE1"/>
    <w:rPr>
      <w:rFonts w:ascii="Arial" w:hAnsi="Arial"/>
      <w:sz w:val="24"/>
      <w:szCs w:val="24"/>
    </w:rPr>
  </w:style>
  <w:style w:type="paragraph" w:styleId="Pieddepage">
    <w:name w:val="footer"/>
    <w:basedOn w:val="Normal"/>
    <w:link w:val="PieddepageCar"/>
    <w:rsid w:val="00502EE1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PieddepageCar">
    <w:name w:val="Pied de page Car"/>
    <w:link w:val="Pieddepage"/>
    <w:rsid w:val="00502EE1"/>
    <w:rPr>
      <w:rFonts w:ascii="Arial" w:hAnsi="Arial"/>
      <w:sz w:val="24"/>
      <w:szCs w:val="24"/>
    </w:rPr>
  </w:style>
  <w:style w:type="paragraph" w:customStyle="1" w:styleId="Default">
    <w:name w:val="Default"/>
    <w:rsid w:val="00C52DB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Marquedecommentaire">
    <w:name w:val="annotation reference"/>
    <w:basedOn w:val="Policepardfaut"/>
    <w:rsid w:val="00C8258B"/>
    <w:rPr>
      <w:sz w:val="16"/>
      <w:szCs w:val="16"/>
    </w:rPr>
  </w:style>
  <w:style w:type="paragraph" w:styleId="Commentaire">
    <w:name w:val="annotation text"/>
    <w:basedOn w:val="Normal"/>
    <w:link w:val="CommentaireCar"/>
    <w:rsid w:val="00C8258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C8258B"/>
    <w:rPr>
      <w:rFonts w:ascii="Arial" w:hAnsi="Arial"/>
      <w:lang w:val="fr-CH" w:eastAsia="de-CH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C8258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C8258B"/>
    <w:rPr>
      <w:rFonts w:ascii="Arial" w:hAnsi="Arial"/>
      <w:b/>
      <w:bCs/>
      <w:lang w:val="fr-CH" w:eastAsia="de-CH"/>
    </w:rPr>
  </w:style>
  <w:style w:type="paragraph" w:styleId="Paragraphedeliste">
    <w:name w:val="List Paragraph"/>
    <w:basedOn w:val="Normal"/>
    <w:uiPriority w:val="34"/>
    <w:qFormat/>
    <w:rsid w:val="007F65C4"/>
    <w:pPr>
      <w:ind w:left="720"/>
      <w:contextualSpacing/>
    </w:pPr>
  </w:style>
  <w:style w:type="paragraph" w:styleId="Rvision">
    <w:name w:val="Revision"/>
    <w:hidden/>
    <w:uiPriority w:val="99"/>
    <w:semiHidden/>
    <w:rsid w:val="00942937"/>
    <w:rPr>
      <w:rFonts w:ascii="Arial" w:hAnsi="Arial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8DB13-4866-4C80-9185-F423C6A74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9048988F</Template>
  <TotalTime>0</TotalTime>
  <Pages>2</Pages>
  <Words>405</Words>
  <Characters>2556</Characters>
  <Application>Microsoft Office Word</Application>
  <DocSecurity>0</DocSecurity>
  <Lines>21</Lines>
  <Paragraphs>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 </vt:lpstr>
      <vt:lpstr> </vt:lpstr>
    </vt:vector>
  </TitlesOfParts>
  <Company>GKP St. Gallen</Company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kega</dc:creator>
  <cp:lastModifiedBy>Buzoku, Teuta</cp:lastModifiedBy>
  <cp:revision>19</cp:revision>
  <cp:lastPrinted>2019-01-19T09:18:00Z</cp:lastPrinted>
  <dcterms:created xsi:type="dcterms:W3CDTF">2019-07-11T12:17:00Z</dcterms:created>
  <dcterms:modified xsi:type="dcterms:W3CDTF">2019-10-07T07:38:00Z</dcterms:modified>
</cp:coreProperties>
</file>