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FEE3" w14:textId="77777777" w:rsidR="00B80519" w:rsidRDefault="00B80519"/>
    <w:tbl>
      <w:tblPr>
        <w:tblW w:w="106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9"/>
      </w:tblGrid>
      <w:tr w:rsidR="002656A0" w:rsidRPr="00AB32E3" w14:paraId="357D9084" w14:textId="77777777" w:rsidTr="00203295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0EA7" w14:textId="77777777" w:rsidR="0053445C" w:rsidRPr="00AB32E3" w:rsidRDefault="0053445C" w:rsidP="0053445C">
            <w:pPr>
              <w:tabs>
                <w:tab w:val="right" w:pos="5812"/>
                <w:tab w:val="left" w:pos="5954"/>
                <w:tab w:val="right" w:pos="10348"/>
              </w:tabs>
              <w:rPr>
                <w:rFonts w:cs="Arial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Nom / prénom 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Numéro de candidate / candidat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75BDB63" w14:textId="77777777"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  <w:u w:val="single"/>
              </w:rPr>
            </w:pPr>
          </w:p>
          <w:p w14:paraId="69FC19B6" w14:textId="77777777"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7735687" w14:textId="77777777"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</w:rPr>
            </w:pPr>
          </w:p>
          <w:p w14:paraId="6ECB32BC" w14:textId="77777777"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Supérieur/e hiérarchique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4665142" w14:textId="77777777" w:rsidR="0053445C" w:rsidRPr="00AB32E3" w:rsidRDefault="0053445C" w:rsidP="0053445C">
            <w:pPr>
              <w:tabs>
                <w:tab w:val="left" w:pos="2268"/>
                <w:tab w:val="left" w:pos="5670"/>
              </w:tabs>
              <w:rPr>
                <w:rFonts w:cs="Arial"/>
                <w:sz w:val="18"/>
                <w:szCs w:val="22"/>
              </w:rPr>
            </w:pPr>
          </w:p>
          <w:p w14:paraId="6448074C" w14:textId="77777777" w:rsidR="0053445C" w:rsidRPr="00AB32E3" w:rsidRDefault="0053445C" w:rsidP="0053445C">
            <w:pPr>
              <w:tabs>
                <w:tab w:val="right" w:pos="5103"/>
                <w:tab w:val="left" w:pos="5245"/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Experte / Expert 1 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Experte / Expert 2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A4CE2E6" w14:textId="77777777" w:rsidR="00F2286D" w:rsidRPr="00320790" w:rsidRDefault="00F2286D" w:rsidP="00F2286D">
            <w:pPr>
              <w:pStyle w:val="En-tte"/>
              <w:rPr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14:paraId="168F7B20" w14:textId="77777777" w:rsidTr="003933B8">
              <w:trPr>
                <w:trHeight w:val="397"/>
              </w:trPr>
              <w:tc>
                <w:tcPr>
                  <w:tcW w:w="4760" w:type="dxa"/>
                  <w:tcBorders>
                    <w:top w:val="single" w:sz="4" w:space="0" w:color="auto"/>
                  </w:tcBorders>
                  <w:vAlign w:val="center"/>
                </w:tcPr>
                <w:p w14:paraId="32A967CC" w14:textId="77777777"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27FFD993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Nb max.</w:t>
                  </w:r>
                </w:p>
                <w:p w14:paraId="1D4A956D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points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515332D7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Points</w:t>
                  </w:r>
                </w:p>
                <w:p w14:paraId="7FD23D71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obtenus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3F8C0200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8DD7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16ED9138" w14:textId="77777777" w:rsidTr="003933B8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25FD850" w14:textId="77777777" w:rsidR="003933B8" w:rsidRPr="00AB32E3" w:rsidRDefault="003933B8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Domaine de compétences opérationnelles Soins et assistance</w:t>
                  </w:r>
                </w:p>
                <w:p w14:paraId="664D6F03" w14:textId="11A9644F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Compétences opérationnelles B1 à B6 et C2 à C5</w:t>
                  </w:r>
                  <w:r w:rsidR="00320790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r w:rsidR="00320790">
                    <w:rPr>
                      <w:sz w:val="20"/>
                      <w:szCs w:val="20"/>
                    </w:rPr>
                    <w:t>(sans B5)</w:t>
                  </w:r>
                  <w:bookmarkEnd w:id="0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3A8AA92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6CC5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314DA066" w14:textId="77777777" w:rsidTr="003933B8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32E8C80B" w14:textId="6F0C1CF2" w:rsidR="00A91B5C" w:rsidRPr="00AB32E3" w:rsidRDefault="00A91B5C" w:rsidP="004B5303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4F1867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67E90F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D649C6C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A903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381B9CA4" w14:textId="77777777" w:rsidTr="003933B8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0A0F2766" w14:textId="4EB35DDF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2672C54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B1C55CD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191477AA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653D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1DF91256" w14:textId="77777777" w:rsidTr="003933B8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3A1AA1CB" w14:textId="1846E10F" w:rsidR="003933B8" w:rsidRPr="00AB32E3" w:rsidRDefault="003933B8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ABDAD15" w14:textId="6E83D845" w:rsidR="003933B8" w:rsidRPr="00AB32E3" w:rsidRDefault="003933B8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9A5CB48" w14:textId="77777777" w:rsidR="003933B8" w:rsidRPr="00AB32E3" w:rsidRDefault="003933B8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78745C06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4E57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29360A3F" w14:textId="77777777" w:rsidTr="003933B8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EA69C4C" w14:textId="03E55290" w:rsidR="003933B8" w:rsidRPr="00AB32E3" w:rsidRDefault="003933B8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Domaine de compétences opérationnelles Actes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médico-techniques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A69104C" w14:textId="4AC285F9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Compétences opérationnelles D1 à D7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BA2EFED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3967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2DF09568" w14:textId="77777777" w:rsidTr="003933B8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1933E6F5" w14:textId="040B6D21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301732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F6E356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3C7C0B9F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A122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672BDD50" w14:textId="77777777" w:rsidTr="003933B8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01A07A98" w14:textId="011AAE84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48BDB76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46EE0DD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2CB53697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112E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78F7B5E0" w14:textId="77777777" w:rsidTr="003933B8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060B02C" w14:textId="1DE28480" w:rsidR="003933B8" w:rsidRPr="00AB32E3" w:rsidRDefault="003933B8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Domaine de compétences opérationnelles Organisation de la vie quotidienne, alimentation, intendance</w:t>
                  </w:r>
                </w:p>
                <w:p w14:paraId="0BB57FDB" w14:textId="50E20B31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Compétences opérationnelles B5, E4, F1, F2, G1 et G2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CF6AA22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AF52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1F3C2C6D" w14:textId="77777777" w:rsidTr="003933B8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52095174" w14:textId="49B25286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86AB61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6972B8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0762C574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A6FD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6216C754" w14:textId="77777777" w:rsidTr="003933B8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2636540" w14:textId="3DE1BC4B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Domaine de compétences opérationnelles Administration et logistique</w:t>
                  </w:r>
                  <w:r>
                    <w:rPr>
                      <w:sz w:val="20"/>
                      <w:szCs w:val="20"/>
                    </w:rPr>
                    <w:t xml:space="preserve"> Compétences opérationnelles H1 à H5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5A30120E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3179B5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3E7AB0DB" w14:textId="77777777" w:rsidTr="003933B8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14:paraId="1EE9D2A9" w14:textId="78978B52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0B4366FA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3D24689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E8B4B6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73C6" w14:textId="77777777" w:rsidR="00B80519" w:rsidRPr="00AB32E3" w:rsidRDefault="00B80519" w:rsidP="00B805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Report du tableau</w:t>
                  </w:r>
                </w:p>
                <w:p w14:paraId="7E8B3B9B" w14:textId="77777777" w:rsidR="00A91B5C" w:rsidRPr="00AB32E3" w:rsidRDefault="00B80519" w:rsidP="00B805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Note :</w:t>
                  </w:r>
                </w:p>
              </w:tc>
            </w:tr>
            <w:tr w:rsidR="00BF331F" w:rsidRPr="00AB32E3" w14:paraId="4AF497D3" w14:textId="77777777" w:rsidTr="003933B8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14:paraId="03DF8BAB" w14:textId="77777777" w:rsidR="00BF331F" w:rsidRPr="00370C41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Travail pratique individuel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31FDC4E3" w14:textId="77777777" w:rsidR="00BF331F" w:rsidRPr="00370C41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F7700EB" w14:textId="77777777" w:rsidR="00F2286D" w:rsidRPr="00AB32E3" w:rsidRDefault="00893AF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de-CH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71F9DD18" wp14:editId="19A3DF00">
                            <wp:simplePos x="0" y="0"/>
                            <wp:positionH relativeFrom="column">
                              <wp:posOffset>831215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262255" cy="3048911"/>
                            <wp:effectExtent l="38100" t="0" r="23495" b="94615"/>
                            <wp:wrapNone/>
                            <wp:docPr id="20" name="Gruppieren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2255" cy="3048911"/>
                                      <a:chOff x="0" y="0"/>
                                      <a:chExt cx="262255" cy="3048911"/>
                                    </a:xfrm>
                                  </wpg:grpSpPr>
                                  <wps:wsp>
                                    <wps:cNvPr id="12" name="Gewinkelte Verbindung 12"/>
                                    <wps:cNvCnPr/>
                                    <wps:spPr>
                                      <a:xfrm flipH="1">
                                        <a:off x="0" y="1975485"/>
                                        <a:ext cx="262255" cy="1073426"/>
                                      </a:xfrm>
                                      <a:prstGeom prst="bentConnector3">
                                        <a:avLst>
                                          <a:gd name="adj1" fmla="val 29393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Gewinkelte Verbindung 17"/>
                                    <wps:cNvCnPr/>
                                    <wps:spPr>
                                      <a:xfrm flipH="1">
                                        <a:off x="0" y="0"/>
                                        <a:ext cx="262255" cy="2809875"/>
                                      </a:xfrm>
                                      <a:prstGeom prst="bentConnector3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Gerade Verbindung mit Pfeil 19"/>
                                    <wps:cNvCnPr/>
                                    <wps:spPr>
                                      <a:xfrm flipH="1">
                                        <a:off x="0" y="2566035"/>
                                        <a:ext cx="127635" cy="38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3CB5AD6" id="Gruppieren 20" o:spid="_x0000_s1026" style="position:absolute;margin-left:65.45pt;margin-top:11.2pt;width:20.65pt;height:240.05pt;z-index:251664384" coordsize="2622,3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Gewinkelte Verbindung 12" o:spid="_x0000_s1027" type="#_x0000_t34" style="position:absolute;top:19754;width:2622;height:1073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" adj="6349" strokecolor="black [3213]">
                              <v:stroke endarrow="block"/>
                            </v:shape>
                            <v:shape id="Gewinkelte Verbindung 17" o:spid="_x0000_s1028" type="#_x0000_t34" style="position:absolute;width:2622;height:2809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" strokecolor="black [3213]">
                              <v:stroke endarrow="block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Gerade Verbindung mit Pfeil 19" o:spid="_x0000_s1029" type="#_x0000_t32" style="position:absolute;top:25660;width:1276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" strokecolor="black [3213]">
                              <v:stroke endarrow="block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6B2A03" w14:textId="77777777" w:rsidR="00BF331F" w:rsidRPr="00AB32E3" w:rsidRDefault="00BF331F" w:rsidP="00A91B5C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78BA3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471488E" w14:textId="77777777"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370C41" w:rsidRPr="00AB32E3" w14:paraId="3D0C37A4" w14:textId="77777777" w:rsidTr="00370C41">
              <w:trPr>
                <w:trHeight w:val="221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507D8BA" w14:textId="0E542528" w:rsidR="00370C41" w:rsidRPr="00AB32E3" w:rsidRDefault="00370C41" w:rsidP="00370C4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Présentation</w:t>
                  </w:r>
                </w:p>
              </w:tc>
              <w:tc>
                <w:tcPr>
                  <w:tcW w:w="2738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14:paraId="291245CB" w14:textId="77777777" w:rsidR="00370C41" w:rsidRPr="00AB32E3" w:rsidRDefault="00370C41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C41" w:rsidRPr="00AB32E3" w14:paraId="583D1FE9" w14:textId="77777777" w:rsidTr="00B80519">
              <w:trPr>
                <w:trHeight w:val="454"/>
              </w:trPr>
              <w:tc>
                <w:tcPr>
                  <w:tcW w:w="4760" w:type="dxa"/>
                  <w:vAlign w:val="center"/>
                </w:tcPr>
                <w:p w14:paraId="6F086C2B" w14:textId="77777777" w:rsidR="00370C41" w:rsidRPr="00AB32E3" w:rsidRDefault="00370C41" w:rsidP="00D35F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12AA342" w14:textId="585CC452" w:rsidR="00370C41" w:rsidRPr="00AB32E3" w:rsidRDefault="00370C41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C5FBB5" w14:textId="77777777" w:rsidR="00370C41" w:rsidRPr="00AB32E3" w:rsidRDefault="00370C41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14:paraId="05563BB4" w14:textId="77777777" w:rsidR="00370C41" w:rsidRPr="00AB32E3" w:rsidRDefault="00370C41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1D8D2952" w14:textId="77777777" w:rsidTr="00370C41">
              <w:trPr>
                <w:trHeight w:val="469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A81E5C3" w14:textId="68B87DBF" w:rsidR="003933B8" w:rsidRPr="00AB32E3" w:rsidRDefault="003933B8" w:rsidP="00370C4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Entretien professionnel</w:t>
                  </w:r>
                  <w:r>
                    <w:rPr>
                      <w:sz w:val="20"/>
                      <w:szCs w:val="20"/>
                    </w:rPr>
                    <w:t xml:space="preserve"> Soins et assistance / Actes </w:t>
                  </w:r>
                  <w:proofErr w:type="spellStart"/>
                  <w:r>
                    <w:rPr>
                      <w:sz w:val="20"/>
                      <w:szCs w:val="20"/>
                    </w:rPr>
                    <w:t>médico-techniques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/ Organisation de la vie quotidienne / Administration et logistique</w:t>
                  </w:r>
                </w:p>
              </w:tc>
              <w:tc>
                <w:tcPr>
                  <w:tcW w:w="2738" w:type="dxa"/>
                  <w:gridSpan w:val="2"/>
                  <w:vMerge/>
                  <w:tcBorders>
                    <w:right w:val="nil"/>
                  </w:tcBorders>
                </w:tcPr>
                <w:p w14:paraId="145860FB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14:paraId="2D8680B5" w14:textId="77777777" w:rsidTr="00370C41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4B76E1BD" w14:textId="77777777" w:rsidR="0098670F" w:rsidRPr="00AB32E3" w:rsidRDefault="0098670F" w:rsidP="00370C41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Partie entretien : 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BEFD48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078307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473A9582" w14:textId="77777777"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14:paraId="62C6C9C5" w14:textId="77777777" w:rsidTr="00370C41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1C04697C" w14:textId="77777777" w:rsidR="0098670F" w:rsidRPr="00AB32E3" w:rsidRDefault="004B5303" w:rsidP="00370C41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Partie entretien :  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4F89B1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6624EBA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7473001F" w14:textId="77777777" w:rsidR="0098670F" w:rsidRPr="00AB32E3" w:rsidRDefault="0098670F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89B32" w14:textId="77777777"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331F" w:rsidRPr="00AB32E3" w14:paraId="00050AB4" w14:textId="77777777" w:rsidTr="00370C41">
              <w:trPr>
                <w:trHeight w:val="340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14:paraId="7F376719" w14:textId="77777777" w:rsidR="00BF331F" w:rsidRPr="00AB32E3" w:rsidRDefault="004B5303" w:rsidP="00370C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Partie entretien : 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0B7B36CD" w14:textId="77777777" w:rsidR="00BF331F" w:rsidRPr="00AB32E3" w:rsidRDefault="0098670F" w:rsidP="00370C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10F20EBF" w14:textId="77777777" w:rsidR="00F2286D" w:rsidRPr="00AB32E3" w:rsidRDefault="00F2286D" w:rsidP="00370C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12C78AC" w14:textId="77777777" w:rsidR="00BF331F" w:rsidRPr="00AB32E3" w:rsidRDefault="00BF331F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E3CAC" w14:textId="77777777" w:rsidR="00BF331F" w:rsidRPr="00AB32E3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Report du tableau</w:t>
                  </w:r>
                </w:p>
                <w:p w14:paraId="2D0A5253" w14:textId="77777777" w:rsidR="00BF331F" w:rsidRPr="00AB32E3" w:rsidRDefault="00BF331F" w:rsidP="00D35F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Note :</w:t>
                  </w:r>
                </w:p>
              </w:tc>
            </w:tr>
            <w:tr w:rsidR="00BF331F" w:rsidRPr="00AB32E3" w14:paraId="5B9F3E68" w14:textId="77777777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14:paraId="5C7858FB" w14:textId="77777777" w:rsidR="00BF331F" w:rsidRPr="00AB32E3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Présentation et entretien professionnel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0FFA7ADE" w14:textId="77777777" w:rsidR="00BF331F" w:rsidRPr="00370C41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7484448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A704962" w14:textId="77777777" w:rsidR="00BF331F" w:rsidRPr="00AB32E3" w:rsidRDefault="00BF331F" w:rsidP="0053445C">
                  <w:pPr>
                    <w:ind w:left="-57" w:right="-57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C1C87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72A140C" w14:textId="77777777"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14:paraId="7C4D43AF" w14:textId="77777777" w:rsidTr="00272047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744FB1ED" w14:textId="77777777" w:rsidR="00A91B5C" w:rsidRPr="00AB32E3" w:rsidRDefault="00A91B5C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Synthèse :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3069B953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F7721A" w14:textId="77777777" w:rsidR="00A91B5C" w:rsidRPr="00AB32E3" w:rsidRDefault="00A91B5C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Note 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9E13E30" w14:textId="77777777"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A31C" w14:textId="77777777"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24BB9C4D" w14:textId="77777777" w:rsidTr="00272047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14:paraId="3B2A7A99" w14:textId="77777777"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Travail pratique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67AE1A51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D34945B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052C355D" w14:textId="77777777"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DD25" w14:textId="77777777"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519" w:rsidRPr="00AB32E3" w14:paraId="47B56835" w14:textId="77777777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4" w:space="0" w:color="auto"/>
                  </w:tcBorders>
                  <w:vAlign w:val="center"/>
                </w:tcPr>
                <w:p w14:paraId="4C67F0DE" w14:textId="77777777"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Travail pratique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A9045A5" w14:textId="77777777"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BCCB258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16E2A6EC" w14:textId="77777777"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2A741E" w14:textId="77777777" w:rsidR="00B80519" w:rsidRPr="00AB32E3" w:rsidRDefault="00B80519" w:rsidP="0027204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0519" w:rsidRPr="00AB32E3" w14:paraId="4FE11C61" w14:textId="77777777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14:paraId="156B93C5" w14:textId="77777777"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Présentation et entretien professionnel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14:paraId="5B10B03A" w14:textId="77777777"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2A457BBC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6A8ACE5" w14:textId="77777777"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D9F9D" w14:textId="77777777" w:rsidR="00B80519" w:rsidRPr="00AB32E3" w:rsidRDefault="00B80519" w:rsidP="00D35F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Note finale TPI</w:t>
                  </w:r>
                </w:p>
              </w:tc>
            </w:tr>
            <w:tr w:rsidR="00B80519" w:rsidRPr="00AB32E3" w14:paraId="753A79AC" w14:textId="77777777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0A0AA6FC" w14:textId="77777777" w:rsidR="00B80519" w:rsidRPr="00AB32E3" w:rsidRDefault="00B80519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B4BAAE" w14:textId="77777777"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16A9AB4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BD97AC" w14:textId="77777777" w:rsidR="00B80519" w:rsidRPr="00AB32E3" w:rsidRDefault="00B80519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: 3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7088BD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F5AB278" w14:textId="77777777" w:rsidR="00774485" w:rsidRPr="00AB32E3" w:rsidRDefault="00774485" w:rsidP="00502EE1">
            <w:pPr>
              <w:rPr>
                <w:sz w:val="20"/>
                <w:szCs w:val="20"/>
              </w:rPr>
            </w:pPr>
          </w:p>
        </w:tc>
      </w:tr>
    </w:tbl>
    <w:p w14:paraId="2D1DF983" w14:textId="77777777" w:rsidR="00425B9B" w:rsidRPr="0058749D" w:rsidRDefault="0058749D" w:rsidP="002F5449">
      <w:pPr>
        <w:rPr>
          <w:sz w:val="20"/>
          <w:szCs w:val="20"/>
        </w:rPr>
      </w:pPr>
      <w:r>
        <w:rPr>
          <w:sz w:val="20"/>
          <w:szCs w:val="20"/>
        </w:rPr>
        <w:t>* arrondi à une décimale</w:t>
      </w:r>
    </w:p>
    <w:sectPr w:rsidR="00425B9B" w:rsidRPr="0058749D" w:rsidSect="00B80519">
      <w:headerReference w:type="default" r:id="rId7"/>
      <w:footerReference w:type="default" r:id="rId8"/>
      <w:pgSz w:w="11906" w:h="16838"/>
      <w:pgMar w:top="567" w:right="567" w:bottom="284" w:left="680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9921" w14:textId="77777777" w:rsidR="006F29F5" w:rsidRDefault="006F29F5" w:rsidP="00502EE1">
      <w:r>
        <w:separator/>
      </w:r>
    </w:p>
  </w:endnote>
  <w:endnote w:type="continuationSeparator" w:id="0">
    <w:p w14:paraId="45AE8432" w14:textId="77777777" w:rsidR="006F29F5" w:rsidRDefault="006F29F5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2D16" w14:textId="77777777" w:rsidR="0053445C" w:rsidRDefault="0053445C" w:rsidP="0053445C">
    <w:pPr>
      <w:tabs>
        <w:tab w:val="left" w:pos="5670"/>
        <w:tab w:val="left" w:pos="8931"/>
      </w:tabs>
      <w:rPr>
        <w:rFonts w:cs="Arial"/>
        <w:sz w:val="22"/>
        <w:szCs w:val="22"/>
      </w:rPr>
    </w:pPr>
    <w:r>
      <w:rPr>
        <w:sz w:val="22"/>
        <w:szCs w:val="22"/>
      </w:rPr>
      <w:t>Signatures :</w:t>
    </w:r>
  </w:p>
  <w:p w14:paraId="62508D4A" w14:textId="77777777" w:rsidR="0053445C" w:rsidRPr="00B80519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14:paraId="47494A17" w14:textId="77777777"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>
      <w:rPr>
        <w:sz w:val="22"/>
        <w:szCs w:val="22"/>
      </w:rPr>
      <w:t>Experte / Expert 1 :</w:t>
    </w:r>
    <w:r>
      <w:rPr>
        <w:sz w:val="20"/>
        <w:szCs w:val="20"/>
        <w:u w:val="single"/>
      </w:rPr>
      <w:tab/>
    </w:r>
    <w:r>
      <w:tab/>
    </w:r>
    <w:r>
      <w:rPr>
        <w:sz w:val="22"/>
        <w:szCs w:val="22"/>
      </w:rPr>
      <w:t>Experte / Expert 2 :</w:t>
    </w:r>
    <w:r>
      <w:rPr>
        <w:sz w:val="20"/>
        <w:szCs w:val="20"/>
        <w:u w:val="single"/>
      </w:rPr>
      <w:tab/>
    </w:r>
  </w:p>
  <w:p w14:paraId="61AC3802" w14:textId="77777777" w:rsidR="0053445C" w:rsidRPr="00113B76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14:paraId="26ED94E5" w14:textId="77777777"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>
      <w:rPr>
        <w:sz w:val="22"/>
        <w:szCs w:val="22"/>
      </w:rPr>
      <w:t>Cheffe experte / Chef expert :</w:t>
    </w:r>
    <w:r>
      <w:rPr>
        <w:sz w:val="20"/>
        <w:szCs w:val="20"/>
        <w:u w:val="single"/>
      </w:rPr>
      <w:tab/>
    </w:r>
    <w:r>
      <w:tab/>
    </w:r>
    <w:r>
      <w:rPr>
        <w:sz w:val="22"/>
        <w:szCs w:val="22"/>
      </w:rPr>
      <w:t>Date :</w:t>
    </w:r>
    <w:r>
      <w:t xml:space="preserve"> </w:t>
    </w:r>
    <w:r>
      <w:rPr>
        <w:sz w:val="20"/>
        <w:szCs w:val="20"/>
        <w:u w:val="single"/>
      </w:rPr>
      <w:tab/>
    </w:r>
  </w:p>
  <w:p w14:paraId="0375EBD0" w14:textId="77777777" w:rsidR="0053445C" w:rsidRPr="00320790" w:rsidRDefault="0053445C" w:rsidP="0053445C">
    <w:pPr>
      <w:pStyle w:val="Pieddepage"/>
      <w:tabs>
        <w:tab w:val="left" w:pos="1985"/>
      </w:tabs>
      <w:rPr>
        <w:sz w:val="18"/>
        <w:szCs w:val="18"/>
      </w:rPr>
    </w:pPr>
  </w:p>
  <w:p w14:paraId="5DE43D23" w14:textId="77777777" w:rsidR="00825063" w:rsidRPr="0053445C" w:rsidRDefault="0053445C" w:rsidP="0053445C">
    <w:pPr>
      <w:tabs>
        <w:tab w:val="left" w:pos="1276"/>
        <w:tab w:val="right" w:pos="10632"/>
      </w:tabs>
    </w:pPr>
    <w:r>
      <w:rPr>
        <w:sz w:val="16"/>
      </w:rPr>
      <w:t>Edition :</w:t>
    </w:r>
    <w:r>
      <w:rPr>
        <w:sz w:val="16"/>
      </w:rPr>
      <w:tab/>
      <w:t>CSFO, unité Procédures de qualification, Berne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2D11" w14:textId="77777777" w:rsidR="006F29F5" w:rsidRDefault="006F29F5" w:rsidP="00502EE1">
      <w:r>
        <w:separator/>
      </w:r>
    </w:p>
  </w:footnote>
  <w:footnote w:type="continuationSeparator" w:id="0">
    <w:p w14:paraId="45AB625B" w14:textId="77777777" w:rsidR="006F29F5" w:rsidRDefault="006F29F5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31D1" w14:textId="77777777" w:rsidR="00825063" w:rsidRPr="00D35FE6" w:rsidRDefault="00825063" w:rsidP="00405CBF">
    <w:pPr>
      <w:rPr>
        <w:rFonts w:cs="Arial"/>
        <w:b/>
        <w:szCs w:val="28"/>
      </w:rPr>
    </w:pPr>
    <w:r>
      <w:rPr>
        <w:b/>
        <w:szCs w:val="28"/>
      </w:rPr>
      <w:t>Procédure de qualification Assistante / Assistant en soins et santé communautaire CFC</w:t>
    </w:r>
  </w:p>
  <w:p w14:paraId="11BC0D00" w14:textId="77777777" w:rsidR="00825063" w:rsidRPr="00D35FE6" w:rsidRDefault="00825063" w:rsidP="000B6AAE">
    <w:pPr>
      <w:tabs>
        <w:tab w:val="right" w:pos="10348"/>
      </w:tabs>
      <w:rPr>
        <w:rFonts w:cs="Arial"/>
        <w:b/>
        <w:szCs w:val="28"/>
      </w:rPr>
    </w:pPr>
    <w:r>
      <w:rPr>
        <w:b/>
        <w:szCs w:val="28"/>
      </w:rPr>
      <w:t>Travail pratique individuel (TPI)</w:t>
    </w:r>
    <w:r>
      <w:rPr>
        <w:b/>
        <w:szCs w:val="28"/>
      </w:rPr>
      <w:tab/>
      <w:t>2020</w:t>
    </w:r>
  </w:p>
  <w:p w14:paraId="764B65F4" w14:textId="77777777" w:rsidR="00825063" w:rsidRPr="00D35FE6" w:rsidRDefault="00825063" w:rsidP="00405CBF">
    <w:pPr>
      <w:rPr>
        <w:rFonts w:cs="Arial"/>
        <w:b/>
        <w:szCs w:val="28"/>
      </w:rPr>
    </w:pPr>
    <w:r>
      <w:rPr>
        <w:b/>
        <w:szCs w:val="28"/>
      </w:rPr>
      <w:t>Calcul des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26A5A"/>
    <w:rsid w:val="000613EC"/>
    <w:rsid w:val="00080618"/>
    <w:rsid w:val="000A1F71"/>
    <w:rsid w:val="000B1DDA"/>
    <w:rsid w:val="000B6AAE"/>
    <w:rsid w:val="000E5A75"/>
    <w:rsid w:val="000F7AB2"/>
    <w:rsid w:val="00113B76"/>
    <w:rsid w:val="0012205F"/>
    <w:rsid w:val="00140393"/>
    <w:rsid w:val="001545D7"/>
    <w:rsid w:val="00154795"/>
    <w:rsid w:val="00162524"/>
    <w:rsid w:val="001933B3"/>
    <w:rsid w:val="001B3897"/>
    <w:rsid w:val="001D2334"/>
    <w:rsid w:val="001D77B1"/>
    <w:rsid w:val="00203295"/>
    <w:rsid w:val="00237610"/>
    <w:rsid w:val="00244749"/>
    <w:rsid w:val="002656A0"/>
    <w:rsid w:val="00265CAB"/>
    <w:rsid w:val="00272047"/>
    <w:rsid w:val="0028177D"/>
    <w:rsid w:val="00291E73"/>
    <w:rsid w:val="00296E5E"/>
    <w:rsid w:val="002B12F9"/>
    <w:rsid w:val="002D34F4"/>
    <w:rsid w:val="002F5449"/>
    <w:rsid w:val="003035B4"/>
    <w:rsid w:val="00320790"/>
    <w:rsid w:val="0034066B"/>
    <w:rsid w:val="00352256"/>
    <w:rsid w:val="00370C41"/>
    <w:rsid w:val="0038272B"/>
    <w:rsid w:val="00392FA9"/>
    <w:rsid w:val="003933B8"/>
    <w:rsid w:val="003A06A7"/>
    <w:rsid w:val="003D377E"/>
    <w:rsid w:val="003D5877"/>
    <w:rsid w:val="004039F4"/>
    <w:rsid w:val="00405CBF"/>
    <w:rsid w:val="004068EC"/>
    <w:rsid w:val="00425653"/>
    <w:rsid w:val="00425B9B"/>
    <w:rsid w:val="00452E95"/>
    <w:rsid w:val="00454765"/>
    <w:rsid w:val="00480EA1"/>
    <w:rsid w:val="004A13B0"/>
    <w:rsid w:val="004A16E6"/>
    <w:rsid w:val="004B5303"/>
    <w:rsid w:val="004C3AAD"/>
    <w:rsid w:val="004C489C"/>
    <w:rsid w:val="004D42BF"/>
    <w:rsid w:val="00501471"/>
    <w:rsid w:val="00502EE1"/>
    <w:rsid w:val="0052729F"/>
    <w:rsid w:val="0053445C"/>
    <w:rsid w:val="00562D9A"/>
    <w:rsid w:val="00587344"/>
    <w:rsid w:val="0058749D"/>
    <w:rsid w:val="00663716"/>
    <w:rsid w:val="0069441C"/>
    <w:rsid w:val="006F29F5"/>
    <w:rsid w:val="00774485"/>
    <w:rsid w:val="0082084B"/>
    <w:rsid w:val="0082211F"/>
    <w:rsid w:val="00825063"/>
    <w:rsid w:val="00841D48"/>
    <w:rsid w:val="008828E0"/>
    <w:rsid w:val="008855A9"/>
    <w:rsid w:val="00893AFD"/>
    <w:rsid w:val="00895BC3"/>
    <w:rsid w:val="008B1C32"/>
    <w:rsid w:val="008F0378"/>
    <w:rsid w:val="00901E85"/>
    <w:rsid w:val="009701CE"/>
    <w:rsid w:val="0098670F"/>
    <w:rsid w:val="009A7D92"/>
    <w:rsid w:val="00A119F5"/>
    <w:rsid w:val="00A46A4F"/>
    <w:rsid w:val="00A6104F"/>
    <w:rsid w:val="00A91B5C"/>
    <w:rsid w:val="00AB32E3"/>
    <w:rsid w:val="00B452D7"/>
    <w:rsid w:val="00B51066"/>
    <w:rsid w:val="00B675DC"/>
    <w:rsid w:val="00B7577D"/>
    <w:rsid w:val="00B80519"/>
    <w:rsid w:val="00B877BA"/>
    <w:rsid w:val="00B96E10"/>
    <w:rsid w:val="00BA7049"/>
    <w:rsid w:val="00BA7F0D"/>
    <w:rsid w:val="00BE0E0F"/>
    <w:rsid w:val="00BE1FFD"/>
    <w:rsid w:val="00BF331F"/>
    <w:rsid w:val="00C128A8"/>
    <w:rsid w:val="00C86EA6"/>
    <w:rsid w:val="00CB36E0"/>
    <w:rsid w:val="00CE6307"/>
    <w:rsid w:val="00D06811"/>
    <w:rsid w:val="00D06F0F"/>
    <w:rsid w:val="00D27D14"/>
    <w:rsid w:val="00D35FE6"/>
    <w:rsid w:val="00D52432"/>
    <w:rsid w:val="00D8405E"/>
    <w:rsid w:val="00D86F90"/>
    <w:rsid w:val="00DD0356"/>
    <w:rsid w:val="00DF0B25"/>
    <w:rsid w:val="00E012A2"/>
    <w:rsid w:val="00E8012B"/>
    <w:rsid w:val="00EA57F2"/>
    <w:rsid w:val="00EB4EDD"/>
    <w:rsid w:val="00ED744E"/>
    <w:rsid w:val="00F02233"/>
    <w:rsid w:val="00F2286D"/>
    <w:rsid w:val="00F769D3"/>
    <w:rsid w:val="00FF461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59C358"/>
  <w15:docId w15:val="{016A51DF-61EC-4907-97BB-5A8A4CB6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1C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8B1C3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B1C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1C3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1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1C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EEA7-43FA-4EBF-A5E3-AA77D7F2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3B0772AA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Notenberechnung</vt:lpstr>
      <vt:lpstr>Notenberechnung</vt:lpstr>
    </vt:vector>
  </TitlesOfParts>
  <Company>GKP St. Gallen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Notenberechnung</dc:title>
  <dc:creator>SDBB</dc:creator>
  <cp:lastModifiedBy>Buzoku, Teuta</cp:lastModifiedBy>
  <cp:revision>16</cp:revision>
  <cp:lastPrinted>2012-08-23T09:13:00Z</cp:lastPrinted>
  <dcterms:created xsi:type="dcterms:W3CDTF">2014-07-09T14:47:00Z</dcterms:created>
  <dcterms:modified xsi:type="dcterms:W3CDTF">2019-10-02T17:02:00Z</dcterms:modified>
</cp:coreProperties>
</file>