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D9" w:rsidRDefault="00E504D9">
      <w:pPr>
        <w:rPr>
          <w:b/>
          <w:sz w:val="28"/>
          <w:szCs w:val="28"/>
        </w:rPr>
      </w:pPr>
    </w:p>
    <w:p w:rsidR="003D0DAC" w:rsidRPr="00F04D4A" w:rsidRDefault="00C13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387757" w:rsidRPr="00F04D4A">
        <w:rPr>
          <w:b/>
          <w:sz w:val="28"/>
          <w:szCs w:val="28"/>
        </w:rPr>
        <w:t>Éléments pour une approche globale de la personne soignée</w:t>
      </w:r>
      <w:r w:rsidR="004F3C36">
        <w:rPr>
          <w:b/>
          <w:sz w:val="28"/>
          <w:szCs w:val="28"/>
        </w:rPr>
        <w:t>, version 2020</w:t>
      </w:r>
    </w:p>
    <w:p w:rsidR="00387757" w:rsidRDefault="00387757" w:rsidP="004B56A8">
      <w:pPr>
        <w:jc w:val="both"/>
      </w:pPr>
      <w:r>
        <w:t>En situation de soin, sept points doivent être évalués par l'ASSC pour une a</w:t>
      </w:r>
      <w:r w:rsidR="00845C89">
        <w:t xml:space="preserve">pproche globale </w:t>
      </w:r>
      <w:r>
        <w:t>de la personne soignée.</w:t>
      </w:r>
      <w:r w:rsidR="00DC5717">
        <w:t xml:space="preserve"> </w:t>
      </w:r>
      <w:r w:rsidR="00845C89">
        <w:t>Certains éléments de cette approche préparent à l'utilisation de la grille de présentation de la personne soignée qui sera utilisée lors de l'examen TPI dès 2020.</w:t>
      </w:r>
    </w:p>
    <w:p w:rsidR="0030309D" w:rsidRDefault="0030309D"/>
    <w:p w:rsidR="00C13DB4" w:rsidRDefault="00C13DB4">
      <w:r>
        <w:t>Concerne le patient:</w:t>
      </w:r>
      <w:r w:rsidR="00E504D9">
        <w:t xml:space="preserve"> </w:t>
      </w:r>
      <w:permStart w:id="1833513766" w:edGrp="everyone"/>
      <w:r w:rsidR="00901E2F">
        <w:t>votre texte</w:t>
      </w:r>
      <w:bookmarkStart w:id="0" w:name="_GoBack"/>
      <w:bookmarkEnd w:id="0"/>
      <w:r w:rsidR="00901E2F">
        <w:t xml:space="preserve"> ici</w:t>
      </w:r>
      <w:permEnd w:id="1833513766"/>
    </w:p>
    <w:p w:rsidR="0030309D" w:rsidRDefault="0030309D"/>
    <w:p w:rsidR="00387757" w:rsidRDefault="00387757" w:rsidP="00387757">
      <w:pPr>
        <w:pStyle w:val="Paragraphedeliste"/>
        <w:numPr>
          <w:ilvl w:val="0"/>
          <w:numId w:val="1"/>
        </w:numPr>
      </w:pPr>
      <w:r w:rsidRPr="00387757">
        <w:rPr>
          <w:b/>
        </w:rPr>
        <w:t>Contexte institutionnel</w:t>
      </w:r>
      <w:r>
        <w:t>: quels sont nos moyens, limites, philosophie institutionnelle</w:t>
      </w:r>
    </w:p>
    <w:p w:rsidR="00C13DB4" w:rsidRDefault="00901E2F" w:rsidP="00C13DB4">
      <w:permStart w:id="1177639673" w:edGrp="everyone"/>
      <w:r>
        <w:t>Votre texte ici</w:t>
      </w:r>
    </w:p>
    <w:permEnd w:id="1177639673"/>
    <w:p w:rsidR="00C13DB4" w:rsidRDefault="00C13DB4" w:rsidP="00C13DB4"/>
    <w:p w:rsidR="00C13DB4" w:rsidRDefault="00C13DB4" w:rsidP="00C13DB4"/>
    <w:p w:rsidR="00E2119B" w:rsidRPr="00E2119B" w:rsidRDefault="00E2119B" w:rsidP="00E2119B">
      <w:pPr>
        <w:pStyle w:val="Paragraphedeliste"/>
      </w:pPr>
    </w:p>
    <w:p w:rsidR="00387757" w:rsidRDefault="00C13DB4" w:rsidP="00387757">
      <w:pPr>
        <w:pStyle w:val="Paragraphedeliste"/>
        <w:numPr>
          <w:ilvl w:val="0"/>
          <w:numId w:val="1"/>
        </w:numPr>
      </w:pPr>
      <w:r>
        <w:rPr>
          <w:b/>
        </w:rPr>
        <w:t>Description bio-psycho-sociale</w:t>
      </w:r>
      <w:r w:rsidR="00387757">
        <w:t xml:space="preserve">: </w:t>
      </w:r>
      <w:r w:rsidR="00845C89">
        <w:t>description de la personne, situation de vie actuelle et professionnelle</w:t>
      </w:r>
    </w:p>
    <w:p w:rsidR="00C13DB4" w:rsidRDefault="00901E2F" w:rsidP="00C13DB4">
      <w:permStart w:id="1890912996" w:edGrp="everyone"/>
      <w:r>
        <w:t>Votre texte ici</w:t>
      </w:r>
    </w:p>
    <w:permEnd w:id="1890912996"/>
    <w:p w:rsidR="00C13DB4" w:rsidRDefault="00C13DB4" w:rsidP="00C13DB4"/>
    <w:p w:rsidR="00C13DB4" w:rsidRDefault="00C13DB4" w:rsidP="00C13DB4"/>
    <w:p w:rsidR="00387757" w:rsidRDefault="00387757" w:rsidP="00387757">
      <w:pPr>
        <w:pStyle w:val="Paragraphedeliste"/>
        <w:numPr>
          <w:ilvl w:val="0"/>
          <w:numId w:val="1"/>
        </w:numPr>
      </w:pPr>
      <w:r w:rsidRPr="00387757">
        <w:rPr>
          <w:b/>
        </w:rPr>
        <w:t>Histoire de vie</w:t>
      </w:r>
      <w:r>
        <w:t>: que sais-je de l'histoire de vie de la personne soignée?</w:t>
      </w:r>
    </w:p>
    <w:p w:rsidR="00C13DB4" w:rsidRDefault="00901E2F" w:rsidP="00C13DB4">
      <w:permStart w:id="1742610846" w:edGrp="everyone"/>
      <w:r>
        <w:t>Votre texte ici</w:t>
      </w:r>
    </w:p>
    <w:permEnd w:id="1742610846"/>
    <w:p w:rsidR="00C13DB4" w:rsidRDefault="00C13DB4" w:rsidP="00C13DB4"/>
    <w:p w:rsidR="00C13DB4" w:rsidRDefault="00C13DB4" w:rsidP="00C13DB4"/>
    <w:p w:rsidR="00C13DB4" w:rsidRDefault="00C13DB4" w:rsidP="00C13DB4"/>
    <w:p w:rsidR="00D872B2" w:rsidRDefault="00D872B2" w:rsidP="00C13DB4"/>
    <w:p w:rsidR="00D872B2" w:rsidRDefault="00D872B2" w:rsidP="00C13DB4"/>
    <w:p w:rsidR="00D872B2" w:rsidRDefault="00D872B2" w:rsidP="00C13DB4"/>
    <w:p w:rsidR="00387757" w:rsidRDefault="00387757" w:rsidP="00387757">
      <w:pPr>
        <w:pStyle w:val="Paragraphedeliste"/>
        <w:numPr>
          <w:ilvl w:val="0"/>
          <w:numId w:val="1"/>
        </w:numPr>
      </w:pPr>
      <w:r>
        <w:rPr>
          <w:b/>
        </w:rPr>
        <w:lastRenderedPageBreak/>
        <w:t>Réseau:</w:t>
      </w:r>
      <w:r>
        <w:t xml:space="preserve"> quel est le réseau</w:t>
      </w:r>
      <w:r w:rsidR="00E2119B">
        <w:t xml:space="preserve"> actuel</w:t>
      </w:r>
      <w:r>
        <w:t xml:space="preserve"> de la personne?</w:t>
      </w:r>
      <w:r w:rsidR="00C13DB4">
        <w:t xml:space="preserve"> (quels répondants administratif, thérapeutique, quelles personnes proches, médecin traitant)</w:t>
      </w:r>
    </w:p>
    <w:p w:rsidR="00C13DB4" w:rsidRDefault="00901E2F" w:rsidP="00C13DB4">
      <w:permStart w:id="799830518" w:edGrp="everyone"/>
      <w:r>
        <w:t>Votre texte ici</w:t>
      </w:r>
    </w:p>
    <w:permEnd w:id="799830518"/>
    <w:p w:rsidR="00C13DB4" w:rsidRDefault="00C13DB4" w:rsidP="00C13DB4"/>
    <w:p w:rsidR="00C13DB4" w:rsidRDefault="00C13DB4" w:rsidP="00C13DB4"/>
    <w:p w:rsidR="00387757" w:rsidRDefault="00387757" w:rsidP="00387757">
      <w:pPr>
        <w:pStyle w:val="Paragraphedeliste"/>
        <w:numPr>
          <w:ilvl w:val="0"/>
          <w:numId w:val="1"/>
        </w:numPr>
      </w:pPr>
      <w:r>
        <w:rPr>
          <w:b/>
        </w:rPr>
        <w:t xml:space="preserve">Sphère médicale: </w:t>
      </w:r>
      <w:r w:rsidR="00845C89">
        <w:t>Motif d'admission, diagnostic principal et secondaire, mesures thérapeutiques</w:t>
      </w:r>
    </w:p>
    <w:p w:rsidR="00C13DB4" w:rsidRDefault="00901E2F" w:rsidP="00C13DB4">
      <w:permStart w:id="1947216030" w:edGrp="everyone"/>
      <w:r>
        <w:t>Votre texte ici</w:t>
      </w:r>
    </w:p>
    <w:permEnd w:id="1947216030"/>
    <w:p w:rsidR="00C13DB4" w:rsidRDefault="00C13DB4" w:rsidP="00C13DB4"/>
    <w:p w:rsidR="00C13DB4" w:rsidRDefault="00C13DB4" w:rsidP="00C13DB4"/>
    <w:p w:rsidR="00C13DB4" w:rsidRDefault="00C13DB4" w:rsidP="00C13DB4">
      <w:pPr>
        <w:pStyle w:val="Paragraphedeliste"/>
      </w:pPr>
    </w:p>
    <w:p w:rsidR="00C13DB4" w:rsidRPr="00C13DB4" w:rsidRDefault="00C13DB4" w:rsidP="00C13DB4">
      <w:pPr>
        <w:pStyle w:val="Paragraphedeliste"/>
      </w:pPr>
    </w:p>
    <w:p w:rsidR="00387757" w:rsidRDefault="00F04D4A" w:rsidP="00387757">
      <w:pPr>
        <w:pStyle w:val="Paragraphedeliste"/>
        <w:numPr>
          <w:ilvl w:val="0"/>
          <w:numId w:val="1"/>
        </w:numPr>
      </w:pPr>
      <w:r>
        <w:rPr>
          <w:b/>
        </w:rPr>
        <w:t xml:space="preserve">Ressources: </w:t>
      </w:r>
      <w:r>
        <w:t>Quelles son</w:t>
      </w:r>
      <w:r w:rsidR="00C13DB4">
        <w:t>t les ressources</w:t>
      </w:r>
      <w:r w:rsidR="00845C89">
        <w:t xml:space="preserve"> et déficits</w:t>
      </w:r>
      <w:r w:rsidR="00C13DB4">
        <w:t xml:space="preserve"> de la personne, quels sont ses besoins perturbés?</w:t>
      </w:r>
      <w:r w:rsidR="0053695A">
        <w:t xml:space="preserve"> Par rapport à ces besoins, quel est votre rôle d'ASSC?</w:t>
      </w:r>
    </w:p>
    <w:p w:rsidR="00AE5AE4" w:rsidRDefault="00901E2F" w:rsidP="00C13DB4">
      <w:permStart w:id="1206870244" w:edGrp="everyone"/>
      <w:r>
        <w:t>Votre texte ici</w:t>
      </w:r>
    </w:p>
    <w:permEnd w:id="1206870244"/>
    <w:p w:rsidR="00C13DB4" w:rsidRDefault="00C13DB4" w:rsidP="00C13DB4"/>
    <w:p w:rsidR="00C13DB4" w:rsidRDefault="00C13DB4" w:rsidP="00C13DB4"/>
    <w:p w:rsidR="00C13DB4" w:rsidRDefault="00C13DB4" w:rsidP="00C13DB4">
      <w:pPr>
        <w:pStyle w:val="Paragraphedeliste"/>
      </w:pPr>
    </w:p>
    <w:p w:rsidR="00C13DB4" w:rsidRPr="00C13DB4" w:rsidRDefault="00C13DB4" w:rsidP="00C13DB4">
      <w:pPr>
        <w:pStyle w:val="Paragraphedeliste"/>
      </w:pPr>
    </w:p>
    <w:p w:rsidR="00F04D4A" w:rsidRDefault="00F04D4A" w:rsidP="00387757">
      <w:pPr>
        <w:pStyle w:val="Paragraphedeliste"/>
        <w:numPr>
          <w:ilvl w:val="0"/>
          <w:numId w:val="1"/>
        </w:numPr>
      </w:pPr>
      <w:r>
        <w:rPr>
          <w:b/>
        </w:rPr>
        <w:t xml:space="preserve">Projet de soins: </w:t>
      </w:r>
      <w:r>
        <w:t>Quel est le projet de soins /projet de vie de la personne? Quelles sont les actions mises en place pour accompagner la personne?</w:t>
      </w:r>
    </w:p>
    <w:p w:rsidR="00F04D4A" w:rsidRDefault="00901E2F" w:rsidP="00F04D4A">
      <w:permStart w:id="163795493" w:edGrp="everyone"/>
      <w:r>
        <w:t>Votre texte ici</w:t>
      </w:r>
    </w:p>
    <w:permEnd w:id="163795493"/>
    <w:p w:rsidR="00C13DB4" w:rsidRDefault="00C13DB4" w:rsidP="00F04D4A"/>
    <w:sectPr w:rsidR="00C13D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1D" w:rsidRDefault="00812E1D" w:rsidP="00E504D9">
      <w:pPr>
        <w:spacing w:after="0" w:line="240" w:lineRule="auto"/>
      </w:pPr>
      <w:r>
        <w:separator/>
      </w:r>
    </w:p>
  </w:endnote>
  <w:endnote w:type="continuationSeparator" w:id="0">
    <w:p w:rsidR="00812E1D" w:rsidRDefault="00812E1D" w:rsidP="00E5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62"/>
      <w:gridCol w:w="4640"/>
    </w:tblGrid>
    <w:tr w:rsidR="00812E1D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812E1D" w:rsidRDefault="00812E1D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812E1D" w:rsidRDefault="00812E1D">
          <w:pPr>
            <w:pStyle w:val="En-tte"/>
            <w:jc w:val="right"/>
            <w:rPr>
              <w:caps/>
              <w:sz w:val="18"/>
            </w:rPr>
          </w:pPr>
        </w:p>
      </w:tc>
    </w:tr>
    <w:tr w:rsidR="00812E1D">
      <w:trPr>
        <w:jc w:val="center"/>
      </w:trPr>
      <w:tc>
        <w:tcPr>
          <w:tcW w:w="4686" w:type="dxa"/>
          <w:shd w:val="clear" w:color="auto" w:fill="auto"/>
          <w:vAlign w:val="center"/>
        </w:tcPr>
        <w:p w:rsidR="00812E1D" w:rsidRDefault="00812E1D" w:rsidP="0030309D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telechargement sous ortra-neuchatel.ch </w:t>
          </w:r>
        </w:p>
        <w:p w:rsidR="00812E1D" w:rsidRDefault="00812E1D" w:rsidP="0030309D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onglet docs!</w:t>
          </w:r>
        </w:p>
      </w:tc>
      <w:tc>
        <w:tcPr>
          <w:tcW w:w="4674" w:type="dxa"/>
          <w:shd w:val="clear" w:color="auto" w:fill="auto"/>
          <w:vAlign w:val="center"/>
        </w:tcPr>
        <w:p w:rsidR="00812E1D" w:rsidRDefault="00812E1D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30C63" w:rsidRPr="00D30C63">
            <w:rPr>
              <w:caps/>
              <w:noProof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2E1D" w:rsidRDefault="00812E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1D" w:rsidRDefault="00812E1D" w:rsidP="00E504D9">
      <w:pPr>
        <w:spacing w:after="0" w:line="240" w:lineRule="auto"/>
      </w:pPr>
      <w:r>
        <w:separator/>
      </w:r>
    </w:p>
  </w:footnote>
  <w:footnote w:type="continuationSeparator" w:id="0">
    <w:p w:rsidR="00812E1D" w:rsidRDefault="00812E1D" w:rsidP="00E5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1D" w:rsidRDefault="00812E1D">
    <w:pPr>
      <w:pStyle w:val="En-tte"/>
    </w:pPr>
    <w:r>
      <w:rPr>
        <w:noProof/>
        <w:lang w:eastAsia="fr-CH"/>
      </w:rPr>
      <w:drawing>
        <wp:inline distT="0" distB="0" distL="0" distR="0" wp14:anchorId="2A1F7159" wp14:editId="134C3F1F">
          <wp:extent cx="981075" cy="981075"/>
          <wp:effectExtent l="0" t="0" r="9525" b="9525"/>
          <wp:docPr id="8" name="Image 8" descr="LogoColorTextBelow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ColorTextBelow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474AC"/>
    <w:multiLevelType w:val="hybridMultilevel"/>
    <w:tmpl w:val="82E05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cumentProtection w:edit="readOnly" w:enforcement="1" w:cryptProviderType="rsaAES" w:cryptAlgorithmClass="hash" w:cryptAlgorithmType="typeAny" w:cryptAlgorithmSid="14" w:cryptSpinCount="100000" w:hash="u7n6Aq3pU1mxGWKXMdWkEEbUnZAttrbr3diDvW9hs9gU1cJlo/afcenq1Ctl6TYmCVb7A40mOeYzyGBB+FRy8g==" w:salt="uZq+U1+Ctd9N5fb2tgoWR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57"/>
    <w:rsid w:val="001C5671"/>
    <w:rsid w:val="0030309D"/>
    <w:rsid w:val="00387757"/>
    <w:rsid w:val="003D0DAC"/>
    <w:rsid w:val="004B56A8"/>
    <w:rsid w:val="004F3C36"/>
    <w:rsid w:val="0053695A"/>
    <w:rsid w:val="006074A9"/>
    <w:rsid w:val="00812E1D"/>
    <w:rsid w:val="00845C89"/>
    <w:rsid w:val="00901E2F"/>
    <w:rsid w:val="00AE5AE4"/>
    <w:rsid w:val="00C13DB4"/>
    <w:rsid w:val="00D30C63"/>
    <w:rsid w:val="00D872B2"/>
    <w:rsid w:val="00DC5717"/>
    <w:rsid w:val="00E2119B"/>
    <w:rsid w:val="00E504D9"/>
    <w:rsid w:val="00F0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851E933"/>
  <w15:docId w15:val="{BE280CA2-B135-4129-827F-D07D2111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7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19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4D9"/>
  </w:style>
  <w:style w:type="paragraph" w:styleId="Pieddepage">
    <w:name w:val="footer"/>
    <w:basedOn w:val="Normal"/>
    <w:link w:val="PieddepageCar"/>
    <w:uiPriority w:val="99"/>
    <w:unhideWhenUsed/>
    <w:rsid w:val="00E5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2B1B-82C8-4C8F-88BC-573B88BC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10248BB6.dotm</Template>
  <TotalTime>53</TotalTime>
  <Pages>2</Pages>
  <Words>205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Delage</dc:creator>
  <cp:lastModifiedBy>Delage Sébastien</cp:lastModifiedBy>
  <cp:revision>17</cp:revision>
  <cp:lastPrinted>2019-10-30T10:09:00Z</cp:lastPrinted>
  <dcterms:created xsi:type="dcterms:W3CDTF">2016-05-30T06:10:00Z</dcterms:created>
  <dcterms:modified xsi:type="dcterms:W3CDTF">2019-10-30T10:10:00Z</dcterms:modified>
</cp:coreProperties>
</file>