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FA" w:rsidRPr="006B11FA" w:rsidRDefault="006B11FA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:rsidR="00810620" w:rsidRDefault="00810620" w:rsidP="00810620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:rsidR="000E60CD" w:rsidRPr="00BF410D" w:rsidRDefault="008367C5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Les six compétences opérationnelles à examiner sont définies par la professionnelle</w:t>
      </w:r>
      <w:r w:rsidR="00676B72" w:rsidRPr="00BF410D">
        <w:rPr>
          <w:rFonts w:ascii="Arial" w:hAnsi="Arial" w:cs="Arial"/>
          <w:lang w:val="fr-CH"/>
        </w:rPr>
        <w:t xml:space="preserve"> / le professionnel responsable </w:t>
      </w:r>
      <w:r w:rsidR="000E60CD" w:rsidRPr="00BF410D">
        <w:rPr>
          <w:rFonts w:ascii="Arial" w:hAnsi="Arial" w:cs="Arial"/>
          <w:lang w:val="fr-CH"/>
        </w:rPr>
        <w:t>:</w:t>
      </w:r>
    </w:p>
    <w:p w:rsidR="000E60CD" w:rsidRPr="00BF410D" w:rsidRDefault="000E60CD" w:rsidP="000E60CD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En font partie deux compétences tirées de chacun des domaines de </w:t>
      </w:r>
      <w:r w:rsidR="00AB7227" w:rsidRPr="00BF410D">
        <w:rPr>
          <w:rFonts w:ascii="Arial" w:hAnsi="Arial" w:cs="Arial"/>
          <w:lang w:val="fr-CH"/>
        </w:rPr>
        <w:t>compétences opérationnelle</w:t>
      </w:r>
      <w:r w:rsidR="00817552">
        <w:rPr>
          <w:rFonts w:ascii="Arial" w:hAnsi="Arial" w:cs="Arial"/>
          <w:lang w:val="fr-CH"/>
        </w:rPr>
        <w:t>s</w:t>
      </w:r>
      <w:r w:rsidRPr="00BF410D">
        <w:rPr>
          <w:rFonts w:ascii="Arial" w:hAnsi="Arial" w:cs="Arial"/>
          <w:lang w:val="fr-CH"/>
        </w:rPr>
        <w:t xml:space="preserve"> 1 et 2: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Collaborer et apporter son soutien dans le cadre des soins de santé et des soins corporels (1.1–1.6)</w:t>
      </w:r>
    </w:p>
    <w:p w:rsidR="00EB654D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eastAsia="Times New Roman" w:hAnsi="Arial" w:cs="Arial"/>
          <w:lang w:val="fr-CH" w:eastAsia="de-CH"/>
        </w:rPr>
        <w:t>Encadrer et accomp</w:t>
      </w:r>
      <w:r w:rsidRPr="00BF410D">
        <w:rPr>
          <w:rFonts w:ascii="Arial" w:hAnsi="Arial" w:cs="Arial"/>
          <w:lang w:val="fr-FR"/>
        </w:rPr>
        <w:t>agner les client-e-s dans la vie quotidienne (2.1–2.7)</w:t>
      </w:r>
    </w:p>
    <w:p w:rsidR="008367C5" w:rsidRPr="00BF410D" w:rsidRDefault="008367C5" w:rsidP="008367C5">
      <w:pPr>
        <w:pStyle w:val="Listenabsatz"/>
        <w:numPr>
          <w:ilvl w:val="0"/>
          <w:numId w:val="18"/>
        </w:numPr>
        <w:tabs>
          <w:tab w:val="left" w:pos="851"/>
        </w:tabs>
        <w:spacing w:after="0" w:line="240" w:lineRule="auto"/>
        <w:ind w:left="426" w:hanging="426"/>
        <w:rPr>
          <w:rFonts w:ascii="Arial" w:eastAsia="Times New Roman" w:hAnsi="Arial"/>
          <w:lang w:val="fr-CH" w:eastAsia="de-CH"/>
        </w:rPr>
      </w:pPr>
      <w:r w:rsidRPr="00BF410D">
        <w:rPr>
          <w:rFonts w:ascii="Arial" w:eastAsia="Times New Roman" w:hAnsi="Arial"/>
          <w:lang w:val="fr-CH" w:eastAsia="de-CH"/>
        </w:rPr>
        <w:t>Une compétence tirée de chacun des domaines de compétences opérationnelles 3 et 5: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lang w:val="fr-CH" w:eastAsia="de-CH"/>
        </w:rPr>
      </w:pPr>
      <w:r w:rsidRPr="00BF410D">
        <w:rPr>
          <w:rFonts w:ascii="Arial" w:hAnsi="Arial" w:cs="Arial"/>
          <w:lang w:val="fr-FR"/>
        </w:rPr>
        <w:t xml:space="preserve">Apporter </w:t>
      </w:r>
      <w:r w:rsidRPr="00BF410D">
        <w:rPr>
          <w:rFonts w:ascii="Arial" w:eastAsia="Times New Roman" w:hAnsi="Arial" w:cs="Arial"/>
          <w:lang w:val="fr-CH" w:eastAsia="de-CH"/>
        </w:rPr>
        <w:t>son assistance dans les activités d’entretien (3.1–3.4)</w:t>
      </w:r>
    </w:p>
    <w:p w:rsidR="008367C5" w:rsidRPr="00BF410D" w:rsidRDefault="008367C5" w:rsidP="008367C5">
      <w:pPr>
        <w:pStyle w:val="Listenabsatz"/>
        <w:numPr>
          <w:ilvl w:val="1"/>
          <w:numId w:val="19"/>
        </w:numPr>
        <w:tabs>
          <w:tab w:val="left" w:pos="851"/>
        </w:tabs>
        <w:spacing w:after="0" w:line="240" w:lineRule="auto"/>
        <w:ind w:left="851" w:hanging="425"/>
        <w:rPr>
          <w:rFonts w:ascii="Arial" w:hAnsi="Arial" w:cs="Arial"/>
          <w:lang w:val="fr-FR"/>
        </w:rPr>
      </w:pPr>
      <w:r w:rsidRPr="00BF410D">
        <w:rPr>
          <w:rFonts w:ascii="Arial" w:eastAsia="Times New Roman" w:hAnsi="Arial" w:cs="Arial"/>
          <w:lang w:val="fr-CH" w:eastAsia="de-CH"/>
        </w:rPr>
        <w:t>Participer</w:t>
      </w:r>
      <w:r w:rsidRPr="00BF410D">
        <w:rPr>
          <w:rFonts w:ascii="Arial" w:hAnsi="Arial" w:cs="Arial"/>
          <w:lang w:val="fr-FR"/>
        </w:rPr>
        <w:t xml:space="preserve"> aux tâches d’administration, de logistique et d’organisation du travail (5.1–5.4)</w:t>
      </w:r>
    </w:p>
    <w:p w:rsidR="00EB654D" w:rsidRPr="00BF410D" w:rsidRDefault="00EB654D" w:rsidP="00EB654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lang w:val="fr-FR" w:eastAsia="de-CH"/>
        </w:rPr>
      </w:pP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C526D2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526D2" w:rsidRPr="00BF410D" w:rsidRDefault="00C526D2" w:rsidP="00D95DE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410D">
              <w:rPr>
                <w:rFonts w:ascii="Arial" w:hAnsi="Arial" w:cs="Arial"/>
                <w:b/>
                <w:lang w:val="fr-CH"/>
              </w:rPr>
              <w:t>compétences opérationnelles concrètes</w:t>
            </w:r>
          </w:p>
        </w:tc>
      </w:tr>
      <w:tr w:rsidR="007A1D3F" w:rsidRPr="00DA558E" w:rsidTr="00B46CD0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EB654D" w:rsidRPr="00BF410D" w:rsidRDefault="00C526D2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Collaborer et apporter son soutien dans le cadre des soins de santé et des soins corporels</w:t>
            </w:r>
          </w:p>
          <w:p w:rsidR="007A1D3F" w:rsidRPr="00BF410D" w:rsidRDefault="007A1D3F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EB654D" w:rsidP="00EB654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EB654D" w:rsidRPr="00BF410D" w:rsidRDefault="00676B72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284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7A1D3F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7A1D3F" w:rsidRPr="00BF410D" w:rsidRDefault="007A1D3F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9669" w:type="dxa"/>
            <w:tcBorders>
              <w:top w:val="single" w:sz="4" w:space="0" w:color="auto"/>
            </w:tcBorders>
            <w:vAlign w:val="center"/>
          </w:tcPr>
          <w:p w:rsidR="007A1D3F" w:rsidRPr="00BF410D" w:rsidRDefault="00C526D2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s’habiller et à se déshabiller.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leur fonction d’élimination.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pour les soins corporels.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dans l’application des mesures prophylactiques.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la mobilisation, le positionnement et les transferts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Mesure le poids et la taille et contrôle les signes vitaux.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 w:val="restart"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Encadrer et accompagner les client-e-s dans la vie quotidienne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BF410D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spacing w:after="0" w:line="240" w:lineRule="auto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choisir 2 compétences opérationnelles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mise en œuvre de la structure journalière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l’animation auprès des client-e-s.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Accompagne les client-e-s lors des déplacements pour des consultations.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à manger et à boire.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Prépare le petit-déjeuner et les collations pour les client-e-s et avec leur participation.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Est centré-e sur la personne dans la relation et est à l’écoute dans la situation présente.</w:t>
            </w:r>
          </w:p>
        </w:tc>
      </w:tr>
      <w:tr w:rsidR="0018658E" w:rsidRPr="00DA558E" w:rsidTr="0018658E">
        <w:trPr>
          <w:trHeight w:val="340"/>
        </w:trPr>
        <w:tc>
          <w:tcPr>
            <w:tcW w:w="563" w:type="dxa"/>
            <w:vMerge/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1865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669" w:type="dxa"/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Soutient les client-e-s par des mesures préparant au repos et au coucher.</w:t>
            </w:r>
          </w:p>
        </w:tc>
      </w:tr>
    </w:tbl>
    <w:p w:rsidR="00EB654D" w:rsidRPr="00BF410D" w:rsidRDefault="00EB654D" w:rsidP="00EB654D">
      <w:pPr>
        <w:spacing w:after="0" w:line="240" w:lineRule="auto"/>
        <w:rPr>
          <w:sz w:val="18"/>
          <w:szCs w:val="18"/>
          <w:lang w:val="fr-CH"/>
        </w:rPr>
      </w:pPr>
      <w:r w:rsidRPr="00BF410D">
        <w:rPr>
          <w:sz w:val="18"/>
          <w:szCs w:val="18"/>
          <w:lang w:val="fr-CH"/>
        </w:rPr>
        <w:br w:type="page"/>
      </w:r>
    </w:p>
    <w:tbl>
      <w:tblPr>
        <w:tblStyle w:val="Tabellenraster"/>
        <w:tblW w:w="1474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379"/>
        <w:gridCol w:w="565"/>
        <w:gridCol w:w="566"/>
        <w:gridCol w:w="9669"/>
      </w:tblGrid>
      <w:tr w:rsidR="00B46CD0" w:rsidRPr="00BF410D" w:rsidTr="00B46CD0">
        <w:trPr>
          <w:trHeight w:val="340"/>
        </w:trPr>
        <w:tc>
          <w:tcPr>
            <w:tcW w:w="3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Domaines de compétences</w:t>
            </w:r>
          </w:p>
        </w:tc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6CD0" w:rsidRPr="00BF410D" w:rsidRDefault="00C526D2" w:rsidP="00F3159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b/>
                <w:sz w:val="18"/>
                <w:szCs w:val="18"/>
                <w:lang w:val="fr-CH"/>
              </w:rPr>
              <w:t>compétences opérationnelles concrètes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>Apporter son assistance dans les activités d’entretien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AB7227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S’occupe de la salle à manger avant et après le repas.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à l’entretien du lieu de vie et les soins aux plantes et aux animaux.</w:t>
            </w:r>
          </w:p>
        </w:tc>
      </w:tr>
      <w:tr w:rsidR="0018658E" w:rsidRPr="00DA558E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pour les achats courants.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Aide les client-e-s dans l’entretien du linge.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 w:val="restart"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9" w:type="dxa"/>
            <w:vMerge w:val="restart"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sz w:val="18"/>
                <w:szCs w:val="18"/>
                <w:lang w:val="fr-CH"/>
              </w:rPr>
              <w:t xml:space="preserve">Participer aux tâches d’administration, de logistique et d’organisation du travail </w:t>
            </w:r>
          </w:p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18658E" w:rsidRPr="00BF410D" w:rsidRDefault="0018658E" w:rsidP="00EB654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sym w:font="Wingdings" w:char="F0F0"/>
            </w:r>
            <w:r w:rsidRPr="00BF410D">
              <w:rPr>
                <w:rFonts w:ascii="Arial" w:hAnsi="Arial" w:cs="Arial"/>
                <w:sz w:val="18"/>
                <w:szCs w:val="18"/>
              </w:rPr>
              <w:t xml:space="preserve"> choisir 1 compétence opérationnelle</w:t>
            </w: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Accomplit des tâches administratives simples en se servant notamment d’outils informatiques.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Recueille l’information et la transmet.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669" w:type="dxa"/>
            <w:tcBorders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Nettoie le mobilier et les appareils et s’assure que ces derniers sont en état de marche.</w:t>
            </w:r>
          </w:p>
        </w:tc>
      </w:tr>
      <w:tr w:rsidR="0018658E" w:rsidRPr="00817552" w:rsidTr="00B46C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trHeight w:val="39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658E" w:rsidRPr="00BF410D" w:rsidRDefault="0018658E" w:rsidP="00CA43D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F3159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vAlign w:val="center"/>
          </w:tcPr>
          <w:p w:rsidR="0018658E" w:rsidRPr="0018658E" w:rsidRDefault="0018658E" w:rsidP="00B2643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1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1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A558E">
              <w:rPr>
                <w:rFonts w:ascii="Arial" w:hAnsi="Arial" w:cs="Arial"/>
                <w:sz w:val="18"/>
                <w:szCs w:val="18"/>
              </w:rPr>
            </w:r>
            <w:r w:rsidR="00DA55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71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18658E" w:rsidRPr="00BF410D" w:rsidRDefault="0018658E" w:rsidP="007A1D3F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F410D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658E" w:rsidRPr="00BF410D" w:rsidRDefault="0018658E" w:rsidP="00CA43D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BF410D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Participe à la gestion du matériel.</w:t>
            </w:r>
          </w:p>
        </w:tc>
      </w:tr>
    </w:tbl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sz w:val="18"/>
          <w:szCs w:val="18"/>
          <w:lang w:val="fr-CH"/>
        </w:rPr>
      </w:pPr>
    </w:p>
    <w:p w:rsidR="00552426" w:rsidRPr="00BF410D" w:rsidRDefault="00552426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3149AA" w:rsidRPr="00BF410D" w:rsidRDefault="00AB7227" w:rsidP="00242847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 xml:space="preserve">Signatures </w:t>
      </w:r>
      <w:r w:rsidR="00775498" w:rsidRPr="00BF410D">
        <w:rPr>
          <w:rFonts w:ascii="Arial" w:hAnsi="Arial" w:cs="Arial"/>
          <w:lang w:val="fr-CH"/>
        </w:rPr>
        <w:t>:</w:t>
      </w:r>
    </w:p>
    <w:p w:rsidR="00242847" w:rsidRPr="00BF410D" w:rsidRDefault="0024284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sz w:val="20"/>
          <w:szCs w:val="20"/>
          <w:lang w:val="fr-CH"/>
        </w:rPr>
      </w:pPr>
      <w:r w:rsidRPr="00BF410D">
        <w:rPr>
          <w:rFonts w:ascii="Arial" w:hAnsi="Arial" w:cs="Arial"/>
          <w:lang w:val="fr-CH"/>
        </w:rPr>
        <w:t>Date de l’entretien avant le TPI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552426" w:rsidRPr="00BF410D" w:rsidRDefault="00552426" w:rsidP="00242847">
      <w:pPr>
        <w:tabs>
          <w:tab w:val="right" w:pos="6804"/>
          <w:tab w:val="lef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775498" w:rsidRPr="00BF410D" w:rsidRDefault="00AB7227" w:rsidP="00242847">
      <w:pPr>
        <w:tabs>
          <w:tab w:val="right" w:pos="7088"/>
          <w:tab w:val="left" w:pos="7371"/>
          <w:tab w:val="right" w:pos="14742"/>
        </w:tabs>
        <w:spacing w:after="0" w:line="240" w:lineRule="auto"/>
        <w:rPr>
          <w:rFonts w:ascii="Arial" w:hAnsi="Arial" w:cs="Arial"/>
          <w:lang w:val="fr-CH"/>
        </w:rPr>
      </w:pPr>
      <w:r w:rsidRPr="00BF410D">
        <w:rPr>
          <w:rFonts w:ascii="Arial" w:hAnsi="Arial" w:cs="Arial"/>
          <w:lang w:val="fr-CH"/>
        </w:rPr>
        <w:t>Professionnelle/professionnel responsable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  <w:r w:rsidR="00775498" w:rsidRPr="00BF410D">
        <w:rPr>
          <w:rFonts w:ascii="Arial" w:hAnsi="Arial" w:cs="Arial"/>
          <w:sz w:val="20"/>
          <w:szCs w:val="20"/>
          <w:lang w:val="fr-CH"/>
        </w:rPr>
        <w:tab/>
      </w:r>
      <w:r w:rsidRPr="00BF410D">
        <w:rPr>
          <w:rFonts w:ascii="Arial" w:hAnsi="Arial" w:cs="Arial"/>
          <w:lang w:val="fr-CH"/>
        </w:rPr>
        <w:t>candidate/candidat</w:t>
      </w:r>
      <w:r w:rsidR="00775498" w:rsidRPr="00BF410D">
        <w:rPr>
          <w:rFonts w:ascii="Arial" w:hAnsi="Arial" w:cs="Arial"/>
          <w:lang w:val="fr-CH"/>
        </w:rPr>
        <w:t xml:space="preserve">: </w:t>
      </w:r>
      <w:r w:rsidR="003149AA" w:rsidRPr="00BF410D">
        <w:rPr>
          <w:rFonts w:ascii="Times New Roman" w:hAnsi="Times New Roman"/>
          <w:sz w:val="20"/>
          <w:u w:val="single"/>
          <w:lang w:val="fr-CH"/>
        </w:rPr>
        <w:tab/>
      </w:r>
    </w:p>
    <w:p w:rsidR="00775498" w:rsidRPr="00BF410D" w:rsidRDefault="00775498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552426" w:rsidRPr="00BF410D" w:rsidRDefault="00552426" w:rsidP="003149AA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69475F" w:rsidRPr="00AB7227" w:rsidRDefault="00AB7227" w:rsidP="00552426">
      <w:pPr>
        <w:tabs>
          <w:tab w:val="right" w:pos="14742"/>
        </w:tabs>
        <w:spacing w:after="0"/>
        <w:rPr>
          <w:lang w:val="fr-CH"/>
        </w:rPr>
      </w:pPr>
      <w:r w:rsidRPr="00BF410D">
        <w:rPr>
          <w:rFonts w:ascii="Arial" w:hAnsi="Arial" w:cs="Arial"/>
          <w:lang w:val="fr-CH"/>
        </w:rPr>
        <w:t>Date et signature cheffe-experte/chef-expert</w:t>
      </w:r>
      <w:r w:rsidR="00775498" w:rsidRPr="00BF410D">
        <w:rPr>
          <w:rFonts w:ascii="Arial" w:hAnsi="Arial" w:cs="Arial"/>
          <w:lang w:val="fr-CH"/>
        </w:rPr>
        <w:t>:</w:t>
      </w:r>
      <w:r w:rsidR="00775498" w:rsidRPr="00AB7227">
        <w:rPr>
          <w:rFonts w:ascii="Arial" w:hAnsi="Arial" w:cs="Arial"/>
          <w:lang w:val="fr-CH"/>
        </w:rPr>
        <w:t xml:space="preserve"> </w:t>
      </w:r>
      <w:r w:rsidR="00242847" w:rsidRPr="00AB7227">
        <w:rPr>
          <w:rFonts w:ascii="Times New Roman" w:hAnsi="Times New Roman"/>
          <w:sz w:val="20"/>
          <w:u w:val="single"/>
          <w:lang w:val="fr-CH"/>
        </w:rPr>
        <w:tab/>
      </w:r>
    </w:p>
    <w:sectPr w:rsidR="0069475F" w:rsidRPr="00AB7227" w:rsidSect="00EB6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709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2B" w:rsidRDefault="00B8792B" w:rsidP="00203FBE">
      <w:pPr>
        <w:spacing w:after="0" w:line="240" w:lineRule="auto"/>
      </w:pPr>
      <w:r>
        <w:separator/>
      </w:r>
    </w:p>
  </w:endnote>
  <w:end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BF410D" w:rsidRDefault="00BF410D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CB0F88">
      <w:rPr>
        <w:rFonts w:ascii="Arial" w:hAnsi="Arial" w:cs="Arial"/>
        <w:sz w:val="16"/>
        <w:lang w:val="fr-CH"/>
      </w:rPr>
      <w:t>Editeur:</w:t>
    </w:r>
    <w:r>
      <w:rPr>
        <w:rFonts w:ascii="Arial" w:hAnsi="Arial" w:cs="Arial"/>
        <w:sz w:val="16"/>
        <w:lang w:val="fr-CH"/>
      </w:rPr>
      <w:t xml:space="preserve"> </w:t>
    </w:r>
    <w:r w:rsidRPr="00CB0F88">
      <w:rPr>
        <w:rFonts w:ascii="Arial" w:hAnsi="Arial" w:cs="Arial"/>
        <w:sz w:val="16"/>
        <w:lang w:val="fr-CH"/>
      </w:rPr>
      <w:t>CSFO, unité Procédures de qualification</w:t>
    </w:r>
    <w:r w:rsidR="00CD66C3" w:rsidRPr="00BF410D">
      <w:rPr>
        <w:rFonts w:ascii="Arial" w:hAnsi="Arial" w:cs="Arial"/>
        <w:sz w:val="16"/>
        <w:szCs w:val="16"/>
        <w:lang w:val="fr-CH"/>
      </w:rPr>
      <w:tab/>
    </w:r>
    <w:r w:rsidRPr="0019674A">
      <w:rPr>
        <w:rFonts w:ascii="Arial" w:hAnsi="Arial" w:cs="Arial"/>
        <w:sz w:val="16"/>
        <w:szCs w:val="16"/>
        <w:lang w:val="fr-CH"/>
      </w:rPr>
      <w:t>Page</w:t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A558E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BF410D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 xml:space="preserve">sur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BF410D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A558E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2B" w:rsidRDefault="00B8792B" w:rsidP="00203FBE">
      <w:pPr>
        <w:spacing w:after="0" w:line="240" w:lineRule="auto"/>
      </w:pPr>
      <w:r>
        <w:separator/>
      </w:r>
    </w:p>
  </w:footnote>
  <w:footnote w:type="continuationSeparator" w:id="0">
    <w:p w:rsidR="00B8792B" w:rsidRDefault="00B8792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56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Procédure de qualification –  Aide en soins et accompagnement AFP</w:t>
    </w:r>
  </w:p>
  <w:p w:rsidR="00CD66C3" w:rsidRPr="00BF3167" w:rsidRDefault="001D4F56" w:rsidP="001D4F56">
    <w:pPr>
      <w:tabs>
        <w:tab w:val="right" w:pos="14742"/>
      </w:tabs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Travail pratique individuel (TPI)</w:t>
    </w:r>
    <w:r w:rsidR="00CD66C3"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ab/>
    </w:r>
    <w:r w:rsidR="00DA558E">
      <w:rPr>
        <w:rFonts w:ascii="Arial" w:hAnsi="Arial" w:cs="Arial"/>
        <w:b/>
        <w:color w:val="000000" w:themeColor="text1"/>
        <w:sz w:val="24"/>
        <w:szCs w:val="28"/>
        <w:lang w:val="fr-CH"/>
      </w:rPr>
      <w:t>2019</w:t>
    </w:r>
    <w:bookmarkStart w:id="0" w:name="_GoBack"/>
    <w:bookmarkEnd w:id="0"/>
  </w:p>
  <w:p w:rsidR="00CD66C3" w:rsidRPr="00BF3167" w:rsidRDefault="0037106A" w:rsidP="00CD66C3">
    <w:pPr>
      <w:spacing w:after="0" w:line="240" w:lineRule="auto"/>
      <w:rPr>
        <w:rFonts w:ascii="Arial" w:hAnsi="Arial" w:cs="Arial"/>
        <w:b/>
        <w:color w:val="000000" w:themeColor="text1"/>
        <w:sz w:val="24"/>
        <w:szCs w:val="28"/>
        <w:lang w:val="fr-CH"/>
      </w:rPr>
    </w:pPr>
    <w:r w:rsidRPr="00BF3167">
      <w:rPr>
        <w:rFonts w:ascii="Arial" w:hAnsi="Arial" w:cs="Arial"/>
        <w:b/>
        <w:color w:val="000000" w:themeColor="text1"/>
        <w:sz w:val="24"/>
        <w:szCs w:val="28"/>
        <w:lang w:val="fr-CH"/>
      </w:rPr>
      <w:t>Catalogue des compétences TPI à examiner</w:t>
    </w:r>
  </w:p>
  <w:p w:rsidR="00CD66C3" w:rsidRPr="00BF3167" w:rsidRDefault="00CD66C3" w:rsidP="00CD66C3">
    <w:pPr>
      <w:spacing w:after="0" w:line="240" w:lineRule="auto"/>
      <w:rPr>
        <w:rFonts w:ascii="Arial" w:hAnsi="Arial" w:cs="Arial"/>
        <w:color w:val="000000" w:themeColor="text1"/>
        <w:lang w:val="fr-CH"/>
      </w:rPr>
    </w:pPr>
  </w:p>
  <w:p w:rsidR="00CD66C3" w:rsidRPr="00BF3167" w:rsidRDefault="001D4F56" w:rsidP="005A73EA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Nom / prénom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="003149AA" w:rsidRPr="00BF3167">
      <w:rPr>
        <w:rFonts w:ascii="Arial" w:hAnsi="Arial" w:cs="Arial"/>
        <w:color w:val="000000" w:themeColor="text1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>N° de candidat-e :</w:t>
    </w:r>
    <w:r w:rsidR="003149AA"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CD66C3" w:rsidRPr="00BF3167" w:rsidRDefault="00CD66C3" w:rsidP="003149AA">
    <w:pPr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</w:p>
  <w:p w:rsidR="00CD66C3" w:rsidRPr="00BF3167" w:rsidRDefault="004359C5" w:rsidP="004359C5">
    <w:pPr>
      <w:tabs>
        <w:tab w:val="right" w:pos="7088"/>
        <w:tab w:val="left" w:pos="7371"/>
        <w:tab w:val="right" w:pos="14742"/>
      </w:tabs>
      <w:spacing w:after="0" w:line="240" w:lineRule="auto"/>
      <w:rPr>
        <w:rFonts w:ascii="Times New Roman" w:hAnsi="Times New Roman"/>
        <w:color w:val="000000" w:themeColor="text1"/>
        <w:sz w:val="20"/>
        <w:u w:val="single"/>
        <w:lang w:val="fr-CH"/>
      </w:rPr>
    </w:pPr>
    <w:r w:rsidRPr="00BF3167">
      <w:rPr>
        <w:rFonts w:ascii="Arial" w:hAnsi="Arial" w:cs="Arial"/>
        <w:color w:val="000000" w:themeColor="text1"/>
        <w:lang w:val="fr-CH"/>
      </w:rPr>
      <w:t>Lieu d’examen</w:t>
    </w:r>
    <w:r w:rsidR="001D4F56" w:rsidRPr="00BF3167">
      <w:rPr>
        <w:rFonts w:ascii="Arial" w:hAnsi="Arial" w:cs="Arial"/>
        <w:color w:val="000000" w:themeColor="text1"/>
        <w:lang w:val="fr-CH"/>
      </w:rPr>
      <w:t xml:space="preserve"> :</w:t>
    </w:r>
    <w:r w:rsidRPr="00BF3167">
      <w:rPr>
        <w:rFonts w:ascii="Arial" w:hAnsi="Arial" w:cs="Arial"/>
        <w:color w:val="000000" w:themeColor="text1"/>
        <w:lang w:val="fr-CH"/>
      </w:rPr>
      <w:t xml:space="preserve"> </w:t>
    </w:r>
    <w:r w:rsidR="003149AA"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  <w:r w:rsidRPr="00BF3167">
      <w:rPr>
        <w:rFonts w:ascii="Times New Roman" w:hAnsi="Times New Roman"/>
        <w:color w:val="000000" w:themeColor="text1"/>
        <w:sz w:val="20"/>
        <w:lang w:val="fr-CH"/>
      </w:rPr>
      <w:tab/>
    </w:r>
    <w:r w:rsidRPr="00BF3167">
      <w:rPr>
        <w:rFonts w:ascii="Arial" w:hAnsi="Arial" w:cs="Arial"/>
        <w:color w:val="000000" w:themeColor="text1"/>
        <w:lang w:val="fr-CH"/>
      </w:rPr>
      <w:t xml:space="preserve">Date du TPI : </w:t>
    </w:r>
    <w:r w:rsidRPr="00BF3167">
      <w:rPr>
        <w:rFonts w:ascii="Times New Roman" w:hAnsi="Times New Roman"/>
        <w:color w:val="000000" w:themeColor="text1"/>
        <w:sz w:val="20"/>
        <w:u w:val="single"/>
        <w:lang w:val="fr-CH"/>
      </w:rPr>
      <w:tab/>
    </w:r>
  </w:p>
  <w:p w:rsidR="00EB654D" w:rsidRPr="00BF3167" w:rsidRDefault="00EB654D" w:rsidP="00EB654D">
    <w:pPr>
      <w:tabs>
        <w:tab w:val="right" w:pos="12616"/>
      </w:tabs>
      <w:spacing w:after="0" w:line="240" w:lineRule="auto"/>
      <w:rPr>
        <w:rFonts w:ascii="Arial" w:hAnsi="Arial" w:cs="Arial"/>
        <w:color w:val="000000" w:themeColor="text1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9C5" w:rsidRDefault="00435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A6330"/>
    <w:multiLevelType w:val="hybridMultilevel"/>
    <w:tmpl w:val="27E83F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DA1"/>
    <w:multiLevelType w:val="hybridMultilevel"/>
    <w:tmpl w:val="E42CEA2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F168D"/>
    <w:multiLevelType w:val="hybridMultilevel"/>
    <w:tmpl w:val="CD1A0BB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B16A136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254946"/>
    <w:multiLevelType w:val="hybridMultilevel"/>
    <w:tmpl w:val="FACE47C4"/>
    <w:lvl w:ilvl="0" w:tplc="68002E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FE3936"/>
    <w:multiLevelType w:val="hybridMultilevel"/>
    <w:tmpl w:val="0B3E9830"/>
    <w:lvl w:ilvl="0" w:tplc="C36ED814">
      <w:start w:val="1"/>
      <w:numFmt w:val="bullet"/>
      <w:lvlText w:val="-"/>
      <w:lvlJc w:val="left"/>
      <w:pPr>
        <w:ind w:left="927" w:hanging="360"/>
      </w:pPr>
      <w:rPr>
        <w:rFonts w:ascii="Verdana Ref" w:hAnsi="Verdana Ref" w:hint="default"/>
      </w:rPr>
    </w:lvl>
    <w:lvl w:ilvl="1" w:tplc="0807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6B16A136">
      <w:start w:val="1"/>
      <w:numFmt w:val="bullet"/>
      <w:lvlText w:val=""/>
      <w:lvlJc w:val="left"/>
      <w:pPr>
        <w:ind w:left="13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4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77367"/>
    <w:multiLevelType w:val="hybridMultilevel"/>
    <w:tmpl w:val="4A8AFA68"/>
    <w:lvl w:ilvl="0" w:tplc="73981086">
      <w:numFmt w:val="bullet"/>
      <w:lvlText w:val=""/>
      <w:lvlJc w:val="left"/>
      <w:pPr>
        <w:ind w:left="54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7"/>
  </w:num>
  <w:num w:numId="6">
    <w:abstractNumId w:val="5"/>
  </w:num>
  <w:num w:numId="7">
    <w:abstractNumId w:val="7"/>
  </w:num>
  <w:num w:numId="8">
    <w:abstractNumId w:val="20"/>
  </w:num>
  <w:num w:numId="9">
    <w:abstractNumId w:val="3"/>
  </w:num>
  <w:num w:numId="10">
    <w:abstractNumId w:val="0"/>
  </w:num>
  <w:num w:numId="11">
    <w:abstractNumId w:val="19"/>
  </w:num>
  <w:num w:numId="12">
    <w:abstractNumId w:val="9"/>
  </w:num>
  <w:num w:numId="13">
    <w:abstractNumId w:val="6"/>
  </w:num>
  <w:num w:numId="14">
    <w:abstractNumId w:val="14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  <w:num w:numId="19">
    <w:abstractNumId w:val="10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2E1F"/>
    <w:rsid w:val="000B50A4"/>
    <w:rsid w:val="000D6158"/>
    <w:rsid w:val="000E0115"/>
    <w:rsid w:val="000E60CD"/>
    <w:rsid w:val="00122994"/>
    <w:rsid w:val="00125FDF"/>
    <w:rsid w:val="00153DBC"/>
    <w:rsid w:val="0018658E"/>
    <w:rsid w:val="001A3A22"/>
    <w:rsid w:val="001C6D1D"/>
    <w:rsid w:val="001D4F56"/>
    <w:rsid w:val="00203FBE"/>
    <w:rsid w:val="00236ED6"/>
    <w:rsid w:val="00242847"/>
    <w:rsid w:val="002707C1"/>
    <w:rsid w:val="002773ED"/>
    <w:rsid w:val="0028534A"/>
    <w:rsid w:val="002A0182"/>
    <w:rsid w:val="002D11A7"/>
    <w:rsid w:val="002F3255"/>
    <w:rsid w:val="00303D3F"/>
    <w:rsid w:val="003149AA"/>
    <w:rsid w:val="00317BE1"/>
    <w:rsid w:val="00327658"/>
    <w:rsid w:val="00331AA3"/>
    <w:rsid w:val="00356898"/>
    <w:rsid w:val="003636BE"/>
    <w:rsid w:val="00363B88"/>
    <w:rsid w:val="0037106A"/>
    <w:rsid w:val="003A274D"/>
    <w:rsid w:val="003A5464"/>
    <w:rsid w:val="003C6734"/>
    <w:rsid w:val="003D49F8"/>
    <w:rsid w:val="003E7AD9"/>
    <w:rsid w:val="004039AE"/>
    <w:rsid w:val="00415E80"/>
    <w:rsid w:val="004238D9"/>
    <w:rsid w:val="00424824"/>
    <w:rsid w:val="00431C4E"/>
    <w:rsid w:val="004359C5"/>
    <w:rsid w:val="00474A4E"/>
    <w:rsid w:val="004762F2"/>
    <w:rsid w:val="00495E53"/>
    <w:rsid w:val="004D28C8"/>
    <w:rsid w:val="00513FFB"/>
    <w:rsid w:val="005231BD"/>
    <w:rsid w:val="00530BCA"/>
    <w:rsid w:val="0053423F"/>
    <w:rsid w:val="00545092"/>
    <w:rsid w:val="00552426"/>
    <w:rsid w:val="00566D05"/>
    <w:rsid w:val="0059646C"/>
    <w:rsid w:val="00597065"/>
    <w:rsid w:val="005A73EA"/>
    <w:rsid w:val="005B4855"/>
    <w:rsid w:val="005E2FCC"/>
    <w:rsid w:val="005F3495"/>
    <w:rsid w:val="00624D2B"/>
    <w:rsid w:val="00631656"/>
    <w:rsid w:val="006340F9"/>
    <w:rsid w:val="0064090D"/>
    <w:rsid w:val="006416ED"/>
    <w:rsid w:val="00675F2F"/>
    <w:rsid w:val="00676B72"/>
    <w:rsid w:val="006770F6"/>
    <w:rsid w:val="0069475F"/>
    <w:rsid w:val="006B11FA"/>
    <w:rsid w:val="007102BB"/>
    <w:rsid w:val="0071642A"/>
    <w:rsid w:val="007223DD"/>
    <w:rsid w:val="007318FF"/>
    <w:rsid w:val="00731CAE"/>
    <w:rsid w:val="007739B4"/>
    <w:rsid w:val="00775498"/>
    <w:rsid w:val="00783CAB"/>
    <w:rsid w:val="00787F5A"/>
    <w:rsid w:val="007A1D3F"/>
    <w:rsid w:val="007B320B"/>
    <w:rsid w:val="007D7536"/>
    <w:rsid w:val="007E51D1"/>
    <w:rsid w:val="00810620"/>
    <w:rsid w:val="00817552"/>
    <w:rsid w:val="00825888"/>
    <w:rsid w:val="008367C5"/>
    <w:rsid w:val="00840F07"/>
    <w:rsid w:val="008877CF"/>
    <w:rsid w:val="00893530"/>
    <w:rsid w:val="008A3564"/>
    <w:rsid w:val="008C3B8C"/>
    <w:rsid w:val="008D147B"/>
    <w:rsid w:val="00905127"/>
    <w:rsid w:val="00912F19"/>
    <w:rsid w:val="00940333"/>
    <w:rsid w:val="009421D6"/>
    <w:rsid w:val="00944B97"/>
    <w:rsid w:val="009D14A3"/>
    <w:rsid w:val="009E3C40"/>
    <w:rsid w:val="009E7424"/>
    <w:rsid w:val="009F1A04"/>
    <w:rsid w:val="00A0300E"/>
    <w:rsid w:val="00A07646"/>
    <w:rsid w:val="00A11925"/>
    <w:rsid w:val="00A33DF2"/>
    <w:rsid w:val="00A36598"/>
    <w:rsid w:val="00A6200C"/>
    <w:rsid w:val="00A6518A"/>
    <w:rsid w:val="00A66EFE"/>
    <w:rsid w:val="00A77B64"/>
    <w:rsid w:val="00AB7227"/>
    <w:rsid w:val="00AB7AF9"/>
    <w:rsid w:val="00AC631F"/>
    <w:rsid w:val="00AD0FE3"/>
    <w:rsid w:val="00B20A33"/>
    <w:rsid w:val="00B46CD0"/>
    <w:rsid w:val="00B82687"/>
    <w:rsid w:val="00B8280A"/>
    <w:rsid w:val="00B8792B"/>
    <w:rsid w:val="00BB56D8"/>
    <w:rsid w:val="00BC71E5"/>
    <w:rsid w:val="00BF07A6"/>
    <w:rsid w:val="00BF3167"/>
    <w:rsid w:val="00BF410D"/>
    <w:rsid w:val="00C42138"/>
    <w:rsid w:val="00C526D2"/>
    <w:rsid w:val="00C54783"/>
    <w:rsid w:val="00C90F86"/>
    <w:rsid w:val="00C953D8"/>
    <w:rsid w:val="00C969F4"/>
    <w:rsid w:val="00CA43D5"/>
    <w:rsid w:val="00CA4CEC"/>
    <w:rsid w:val="00CD66C3"/>
    <w:rsid w:val="00CE4B1D"/>
    <w:rsid w:val="00D5346A"/>
    <w:rsid w:val="00D53CF7"/>
    <w:rsid w:val="00D541B9"/>
    <w:rsid w:val="00D61DCB"/>
    <w:rsid w:val="00D74D29"/>
    <w:rsid w:val="00DA558E"/>
    <w:rsid w:val="00DB5310"/>
    <w:rsid w:val="00DB77D5"/>
    <w:rsid w:val="00DC1988"/>
    <w:rsid w:val="00DE6B1C"/>
    <w:rsid w:val="00DF1591"/>
    <w:rsid w:val="00E10685"/>
    <w:rsid w:val="00E22577"/>
    <w:rsid w:val="00E514D2"/>
    <w:rsid w:val="00E63EFF"/>
    <w:rsid w:val="00E73903"/>
    <w:rsid w:val="00E74C09"/>
    <w:rsid w:val="00E8680C"/>
    <w:rsid w:val="00E95D78"/>
    <w:rsid w:val="00EA52DC"/>
    <w:rsid w:val="00EB654D"/>
    <w:rsid w:val="00F01C9B"/>
    <w:rsid w:val="00F1363F"/>
    <w:rsid w:val="00F14406"/>
    <w:rsid w:val="00F61EB9"/>
    <w:rsid w:val="00FB3BA9"/>
    <w:rsid w:val="00FB674B"/>
    <w:rsid w:val="00FC2209"/>
    <w:rsid w:val="00FD6974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1A61BBD"/>
  <w15:docId w15:val="{794AFAD1-6ED4-4628-A4F9-BDDD87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table" w:styleId="Tabellenraster">
    <w:name w:val="Table Grid"/>
    <w:basedOn w:val="NormaleTabelle"/>
    <w:uiPriority w:val="59"/>
    <w:rsid w:val="00552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7FB7E-3EA3-40EE-B2C4-23569388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85FE3037</Template>
  <TotalTime>0</TotalTime>
  <Pages>2</Pages>
  <Words>451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Stierli, Andrea</cp:lastModifiedBy>
  <cp:revision>21</cp:revision>
  <cp:lastPrinted>2015-08-11T15:06:00Z</cp:lastPrinted>
  <dcterms:created xsi:type="dcterms:W3CDTF">2015-07-01T11:37:00Z</dcterms:created>
  <dcterms:modified xsi:type="dcterms:W3CDTF">2018-04-09T09:39:00Z</dcterms:modified>
</cp:coreProperties>
</file>