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B6683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B6683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B6683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B6683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BF0E7A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5B4855" w:rsidRPr="00276766" w:rsidRDefault="00BF0E7A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F0E7A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dans leur fonction d’élimination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client-e-s lors de l’utilisation des toilettes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 façon correcte les moyens auxiliaires tels que chaise percée, vase, urinal et matériel pour l’incontinence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changements par rapport à l’urine, aux selles et à l’élimination en général et les transmet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sentiments de honte et de dégoût chez soi et chez les client-e-s et en discute en équipe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Vidange et change l’</w:t>
            </w:r>
            <w:proofErr w:type="spellStart"/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uriflac</w:t>
            </w:r>
            <w:proofErr w:type="spellEnd"/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Soutient les client-e-s dans l’entraînement à la continence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Effectue des examens d’urine avec sticks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aide aux client-e-s en cas de vomissements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Inscrit ses observations dans le système de documentation de l’établissement </w:t>
            </w:r>
          </w:p>
          <w:p w:rsidR="00F917F7" w:rsidRP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Planifie son travail</w:t>
            </w:r>
          </w:p>
          <w:p w:rsidR="00A36598" w:rsidRPr="00276766" w:rsidRDefault="007C1C91" w:rsidP="00F917F7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en matière d’élimination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Préserve la sphère intime </w:t>
            </w:r>
          </w:p>
          <w:p w:rsidR="00276766" w:rsidRP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Contrôle ses sentiments de honte et de dégoût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52" w:rsidRDefault="00833F52" w:rsidP="00203FBE">
      <w:pPr>
        <w:spacing w:after="0" w:line="240" w:lineRule="auto"/>
      </w:pPr>
      <w:r>
        <w:separator/>
      </w:r>
    </w:p>
  </w:endnote>
  <w:endnote w:type="continuationSeparator" w:id="0">
    <w:p w:rsidR="00833F52" w:rsidRDefault="00833F5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2" w:rsidRDefault="000157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35627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35627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2" w:rsidRDefault="000157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52" w:rsidRDefault="00833F52" w:rsidP="00203FBE">
      <w:pPr>
        <w:spacing w:after="0" w:line="240" w:lineRule="auto"/>
      </w:pPr>
      <w:r>
        <w:separator/>
      </w:r>
    </w:p>
  </w:footnote>
  <w:footnote w:type="continuationSeparator" w:id="0">
    <w:p w:rsidR="00833F52" w:rsidRDefault="00833F5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2" w:rsidRDefault="000157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835627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2" w:rsidRDefault="000157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157E2"/>
    <w:rsid w:val="000503C5"/>
    <w:rsid w:val="00052255"/>
    <w:rsid w:val="00071E83"/>
    <w:rsid w:val="000B50A4"/>
    <w:rsid w:val="000D6158"/>
    <w:rsid w:val="000E0115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24521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231BD"/>
    <w:rsid w:val="00530BCA"/>
    <w:rsid w:val="0053423F"/>
    <w:rsid w:val="0053785A"/>
    <w:rsid w:val="00545092"/>
    <w:rsid w:val="00566D05"/>
    <w:rsid w:val="0059646C"/>
    <w:rsid w:val="00597065"/>
    <w:rsid w:val="005A372D"/>
    <w:rsid w:val="005B4855"/>
    <w:rsid w:val="005F3495"/>
    <w:rsid w:val="00624D2B"/>
    <w:rsid w:val="00631656"/>
    <w:rsid w:val="006340F9"/>
    <w:rsid w:val="0064090D"/>
    <w:rsid w:val="006416ED"/>
    <w:rsid w:val="00675F2F"/>
    <w:rsid w:val="006770F6"/>
    <w:rsid w:val="0069475F"/>
    <w:rsid w:val="006C18F7"/>
    <w:rsid w:val="006C743E"/>
    <w:rsid w:val="0071642A"/>
    <w:rsid w:val="007223DD"/>
    <w:rsid w:val="007318FF"/>
    <w:rsid w:val="00731CAE"/>
    <w:rsid w:val="007359B2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812C5C"/>
    <w:rsid w:val="00814965"/>
    <w:rsid w:val="00825888"/>
    <w:rsid w:val="00833F52"/>
    <w:rsid w:val="00835627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6683C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26CC4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4406"/>
    <w:rsid w:val="00F61EB9"/>
    <w:rsid w:val="00F917F7"/>
    <w:rsid w:val="00F96716"/>
    <w:rsid w:val="00FB35A9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A080-8658-4F73-B2E6-9A47556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6</cp:revision>
  <cp:lastPrinted>2012-05-03T05:32:00Z</cp:lastPrinted>
  <dcterms:created xsi:type="dcterms:W3CDTF">2014-05-07T11:41:00Z</dcterms:created>
  <dcterms:modified xsi:type="dcterms:W3CDTF">2017-04-24T12:14:00Z</dcterms:modified>
</cp:coreProperties>
</file>