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bookmarkStart w:id="0" w:name="_GoBack"/>
            <w:bookmarkEnd w:id="0"/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A056F3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C644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C6449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C6449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A056F3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A056F3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A056F3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681AEF">
              <w:rPr>
                <w:rFonts w:ascii="Arial" w:hAnsi="Arial" w:cs="Arial"/>
                <w:i/>
                <w:sz w:val="20"/>
                <w:szCs w:val="21"/>
                <w:lang w:val="fr-CH"/>
              </w:rPr>
              <w:t>3</w:t>
            </w:r>
          </w:p>
          <w:p w:rsidR="005B4855" w:rsidRPr="00276766" w:rsidRDefault="00681AEF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81AEF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les client-e-s pour les soins corporels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Donne les soins corporels conformément aux normes usuelles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directives en matière d’hygiène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sphère intime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Est en mesure de gérer les questions de proximité et de distance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 matériel de soin pour la peau selon le mandat qui lui est confié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Donne les soins intimes selon les directives de l’établissement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Se préoccupe des facteurs d’environnement, tels que fermeture des fenêtres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des client-e-s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l’état de la peau et transmet sans délai les changements constatés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Prépare le matériel nécessaire et l’élimine conformément aux prescriptions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Mène une réflexion sur son comportement en relation avec sa propre sexualité et celle des client-e-s </w:t>
            </w:r>
          </w:p>
          <w:p w:rsidR="00681AEF" w:rsidRP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>Fait les lits</w:t>
            </w: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81AEF" w:rsidRP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sphère intime </w:t>
            </w:r>
          </w:p>
          <w:p w:rsidR="00681AEF" w:rsidRP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dignité des client-e-s </w:t>
            </w:r>
          </w:p>
          <w:p w:rsidR="00681AEF" w:rsidRP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 matériel en veillant à économiser les ressources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A056F3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A056F3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13" w:rsidRDefault="00137B13" w:rsidP="00203FBE">
      <w:pPr>
        <w:spacing w:after="0" w:line="240" w:lineRule="auto"/>
      </w:pPr>
      <w:r>
        <w:separator/>
      </w:r>
    </w:p>
  </w:endnote>
  <w:endnote w:type="continuationSeparator" w:id="0">
    <w:p w:rsidR="00137B13" w:rsidRDefault="00137B1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F6" w:rsidRDefault="00AD6A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F04831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F04831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F6" w:rsidRDefault="00AD6A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13" w:rsidRDefault="00137B13" w:rsidP="00203FBE">
      <w:pPr>
        <w:spacing w:after="0" w:line="240" w:lineRule="auto"/>
      </w:pPr>
      <w:r>
        <w:separator/>
      </w:r>
    </w:p>
  </w:footnote>
  <w:footnote w:type="continuationSeparator" w:id="0">
    <w:p w:rsidR="00137B13" w:rsidRDefault="00137B1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F6" w:rsidRDefault="00AD6A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</w:r>
    <w:r w:rsidR="00F04831">
      <w:rPr>
        <w:rFonts w:ascii="Arial" w:hAnsi="Arial" w:cs="Arial"/>
        <w:b/>
        <w:sz w:val="24"/>
        <w:szCs w:val="28"/>
        <w:lang w:val="fr-CH"/>
      </w:rPr>
      <w:t>2018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proofErr w:type="spellStart"/>
    <w:r>
      <w:rPr>
        <w:rFonts w:ascii="Arial" w:hAnsi="Arial" w:cs="Arial"/>
      </w:rPr>
      <w:t>Entreprise</w:t>
    </w:r>
    <w:proofErr w:type="spellEnd"/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F6" w:rsidRDefault="00AD6A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6158"/>
    <w:rsid w:val="000E0115"/>
    <w:rsid w:val="000F7F10"/>
    <w:rsid w:val="00122994"/>
    <w:rsid w:val="00125FDF"/>
    <w:rsid w:val="00137B13"/>
    <w:rsid w:val="0015341D"/>
    <w:rsid w:val="00175526"/>
    <w:rsid w:val="001A3A22"/>
    <w:rsid w:val="001B01C7"/>
    <w:rsid w:val="001C6D1D"/>
    <w:rsid w:val="001F172C"/>
    <w:rsid w:val="00203FBE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513FFB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F3495"/>
    <w:rsid w:val="00624D2B"/>
    <w:rsid w:val="00631656"/>
    <w:rsid w:val="006340F9"/>
    <w:rsid w:val="0064090D"/>
    <w:rsid w:val="006416ED"/>
    <w:rsid w:val="00675F2F"/>
    <w:rsid w:val="006770F6"/>
    <w:rsid w:val="00681AEF"/>
    <w:rsid w:val="0069475F"/>
    <w:rsid w:val="006C18F7"/>
    <w:rsid w:val="006C743E"/>
    <w:rsid w:val="006F3E83"/>
    <w:rsid w:val="0071642A"/>
    <w:rsid w:val="007223DD"/>
    <w:rsid w:val="007318FF"/>
    <w:rsid w:val="00731CAE"/>
    <w:rsid w:val="00745D85"/>
    <w:rsid w:val="007739B4"/>
    <w:rsid w:val="00775498"/>
    <w:rsid w:val="00783CAB"/>
    <w:rsid w:val="00787F5A"/>
    <w:rsid w:val="007A31A6"/>
    <w:rsid w:val="007B320B"/>
    <w:rsid w:val="007C1C91"/>
    <w:rsid w:val="007D7536"/>
    <w:rsid w:val="007F58CA"/>
    <w:rsid w:val="00812C5C"/>
    <w:rsid w:val="00814965"/>
    <w:rsid w:val="00823982"/>
    <w:rsid w:val="00825888"/>
    <w:rsid w:val="00840F07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56F3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AD6AF6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449F"/>
    <w:rsid w:val="00C72CF6"/>
    <w:rsid w:val="00C90F86"/>
    <w:rsid w:val="00C953D8"/>
    <w:rsid w:val="00C969F4"/>
    <w:rsid w:val="00CA4CEC"/>
    <w:rsid w:val="00CD66C3"/>
    <w:rsid w:val="00CE4B1D"/>
    <w:rsid w:val="00CF2CD4"/>
    <w:rsid w:val="00D0147E"/>
    <w:rsid w:val="00D36436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04831"/>
    <w:rsid w:val="00F1363F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2B38-48D6-45B2-820C-9FE0A956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A058C1C9</Template>
  <TotalTime>0</TotalTime>
  <Pages>2</Pages>
  <Words>213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2014-05-07T11:41:00Z</dcterms:created>
  <dcterms:modified xsi:type="dcterms:W3CDTF">2017-04-24T12:14:00Z</dcterms:modified>
</cp:coreProperties>
</file>