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56736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2138FF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56736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2138FF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2138FF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2138FF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5F3992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5B4855" w:rsidRPr="00276766" w:rsidRDefault="005F3992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5F3992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dans l’application des mesures prophylactiques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mesures de prophylaxie des chutes, des escarres, des thromboses, des contractures et de la pneumonie conformément aux normes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Bande les jambes (pas de pansements de compression)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soutien pour enfiler les bas médicaux de prophylaxie </w:t>
            </w:r>
            <w:proofErr w:type="spellStart"/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>antithrombose</w:t>
            </w:r>
            <w:proofErr w:type="spellEnd"/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 (bas de compression) et utilise les moyens auxiliaires à disposition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Instruit les client-e-s pour l’inspiration et l’expiration à l’aide des moyens auxiliaires et applique des frictions stimulant la respiration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Administre des inhalations sans médicaments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Soigne la peau et installe les client-e-s de façon à prévenir les escarres </w:t>
            </w:r>
          </w:p>
          <w:p w:rsidR="00681AEF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Mobilise les client-e-s en vue de prévenir les contractures </w:t>
            </w: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sécurité des client-e-s </w:t>
            </w:r>
          </w:p>
          <w:p w:rsidR="005F3992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et l’autodétermination des client-e-s </w:t>
            </w:r>
          </w:p>
          <w:p w:rsidR="00681AEF" w:rsidRPr="005F3992" w:rsidRDefault="005F3992" w:rsidP="005F3992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F3992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qualité de son action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2138FF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90" w:rsidRDefault="00467F90" w:rsidP="00203FBE">
      <w:pPr>
        <w:spacing w:after="0" w:line="240" w:lineRule="auto"/>
      </w:pPr>
      <w:r>
        <w:separator/>
      </w:r>
    </w:p>
  </w:endnote>
  <w:endnote w:type="continuationSeparator" w:id="0">
    <w:p w:rsidR="00467F90" w:rsidRDefault="00467F9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6F" w:rsidRDefault="000F1C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B2CA4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B2CA4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6F" w:rsidRDefault="000F1C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90" w:rsidRDefault="00467F90" w:rsidP="00203FBE">
      <w:pPr>
        <w:spacing w:after="0" w:line="240" w:lineRule="auto"/>
      </w:pPr>
      <w:r>
        <w:separator/>
      </w:r>
    </w:p>
  </w:footnote>
  <w:footnote w:type="continuationSeparator" w:id="0">
    <w:p w:rsidR="00467F90" w:rsidRDefault="00467F9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6F" w:rsidRDefault="000F1C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0F1C6F">
      <w:rPr>
        <w:rFonts w:ascii="Arial" w:hAnsi="Arial" w:cs="Arial"/>
        <w:b/>
        <w:sz w:val="24"/>
        <w:szCs w:val="28"/>
        <w:lang w:val="fr-CH"/>
      </w:rPr>
      <w:tab/>
    </w:r>
    <w:r w:rsidR="000B2CA4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6F" w:rsidRDefault="000F1C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A0BFB"/>
    <w:rsid w:val="000B2CA4"/>
    <w:rsid w:val="000B50A4"/>
    <w:rsid w:val="000D6158"/>
    <w:rsid w:val="000E0115"/>
    <w:rsid w:val="000F1C6F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138FF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67F90"/>
    <w:rsid w:val="00474A4E"/>
    <w:rsid w:val="00495E53"/>
    <w:rsid w:val="004D28C8"/>
    <w:rsid w:val="00513FFB"/>
    <w:rsid w:val="005231BD"/>
    <w:rsid w:val="00530BCA"/>
    <w:rsid w:val="0053423F"/>
    <w:rsid w:val="00545092"/>
    <w:rsid w:val="00566D05"/>
    <w:rsid w:val="00566E87"/>
    <w:rsid w:val="00567364"/>
    <w:rsid w:val="00581573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4090D"/>
    <w:rsid w:val="006416ED"/>
    <w:rsid w:val="006758F7"/>
    <w:rsid w:val="00675F2F"/>
    <w:rsid w:val="006770F6"/>
    <w:rsid w:val="00681AEF"/>
    <w:rsid w:val="0069475F"/>
    <w:rsid w:val="006C18F7"/>
    <w:rsid w:val="006C743E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67C6-E797-4974-96A7-AAA8DAD4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2014-05-07T11:41:00Z</dcterms:created>
  <dcterms:modified xsi:type="dcterms:W3CDTF">2017-04-24T12:14:00Z</dcterms:modified>
</cp:coreProperties>
</file>