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110"/>
        <w:gridCol w:w="5382"/>
        <w:gridCol w:w="1066"/>
        <w:gridCol w:w="1066"/>
      </w:tblGrid>
      <w:tr w:rsidR="00276766" w:rsidRPr="00276766" w:rsidTr="00276766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D1319E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bookmarkStart w:id="0" w:name="_GoBack"/>
            <w:bookmarkEnd w:id="0"/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D1319E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D1319E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D1319E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D1319E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276766" w:rsidTr="007464FC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276766" w:rsidP="00D131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76766">
              <w:rPr>
                <w:rFonts w:ascii="Arial" w:hAnsi="Arial" w:cs="Arial"/>
                <w:sz w:val="20"/>
                <w:szCs w:val="20"/>
                <w:lang w:val="fr-CH"/>
              </w:rPr>
              <w:t>Collaborer et apporter son soutien dans le cadre des soins de santé et des soins corporels</w:t>
            </w:r>
          </w:p>
        </w:tc>
        <w:tc>
          <w:tcPr>
            <w:tcW w:w="4110" w:type="dxa"/>
            <w:shd w:val="pct5" w:color="auto" w:fill="auto"/>
            <w:vAlign w:val="center"/>
          </w:tcPr>
          <w:p w:rsidR="00276766" w:rsidRPr="00276766" w:rsidRDefault="00276766" w:rsidP="00D1319E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382" w:type="dxa"/>
            <w:shd w:val="pct5" w:color="auto" w:fill="auto"/>
            <w:vAlign w:val="center"/>
          </w:tcPr>
          <w:p w:rsidR="00276766" w:rsidRPr="00276766" w:rsidRDefault="00276766" w:rsidP="00D1319E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1066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1066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7464FC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 1.</w:t>
            </w:r>
            <w:r w:rsidR="006B7149">
              <w:rPr>
                <w:rFonts w:ascii="Arial" w:hAnsi="Arial" w:cs="Arial"/>
                <w:i/>
                <w:sz w:val="20"/>
                <w:szCs w:val="21"/>
                <w:lang w:val="fr-CH"/>
              </w:rPr>
              <w:t>6</w:t>
            </w:r>
          </w:p>
          <w:p w:rsidR="005B4855" w:rsidRPr="00276766" w:rsidRDefault="006B7149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6B7149">
              <w:rPr>
                <w:rFonts w:ascii="Arial" w:hAnsi="Arial" w:cs="Arial"/>
                <w:i/>
                <w:sz w:val="18"/>
                <w:lang w:val="fr-CH"/>
              </w:rPr>
              <w:t>Mesure le poids et la taille et contrôle les signes vitaux.</w:t>
            </w:r>
          </w:p>
          <w:p w:rsidR="00905127" w:rsidRPr="00276766" w:rsidRDefault="00905127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110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6B7149" w:rsidRPr="006B7149" w:rsidRDefault="006B7149" w:rsidP="006B7149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7149">
              <w:rPr>
                <w:rFonts w:ascii="Arial" w:hAnsi="Arial" w:cs="Arial"/>
                <w:sz w:val="16"/>
                <w:szCs w:val="16"/>
                <w:lang w:val="fr-CH"/>
              </w:rPr>
              <w:t xml:space="preserve">Maîtrise les techniques de mesure </w:t>
            </w:r>
          </w:p>
          <w:p w:rsidR="006B7149" w:rsidRPr="006B7149" w:rsidRDefault="006B7149" w:rsidP="006B7149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7149">
              <w:rPr>
                <w:rFonts w:ascii="Arial" w:hAnsi="Arial" w:cs="Arial"/>
                <w:sz w:val="16"/>
                <w:szCs w:val="16"/>
                <w:lang w:val="fr-CH"/>
              </w:rPr>
              <w:t xml:space="preserve">Utilise et nettoie les appareils de mesure </w:t>
            </w:r>
          </w:p>
          <w:p w:rsidR="006B7149" w:rsidRPr="006B7149" w:rsidRDefault="006B7149" w:rsidP="006B7149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7149">
              <w:rPr>
                <w:rFonts w:ascii="Arial" w:hAnsi="Arial" w:cs="Arial"/>
                <w:sz w:val="16"/>
                <w:szCs w:val="16"/>
                <w:lang w:val="fr-CH"/>
              </w:rPr>
              <w:t xml:space="preserve">Identifie et évite les erreurs de mesure </w:t>
            </w:r>
          </w:p>
          <w:p w:rsidR="006B7149" w:rsidRPr="006B7149" w:rsidRDefault="006B7149" w:rsidP="006B7149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7149">
              <w:rPr>
                <w:rFonts w:ascii="Arial" w:hAnsi="Arial" w:cs="Arial"/>
                <w:sz w:val="16"/>
                <w:szCs w:val="16"/>
                <w:lang w:val="fr-CH"/>
              </w:rPr>
              <w:t xml:space="preserve">Reporte les résultats dans le système de documentation </w:t>
            </w:r>
          </w:p>
          <w:p w:rsidR="00514A63" w:rsidRPr="006B7149" w:rsidRDefault="006B7149" w:rsidP="00514A6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7149">
              <w:rPr>
                <w:rFonts w:ascii="Arial" w:hAnsi="Arial" w:cs="Arial"/>
                <w:sz w:val="16"/>
                <w:szCs w:val="16"/>
                <w:lang w:val="fr-CH"/>
              </w:rPr>
              <w:t>Communique sans délai les valeurs mes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>urées à la personne responsable</w:t>
            </w:r>
          </w:p>
          <w:p w:rsidR="00514A63" w:rsidRPr="00514A63" w:rsidRDefault="00514A63" w:rsidP="00514A63">
            <w:pPr>
              <w:pStyle w:val="Listenabsatz"/>
              <w:spacing w:before="30" w:after="30" w:line="240" w:lineRule="auto"/>
              <w:ind w:left="175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6B7149" w:rsidRPr="006B7149" w:rsidRDefault="006B7149" w:rsidP="006B7149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7149">
              <w:rPr>
                <w:rFonts w:ascii="Arial" w:hAnsi="Arial" w:cs="Arial"/>
                <w:sz w:val="16"/>
                <w:szCs w:val="16"/>
                <w:lang w:val="fr-CH"/>
              </w:rPr>
              <w:t xml:space="preserve">Est </w:t>
            </w:r>
            <w:proofErr w:type="spellStart"/>
            <w:r w:rsidRPr="006B7149">
              <w:rPr>
                <w:rFonts w:ascii="Arial" w:hAnsi="Arial" w:cs="Arial"/>
                <w:sz w:val="16"/>
                <w:szCs w:val="16"/>
                <w:lang w:val="fr-CH"/>
              </w:rPr>
              <w:t>consciencieux-se</w:t>
            </w:r>
            <w:proofErr w:type="spellEnd"/>
            <w:r w:rsidRPr="006B7149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</w:p>
          <w:p w:rsidR="006B7149" w:rsidRPr="006B7149" w:rsidRDefault="006B7149" w:rsidP="006B7149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B7149">
              <w:rPr>
                <w:rFonts w:ascii="Arial" w:hAnsi="Arial" w:cs="Arial"/>
                <w:sz w:val="16"/>
                <w:szCs w:val="16"/>
                <w:lang w:val="fr-CH"/>
              </w:rPr>
              <w:t xml:space="preserve">Est responsable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382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1066" w:type="dxa"/>
            <w:vAlign w:val="center"/>
          </w:tcPr>
          <w:p w:rsidR="004238D9" w:rsidRPr="00276766" w:rsidRDefault="004238D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1066" w:type="dxa"/>
            <w:vAlign w:val="center"/>
          </w:tcPr>
          <w:p w:rsidR="00A11925" w:rsidRPr="00276766" w:rsidRDefault="00A11925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CD66C3" w:rsidRPr="00276766" w:rsidRDefault="00276766" w:rsidP="00CD66C3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br w:type="page"/>
      </w:r>
    </w:p>
    <w:p w:rsidR="00814965" w:rsidRPr="00276766" w:rsidRDefault="00814965" w:rsidP="00814965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lastRenderedPageBreak/>
        <w:t>Signatures:</w:t>
      </w: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Entretien avant le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6804"/>
          <w:tab w:val="lef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 w:line="240" w:lineRule="auto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sz w:val="20"/>
          <w:szCs w:val="20"/>
          <w:lang w:val="fr-CH"/>
        </w:rPr>
        <w:tab/>
      </w:r>
      <w:r w:rsidRPr="00276766">
        <w:rPr>
          <w:rFonts w:ascii="Arial" w:hAnsi="Arial" w:cs="Arial"/>
          <w:lang w:val="fr-CH"/>
        </w:rPr>
        <w:t xml:space="preserve">Candidate / candidat: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812C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2E" w:rsidRDefault="00384C2E" w:rsidP="00203FBE">
      <w:pPr>
        <w:spacing w:after="0" w:line="240" w:lineRule="auto"/>
      </w:pPr>
      <w:r>
        <w:separator/>
      </w:r>
    </w:p>
  </w:endnote>
  <w:endnote w:type="continuationSeparator" w:id="0">
    <w:p w:rsidR="00384C2E" w:rsidRDefault="00384C2E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F05" w:rsidRDefault="00A45F0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95" w:rsidRPr="007C1C91" w:rsidRDefault="007C1C91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C81DFD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C81DFD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F05" w:rsidRDefault="00A45F0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2E" w:rsidRDefault="00384C2E" w:rsidP="00203FBE">
      <w:pPr>
        <w:spacing w:after="0" w:line="240" w:lineRule="auto"/>
      </w:pPr>
      <w:r>
        <w:separator/>
      </w:r>
    </w:p>
  </w:footnote>
  <w:footnote w:type="continuationSeparator" w:id="0">
    <w:p w:rsidR="00384C2E" w:rsidRDefault="00384C2E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F05" w:rsidRDefault="00A45F0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7C1C9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A45F05">
      <w:rPr>
        <w:rFonts w:ascii="Arial" w:hAnsi="Arial" w:cs="Arial"/>
        <w:b/>
        <w:sz w:val="24"/>
        <w:szCs w:val="28"/>
        <w:lang w:val="fr-CH"/>
      </w:rPr>
      <w:tab/>
    </w:r>
    <w:r w:rsidR="00C81DFD">
      <w:rPr>
        <w:rFonts w:ascii="Arial" w:hAnsi="Arial" w:cs="Arial"/>
        <w:b/>
        <w:sz w:val="24"/>
        <w:szCs w:val="28"/>
        <w:lang w:val="fr-CH"/>
      </w:rPr>
      <w:t>2018</w:t>
    </w:r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C42138" w:rsidRDefault="00814965" w:rsidP="00814965">
    <w:pPr>
      <w:spacing w:after="0" w:line="240" w:lineRule="auto"/>
      <w:rPr>
        <w:rFonts w:ascii="Arial" w:hAnsi="Arial" w:cs="Arial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proofErr w:type="spellStart"/>
    <w:r>
      <w:rPr>
        <w:rFonts w:ascii="Arial" w:hAnsi="Arial" w:cs="Arial"/>
      </w:rPr>
      <w:t>Entreprise</w:t>
    </w:r>
    <w:proofErr w:type="spellEnd"/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F05" w:rsidRDefault="00A45F0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25784"/>
    <w:rsid w:val="000503C5"/>
    <w:rsid w:val="00052255"/>
    <w:rsid w:val="00071E83"/>
    <w:rsid w:val="000B50A4"/>
    <w:rsid w:val="000D6158"/>
    <w:rsid w:val="000E0115"/>
    <w:rsid w:val="000F1BEC"/>
    <w:rsid w:val="000F7F10"/>
    <w:rsid w:val="00122994"/>
    <w:rsid w:val="00125FDF"/>
    <w:rsid w:val="0015341D"/>
    <w:rsid w:val="00175526"/>
    <w:rsid w:val="001A3A22"/>
    <w:rsid w:val="001B01C7"/>
    <w:rsid w:val="001C6D1D"/>
    <w:rsid w:val="001F172C"/>
    <w:rsid w:val="00203FBE"/>
    <w:rsid w:val="00235248"/>
    <w:rsid w:val="00247BED"/>
    <w:rsid w:val="002707C1"/>
    <w:rsid w:val="00276766"/>
    <w:rsid w:val="0028534A"/>
    <w:rsid w:val="002B7AA1"/>
    <w:rsid w:val="002D11A7"/>
    <w:rsid w:val="00303D3F"/>
    <w:rsid w:val="00317BE1"/>
    <w:rsid w:val="00327658"/>
    <w:rsid w:val="003636BE"/>
    <w:rsid w:val="003723FD"/>
    <w:rsid w:val="00384C2E"/>
    <w:rsid w:val="003A274D"/>
    <w:rsid w:val="003A5464"/>
    <w:rsid w:val="003B5EF5"/>
    <w:rsid w:val="003C6509"/>
    <w:rsid w:val="003C6734"/>
    <w:rsid w:val="003D0295"/>
    <w:rsid w:val="003D49F8"/>
    <w:rsid w:val="003F3912"/>
    <w:rsid w:val="004039AE"/>
    <w:rsid w:val="00415E80"/>
    <w:rsid w:val="004238D9"/>
    <w:rsid w:val="00424824"/>
    <w:rsid w:val="00431C4E"/>
    <w:rsid w:val="00474A4E"/>
    <w:rsid w:val="00495E53"/>
    <w:rsid w:val="004D28C8"/>
    <w:rsid w:val="00513FFB"/>
    <w:rsid w:val="00514A63"/>
    <w:rsid w:val="005231BD"/>
    <w:rsid w:val="00530BCA"/>
    <w:rsid w:val="0053423F"/>
    <w:rsid w:val="00545092"/>
    <w:rsid w:val="00566D05"/>
    <w:rsid w:val="0059646C"/>
    <w:rsid w:val="00597065"/>
    <w:rsid w:val="005A372D"/>
    <w:rsid w:val="005B4855"/>
    <w:rsid w:val="005F3495"/>
    <w:rsid w:val="005F3992"/>
    <w:rsid w:val="00624D2B"/>
    <w:rsid w:val="00631656"/>
    <w:rsid w:val="006340F9"/>
    <w:rsid w:val="00635107"/>
    <w:rsid w:val="0064090D"/>
    <w:rsid w:val="006416ED"/>
    <w:rsid w:val="006466DC"/>
    <w:rsid w:val="00675F2F"/>
    <w:rsid w:val="006770F6"/>
    <w:rsid w:val="00681AEF"/>
    <w:rsid w:val="0069475F"/>
    <w:rsid w:val="006B7149"/>
    <w:rsid w:val="006C18F7"/>
    <w:rsid w:val="006C5763"/>
    <w:rsid w:val="006C743E"/>
    <w:rsid w:val="0071642A"/>
    <w:rsid w:val="007223DD"/>
    <w:rsid w:val="007318FF"/>
    <w:rsid w:val="00731CAE"/>
    <w:rsid w:val="00745D85"/>
    <w:rsid w:val="007464FC"/>
    <w:rsid w:val="007739B4"/>
    <w:rsid w:val="00775498"/>
    <w:rsid w:val="00783CAB"/>
    <w:rsid w:val="00787F5A"/>
    <w:rsid w:val="007A31A6"/>
    <w:rsid w:val="007B320B"/>
    <w:rsid w:val="007C1C91"/>
    <w:rsid w:val="007D7536"/>
    <w:rsid w:val="007E0A94"/>
    <w:rsid w:val="007F58CA"/>
    <w:rsid w:val="00812C5C"/>
    <w:rsid w:val="00814965"/>
    <w:rsid w:val="00825888"/>
    <w:rsid w:val="00840F07"/>
    <w:rsid w:val="00845E16"/>
    <w:rsid w:val="008877CF"/>
    <w:rsid w:val="00893530"/>
    <w:rsid w:val="008A3564"/>
    <w:rsid w:val="008C3B8C"/>
    <w:rsid w:val="008D147B"/>
    <w:rsid w:val="008F2694"/>
    <w:rsid w:val="00905127"/>
    <w:rsid w:val="00912F19"/>
    <w:rsid w:val="00940333"/>
    <w:rsid w:val="009421D6"/>
    <w:rsid w:val="00944B97"/>
    <w:rsid w:val="009E3C40"/>
    <w:rsid w:val="009E7424"/>
    <w:rsid w:val="009F1A04"/>
    <w:rsid w:val="009F3846"/>
    <w:rsid w:val="009F45EA"/>
    <w:rsid w:val="00A0300E"/>
    <w:rsid w:val="00A07646"/>
    <w:rsid w:val="00A11925"/>
    <w:rsid w:val="00A27EE7"/>
    <w:rsid w:val="00A33DF2"/>
    <w:rsid w:val="00A36598"/>
    <w:rsid w:val="00A45F05"/>
    <w:rsid w:val="00A6151D"/>
    <w:rsid w:val="00A6200C"/>
    <w:rsid w:val="00A6518A"/>
    <w:rsid w:val="00A66EFE"/>
    <w:rsid w:val="00AB7AF9"/>
    <w:rsid w:val="00AD0FE3"/>
    <w:rsid w:val="00B20A33"/>
    <w:rsid w:val="00B50E9A"/>
    <w:rsid w:val="00B82687"/>
    <w:rsid w:val="00BB56D8"/>
    <w:rsid w:val="00BC71E5"/>
    <w:rsid w:val="00BF07A6"/>
    <w:rsid w:val="00BF0E7A"/>
    <w:rsid w:val="00C42138"/>
    <w:rsid w:val="00C54783"/>
    <w:rsid w:val="00C72CF6"/>
    <w:rsid w:val="00C81DFD"/>
    <w:rsid w:val="00C90F86"/>
    <w:rsid w:val="00C953D8"/>
    <w:rsid w:val="00C969F4"/>
    <w:rsid w:val="00CA4CEC"/>
    <w:rsid w:val="00CD66C3"/>
    <w:rsid w:val="00CE4B1D"/>
    <w:rsid w:val="00CF2CD4"/>
    <w:rsid w:val="00D07806"/>
    <w:rsid w:val="00D1319E"/>
    <w:rsid w:val="00D462A3"/>
    <w:rsid w:val="00D53CF7"/>
    <w:rsid w:val="00D541B9"/>
    <w:rsid w:val="00D61DCB"/>
    <w:rsid w:val="00D74D29"/>
    <w:rsid w:val="00DB21E9"/>
    <w:rsid w:val="00DB5310"/>
    <w:rsid w:val="00DB77D5"/>
    <w:rsid w:val="00DC1988"/>
    <w:rsid w:val="00DF1591"/>
    <w:rsid w:val="00E10685"/>
    <w:rsid w:val="00E15F8D"/>
    <w:rsid w:val="00E22577"/>
    <w:rsid w:val="00E24FCA"/>
    <w:rsid w:val="00E63EFF"/>
    <w:rsid w:val="00E73903"/>
    <w:rsid w:val="00E74C09"/>
    <w:rsid w:val="00E8680C"/>
    <w:rsid w:val="00E95D78"/>
    <w:rsid w:val="00EA52DC"/>
    <w:rsid w:val="00F01C9B"/>
    <w:rsid w:val="00F03A54"/>
    <w:rsid w:val="00F1363F"/>
    <w:rsid w:val="00F13FDB"/>
    <w:rsid w:val="00F14406"/>
    <w:rsid w:val="00F61EB9"/>
    <w:rsid w:val="00F917F7"/>
    <w:rsid w:val="00FB3BA9"/>
    <w:rsid w:val="00FB674B"/>
    <w:rsid w:val="00FD09F6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495C8-8965-4394-8151-915DCAE7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A058C1C9</Template>
  <TotalTime>0</TotalTime>
  <Pages>2</Pages>
  <Words>138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Stierli, Andrea</cp:lastModifiedBy>
  <cp:revision>5</cp:revision>
  <cp:lastPrinted>2012-05-03T05:32:00Z</cp:lastPrinted>
  <dcterms:created xsi:type="dcterms:W3CDTF">2014-05-07T11:42:00Z</dcterms:created>
  <dcterms:modified xsi:type="dcterms:W3CDTF">2017-04-24T12:13:00Z</dcterms:modified>
</cp:coreProperties>
</file>