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110"/>
        <w:gridCol w:w="5382"/>
        <w:gridCol w:w="1066"/>
        <w:gridCol w:w="1066"/>
      </w:tblGrid>
      <w:tr w:rsidR="00276766" w:rsidRPr="00276766" w:rsidTr="0027676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76766" w:rsidTr="007464FC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2C16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110" w:type="dxa"/>
            <w:shd w:val="pct5" w:color="auto" w:fill="auto"/>
            <w:vAlign w:val="center"/>
          </w:tcPr>
          <w:p w:rsidR="00276766" w:rsidRPr="00276766" w:rsidRDefault="00276766" w:rsidP="002C1622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382" w:type="dxa"/>
            <w:shd w:val="pct5" w:color="auto" w:fill="auto"/>
            <w:vAlign w:val="center"/>
          </w:tcPr>
          <w:p w:rsidR="00276766" w:rsidRPr="00276766" w:rsidRDefault="00276766" w:rsidP="002C1622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464FC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</w:t>
            </w:r>
            <w:r w:rsidR="00231F98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5B4855" w:rsidRPr="00276766" w:rsidRDefault="00231F98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31F98">
              <w:rPr>
                <w:rFonts w:ascii="Arial" w:hAnsi="Arial" w:cs="Arial"/>
                <w:i/>
                <w:sz w:val="18"/>
                <w:lang w:val="fr-CH"/>
              </w:rPr>
              <w:t>Participe à l’animation auprès des client-e-s.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110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Comprend, planifie et exécute l’activité déléguée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Associe les client-e-s aux activités et les informe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Suggère des activités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l’aide et le soutien nécessaires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personnes souffrant de handicaps sensoriels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personnes souffrant de troubles de la perception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>Est attentif-</w:t>
            </w:r>
            <w:proofErr w:type="spellStart"/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>ve</w:t>
            </w:r>
            <w:proofErr w:type="spellEnd"/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Est </w:t>
            </w:r>
            <w:proofErr w:type="spellStart"/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>respectueux-se</w:t>
            </w:r>
            <w:proofErr w:type="spellEnd"/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Est </w:t>
            </w:r>
            <w:proofErr w:type="spellStart"/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>aidant-e</w:t>
            </w:r>
            <w:proofErr w:type="spellEnd"/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>Est communicatif-</w:t>
            </w:r>
            <w:proofErr w:type="spellStart"/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>ve</w:t>
            </w:r>
            <w:proofErr w:type="spellEnd"/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382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1066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1066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D66C3" w:rsidRPr="00276766" w:rsidRDefault="00276766" w:rsidP="00CD66C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br w:type="page"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lastRenderedPageBreak/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Entretien avant le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sz w:val="20"/>
          <w:szCs w:val="20"/>
          <w:lang w:val="fr-CH"/>
        </w:rPr>
        <w:tab/>
      </w:r>
      <w:r w:rsidRPr="00276766">
        <w:rPr>
          <w:rFonts w:ascii="Arial" w:hAnsi="Arial" w:cs="Arial"/>
          <w:lang w:val="fr-CH"/>
        </w:rPr>
        <w:t xml:space="preserve">Candidate / candidat: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34" w:rsidRDefault="00AB7134" w:rsidP="00203FBE">
      <w:pPr>
        <w:spacing w:after="0" w:line="240" w:lineRule="auto"/>
      </w:pPr>
      <w:r>
        <w:separator/>
      </w:r>
    </w:p>
  </w:endnote>
  <w:endnote w:type="continuationSeparator" w:id="0">
    <w:p w:rsidR="00AB7134" w:rsidRDefault="00AB713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D8" w:rsidRDefault="00A536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3550C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83550C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D8" w:rsidRDefault="00A536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34" w:rsidRDefault="00AB7134" w:rsidP="00203FBE">
      <w:pPr>
        <w:spacing w:after="0" w:line="240" w:lineRule="auto"/>
      </w:pPr>
      <w:r>
        <w:separator/>
      </w:r>
    </w:p>
  </w:footnote>
  <w:footnote w:type="continuationSeparator" w:id="0">
    <w:p w:rsidR="00AB7134" w:rsidRDefault="00AB713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D8" w:rsidRDefault="00A536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AC6EBE">
      <w:rPr>
        <w:rFonts w:ascii="Arial" w:hAnsi="Arial" w:cs="Arial"/>
        <w:b/>
        <w:sz w:val="24"/>
        <w:szCs w:val="28"/>
        <w:lang w:val="fr-CH"/>
      </w:rPr>
      <w:tab/>
    </w:r>
    <w:bookmarkStart w:id="0" w:name="_GoBack"/>
    <w:bookmarkEnd w:id="0"/>
    <w:r w:rsidR="0083550C">
      <w:rPr>
        <w:rFonts w:ascii="Arial" w:hAnsi="Arial" w:cs="Arial"/>
        <w:b/>
        <w:sz w:val="24"/>
        <w:szCs w:val="28"/>
        <w:lang w:val="fr-CH"/>
      </w:rPr>
      <w:t>2018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C42138" w:rsidRDefault="00814965" w:rsidP="00814965">
    <w:pPr>
      <w:spacing w:after="0" w:line="240" w:lineRule="auto"/>
      <w:rPr>
        <w:rFonts w:ascii="Arial" w:hAnsi="Arial" w:cs="Arial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proofErr w:type="spellStart"/>
    <w:r>
      <w:rPr>
        <w:rFonts w:ascii="Arial" w:hAnsi="Arial" w:cs="Arial"/>
      </w:rPr>
      <w:t>Entreprise</w:t>
    </w:r>
    <w:proofErr w:type="spellEnd"/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D8" w:rsidRDefault="00A536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A3A22"/>
    <w:rsid w:val="001B01C7"/>
    <w:rsid w:val="001C6D1D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C1622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3550C"/>
    <w:rsid w:val="00840F07"/>
    <w:rsid w:val="00845E16"/>
    <w:rsid w:val="00882BBC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536D8"/>
    <w:rsid w:val="00A6151D"/>
    <w:rsid w:val="00A6200C"/>
    <w:rsid w:val="00A6518A"/>
    <w:rsid w:val="00A66EFE"/>
    <w:rsid w:val="00AB7134"/>
    <w:rsid w:val="00AB7AF9"/>
    <w:rsid w:val="00AC6EBE"/>
    <w:rsid w:val="00AD0FE3"/>
    <w:rsid w:val="00B1655A"/>
    <w:rsid w:val="00B17346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03BC2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ECB3-DCE6-4244-9E3D-F5084085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A058C1C9</Template>
  <TotalTime>0</TotalTime>
  <Pages>2</Pages>
  <Words>143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5</cp:revision>
  <cp:lastPrinted>2012-05-03T05:32:00Z</cp:lastPrinted>
  <dcterms:created xsi:type="dcterms:W3CDTF">2014-05-07T11:43:00Z</dcterms:created>
  <dcterms:modified xsi:type="dcterms:W3CDTF">2017-04-24T12:13:00Z</dcterms:modified>
</cp:coreProperties>
</file>