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9C77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9C77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9C77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DE03BF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5B4855" w:rsidRPr="00276766" w:rsidRDefault="00DE03BF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E03BF">
              <w:rPr>
                <w:rFonts w:ascii="Arial" w:hAnsi="Arial" w:cs="Arial"/>
                <w:i/>
                <w:sz w:val="18"/>
                <w:lang w:val="fr-CH"/>
              </w:rPr>
              <w:t>Accompagne les client-e-s lors des déplacements pour des consultations.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Organise, sur mandat, le transport avec les moyens requis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Se montre </w:t>
            </w:r>
            <w:proofErr w:type="spellStart"/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>professionnel-le</w:t>
            </w:r>
            <w:proofErr w:type="spellEnd"/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 vis-à-vis de l’extérieur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Informe les client-e-s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Offre le soutien et l’aide adéquats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client-e-s, identifie les changements physiques et psychiques et les transmet </w:t>
            </w:r>
          </w:p>
          <w:p w:rsid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Planifie son travail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>Est attentif-</w:t>
            </w:r>
            <w:proofErr w:type="spellStart"/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>ve</w:t>
            </w:r>
            <w:proofErr w:type="spellEnd"/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Considère les client-e-s comme des individus ayant une personnalité propre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231F98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Times New Roman" w:hAnsi="Times New Roman"/>
                <w:sz w:val="19"/>
                <w:szCs w:val="19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>Est serviable</w:t>
            </w:r>
            <w:r>
              <w:rPr>
                <w:sz w:val="19"/>
                <w:szCs w:val="19"/>
              </w:rPr>
              <w:t xml:space="preserve">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1E" w:rsidRDefault="0002521E" w:rsidP="00203FBE">
      <w:pPr>
        <w:spacing w:after="0" w:line="240" w:lineRule="auto"/>
      </w:pPr>
      <w:r>
        <w:separator/>
      </w:r>
    </w:p>
  </w:endnote>
  <w:endnote w:type="continuationSeparator" w:id="0">
    <w:p w:rsidR="0002521E" w:rsidRDefault="0002521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ED" w:rsidRDefault="00643E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E2E7B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E2E7B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ED" w:rsidRDefault="00643E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1E" w:rsidRDefault="0002521E" w:rsidP="00203FBE">
      <w:pPr>
        <w:spacing w:after="0" w:line="240" w:lineRule="auto"/>
      </w:pPr>
      <w:r>
        <w:separator/>
      </w:r>
    </w:p>
  </w:footnote>
  <w:footnote w:type="continuationSeparator" w:id="0">
    <w:p w:rsidR="0002521E" w:rsidRDefault="0002521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ED" w:rsidRDefault="00643E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bookmarkStart w:id="0" w:name="_GoBack"/>
    <w:bookmarkEnd w:id="0"/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2E2E7B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ED" w:rsidRDefault="00643E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521E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0362"/>
    <w:rsid w:val="002D11A7"/>
    <w:rsid w:val="002E2E7B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3E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C77DB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64E9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35FCF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50763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6DCC-D867-4365-90BF-710A3223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2014-05-07T11:43:00Z</dcterms:created>
  <dcterms:modified xsi:type="dcterms:W3CDTF">2017-04-24T12:13:00Z</dcterms:modified>
</cp:coreProperties>
</file>