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FD13D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FD1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FD13DC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C657FB">
              <w:rPr>
                <w:rFonts w:ascii="Arial" w:hAnsi="Arial" w:cs="Arial"/>
                <w:i/>
                <w:sz w:val="20"/>
                <w:szCs w:val="21"/>
                <w:lang w:val="fr-CH"/>
              </w:rPr>
              <w:t>.5</w:t>
            </w:r>
          </w:p>
          <w:p w:rsidR="005B4855" w:rsidRPr="00276766" w:rsidRDefault="00C657F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C657FB">
              <w:rPr>
                <w:rFonts w:ascii="Arial" w:hAnsi="Arial" w:cs="Arial"/>
                <w:i/>
                <w:sz w:val="18"/>
                <w:lang w:val="fr-CH"/>
              </w:rPr>
              <w:t>Prépare le petit-déjeuner et les collations pour les client-e-s et avec leur participation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aptitudes des client-e-s et y fait appel dans les activités quotidiennes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Donne des instructions claires et compréhensibles pour les client-e-s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Permet le travail autonome des client-e-s </w:t>
            </w:r>
          </w:p>
          <w:p w:rsid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Contribue à un environnement motivant</w:t>
            </w:r>
            <w:r>
              <w:rPr>
                <w:sz w:val="19"/>
                <w:szCs w:val="19"/>
              </w:rPr>
              <w:t xml:space="preserve">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Est attentif-</w:t>
            </w:r>
            <w:proofErr w:type="spellStart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ve</w:t>
            </w:r>
            <w:proofErr w:type="spellEnd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valorisant-e</w:t>
            </w:r>
            <w:proofErr w:type="spellEnd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>aidant-e</w:t>
            </w:r>
            <w:proofErr w:type="spellEnd"/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C657FB" w:rsidRPr="00C657FB" w:rsidRDefault="00C657FB" w:rsidP="00C657F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657FB">
              <w:rPr>
                <w:rFonts w:ascii="Arial" w:hAnsi="Arial" w:cs="Arial"/>
                <w:sz w:val="16"/>
                <w:szCs w:val="16"/>
                <w:lang w:val="fr-CH"/>
              </w:rPr>
              <w:t xml:space="preserve">Est serviable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EC" w:rsidRDefault="00497AEC" w:rsidP="00203FBE">
      <w:pPr>
        <w:spacing w:after="0" w:line="240" w:lineRule="auto"/>
      </w:pPr>
      <w:r>
        <w:separator/>
      </w:r>
    </w:p>
  </w:endnote>
  <w:end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5" w:rsidRDefault="00F262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0350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0350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5" w:rsidRDefault="00F262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EC" w:rsidRDefault="00497AEC" w:rsidP="00203FBE">
      <w:pPr>
        <w:spacing w:after="0" w:line="240" w:lineRule="auto"/>
      </w:pPr>
      <w:r>
        <w:separator/>
      </w:r>
    </w:p>
  </w:footnote>
  <w:footnote w:type="continuationSeparator" w:id="0">
    <w:p w:rsidR="00497AEC" w:rsidRDefault="00497AE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5" w:rsidRDefault="00F262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903500">
      <w:rPr>
        <w:rFonts w:ascii="Arial" w:hAnsi="Arial" w:cs="Arial"/>
        <w:b/>
        <w:sz w:val="24"/>
        <w:szCs w:val="28"/>
        <w:lang w:val="fr-CH"/>
      </w:rPr>
      <w:tab/>
    </w:r>
    <w:r w:rsidR="00903500">
      <w:rPr>
        <w:rFonts w:ascii="Arial" w:hAnsi="Arial" w:cs="Arial"/>
        <w:b/>
        <w:sz w:val="24"/>
        <w:szCs w:val="28"/>
        <w:lang w:val="fr-CH"/>
      </w:rPr>
      <w:t>2018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85" w:rsidRDefault="00F262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61C26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97AEC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B7836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21EC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3500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6285"/>
    <w:rsid w:val="00F61EB9"/>
    <w:rsid w:val="00F917F7"/>
    <w:rsid w:val="00FB3BA9"/>
    <w:rsid w:val="00FB674B"/>
    <w:rsid w:val="00FD09F6"/>
    <w:rsid w:val="00FD13DC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D720-B9B5-4A17-98DC-D00BF4F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F0A85978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2014-05-07T11:44:00Z</dcterms:created>
  <dcterms:modified xsi:type="dcterms:W3CDTF">2017-04-24T12:15:00Z</dcterms:modified>
</cp:coreProperties>
</file>