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3D52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.6</w:t>
            </w:r>
          </w:p>
          <w:p w:rsidR="005B4855" w:rsidRPr="00276766" w:rsidRDefault="0060182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la proximité et la distance de manière professionnelle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capable d’adapter ses soins à la situation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la communication non verbale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Sait demander de l’aide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Collabore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 secret de fonction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de discrétion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tolérant-e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l’intimité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A une écoute active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DC" w:rsidRDefault="001F70DC" w:rsidP="00203FBE">
      <w:pPr>
        <w:spacing w:after="0" w:line="240" w:lineRule="auto"/>
      </w:pPr>
      <w:r>
        <w:separator/>
      </w:r>
    </w:p>
  </w:endnote>
  <w:end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C" w:rsidRDefault="003C62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C0635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C0635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C" w:rsidRDefault="003C62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DC" w:rsidRDefault="001F70DC" w:rsidP="00203FBE">
      <w:pPr>
        <w:spacing w:after="0" w:line="240" w:lineRule="auto"/>
      </w:pPr>
      <w:r>
        <w:separator/>
      </w:r>
    </w:p>
  </w:footnote>
  <w:foot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C" w:rsidRDefault="003C62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3C622C">
      <w:rPr>
        <w:rFonts w:ascii="Arial" w:hAnsi="Arial" w:cs="Arial"/>
        <w:b/>
        <w:sz w:val="24"/>
        <w:szCs w:val="28"/>
        <w:lang w:val="fr-CH"/>
      </w:rPr>
      <w:tab/>
      <w:t>201</w:t>
    </w:r>
    <w:r w:rsidR="004C0635">
      <w:rPr>
        <w:rFonts w:ascii="Arial" w:hAnsi="Arial" w:cs="Arial"/>
        <w:b/>
        <w:sz w:val="24"/>
        <w:szCs w:val="28"/>
        <w:lang w:val="fr-CH"/>
      </w:rPr>
      <w:t>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C" w:rsidRDefault="003C62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70D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22C"/>
    <w:rsid w:val="003C6509"/>
    <w:rsid w:val="003C6734"/>
    <w:rsid w:val="003D0295"/>
    <w:rsid w:val="003D49F8"/>
    <w:rsid w:val="003D52DB"/>
    <w:rsid w:val="003E6D81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C0635"/>
    <w:rsid w:val="004D28C8"/>
    <w:rsid w:val="004E3FBF"/>
    <w:rsid w:val="00513FFB"/>
    <w:rsid w:val="00514A63"/>
    <w:rsid w:val="005231BD"/>
    <w:rsid w:val="00530BCA"/>
    <w:rsid w:val="0053423F"/>
    <w:rsid w:val="00545092"/>
    <w:rsid w:val="005648FE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D53F0"/>
    <w:rsid w:val="00DE03BF"/>
    <w:rsid w:val="00DF1591"/>
    <w:rsid w:val="00E10685"/>
    <w:rsid w:val="00E22577"/>
    <w:rsid w:val="00E24FCA"/>
    <w:rsid w:val="00E63EFF"/>
    <w:rsid w:val="00E67224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3DF5-EABE-4096-93DD-B5C92E2C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FAC2282C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2014-05-07T11:45:00Z</dcterms:created>
  <dcterms:modified xsi:type="dcterms:W3CDTF">2017-04-24T12:15:00Z</dcterms:modified>
</cp:coreProperties>
</file>