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466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466867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466867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60182B">
              <w:rPr>
                <w:rFonts w:ascii="Arial" w:hAnsi="Arial" w:cs="Arial"/>
                <w:i/>
                <w:sz w:val="20"/>
                <w:szCs w:val="21"/>
                <w:lang w:val="fr-CH"/>
              </w:rPr>
              <w:t>.</w:t>
            </w:r>
            <w:r w:rsidR="00E821C6">
              <w:rPr>
                <w:rFonts w:ascii="Arial" w:hAnsi="Arial" w:cs="Arial"/>
                <w:i/>
                <w:sz w:val="20"/>
                <w:szCs w:val="21"/>
                <w:lang w:val="fr-CH"/>
              </w:rPr>
              <w:t>7</w:t>
            </w:r>
          </w:p>
          <w:p w:rsidR="00905127" w:rsidRDefault="00AD63A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AD63A3">
              <w:rPr>
                <w:rFonts w:ascii="Arial" w:hAnsi="Arial" w:cs="Arial"/>
                <w:i/>
                <w:sz w:val="18"/>
                <w:lang w:val="fr-CH"/>
              </w:rPr>
              <w:t>Soutient les client-e-s par des mesures préparant au repos et au coucher.</w:t>
            </w:r>
          </w:p>
          <w:p w:rsidR="00AD63A3" w:rsidRPr="00276766" w:rsidRDefault="00AD63A3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Supprime les facteurs empêchant les client-e-s de se reposer et de dormir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Prend en compte le rythme sommeil – veille des client-e-s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Prépare les client-e-s pour la nuit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Rend possible l’accomplissement de rituels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perceptions subjectives des client-e-s et les transmet sans jugement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Tient compte des besoins des client-e-s en matière de repos et de sommeil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des client-e-s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temps de repos et y adapte son organisation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C3" w:rsidRDefault="009D17C3" w:rsidP="00203FBE">
      <w:pPr>
        <w:spacing w:after="0" w:line="240" w:lineRule="auto"/>
      </w:pPr>
      <w:r>
        <w:separator/>
      </w:r>
    </w:p>
  </w:endnote>
  <w:endnote w:type="continuationSeparator" w:id="0">
    <w:p w:rsidR="009D17C3" w:rsidRDefault="009D17C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6" w:rsidRDefault="008E5F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E328F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E328F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6" w:rsidRDefault="008E5F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C3" w:rsidRDefault="009D17C3" w:rsidP="00203FBE">
      <w:pPr>
        <w:spacing w:after="0" w:line="240" w:lineRule="auto"/>
      </w:pPr>
      <w:r>
        <w:separator/>
      </w:r>
    </w:p>
  </w:footnote>
  <w:footnote w:type="continuationSeparator" w:id="0">
    <w:p w:rsidR="009D17C3" w:rsidRDefault="009D17C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6" w:rsidRDefault="008E5F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E5FA6">
      <w:rPr>
        <w:rFonts w:ascii="Arial" w:hAnsi="Arial" w:cs="Arial"/>
        <w:b/>
        <w:sz w:val="24"/>
        <w:szCs w:val="28"/>
        <w:lang w:val="fr-CH"/>
      </w:rPr>
      <w:tab/>
      <w:t>201</w:t>
    </w:r>
    <w:r w:rsidR="000E328F">
      <w:rPr>
        <w:rFonts w:ascii="Arial" w:hAnsi="Arial" w:cs="Arial"/>
        <w:b/>
        <w:sz w:val="24"/>
        <w:szCs w:val="28"/>
        <w:lang w:val="fr-CH"/>
      </w:rPr>
      <w:t>8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6" w:rsidRDefault="008E5F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E328F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49C9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66867"/>
    <w:rsid w:val="00474A4E"/>
    <w:rsid w:val="00474D3C"/>
    <w:rsid w:val="00495E53"/>
    <w:rsid w:val="004D28C8"/>
    <w:rsid w:val="004E3FBF"/>
    <w:rsid w:val="004F5D8D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75EFE"/>
    <w:rsid w:val="008877CF"/>
    <w:rsid w:val="00893530"/>
    <w:rsid w:val="008A3564"/>
    <w:rsid w:val="008C3B8C"/>
    <w:rsid w:val="008D147B"/>
    <w:rsid w:val="008E5FA6"/>
    <w:rsid w:val="008F1158"/>
    <w:rsid w:val="008F2694"/>
    <w:rsid w:val="00905127"/>
    <w:rsid w:val="00912F19"/>
    <w:rsid w:val="00920632"/>
    <w:rsid w:val="00940333"/>
    <w:rsid w:val="009421D6"/>
    <w:rsid w:val="00944B97"/>
    <w:rsid w:val="009B4082"/>
    <w:rsid w:val="009D17C3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CC3A-6AFB-4F58-B85D-AF510988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F58CCB36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2014-05-07T11:45:00Z</dcterms:created>
  <dcterms:modified xsi:type="dcterms:W3CDTF">2017-04-24T12:15:00Z</dcterms:modified>
</cp:coreProperties>
</file>