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275D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275D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275D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275D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275D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0275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0275D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0275D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3.1</w:t>
            </w:r>
          </w:p>
          <w:p w:rsidR="00905127" w:rsidRDefault="008E5B89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8E5B89">
              <w:rPr>
                <w:rFonts w:ascii="Arial" w:hAnsi="Arial" w:cs="Arial"/>
                <w:i/>
                <w:sz w:val="18"/>
                <w:lang w:val="fr-CH"/>
              </w:rPr>
              <w:t>S’occupe de la salle à manger avant et après le repas</w:t>
            </w:r>
            <w:r w:rsidR="00AD63A3"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Fait les préparatifs et les rangements 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 matériel en économisant les ressources 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ressources des client-e-s et y fait appel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A une relation valorisante avec les client-e-s 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et l’autodétermination des client-e-s 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habitudes des client-e-s en matière d’alimentation et de boissons </w:t>
            </w:r>
          </w:p>
          <w:p w:rsidR="008E5B89" w:rsidRPr="008E5B89" w:rsidRDefault="008E5B89" w:rsidP="008E5B8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E5B89">
              <w:rPr>
                <w:rFonts w:ascii="Arial" w:hAnsi="Arial" w:cs="Arial"/>
                <w:sz w:val="16"/>
                <w:szCs w:val="16"/>
                <w:lang w:val="fr-CH"/>
              </w:rPr>
              <w:t xml:space="preserve">Montre des égards face à des handicaps physiques, mentaux ou psychiques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12" w:rsidRDefault="00EE5812" w:rsidP="00203FBE">
      <w:pPr>
        <w:spacing w:after="0" w:line="240" w:lineRule="auto"/>
      </w:pPr>
      <w:r>
        <w:separator/>
      </w:r>
    </w:p>
  </w:endnote>
  <w:endnote w:type="continuationSeparator" w:id="0">
    <w:p w:rsidR="00EE5812" w:rsidRDefault="00EE581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B" w:rsidRDefault="00E93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A91DA3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A91DA3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B" w:rsidRDefault="00E937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12" w:rsidRDefault="00EE5812" w:rsidP="00203FBE">
      <w:pPr>
        <w:spacing w:after="0" w:line="240" w:lineRule="auto"/>
      </w:pPr>
      <w:r>
        <w:separator/>
      </w:r>
    </w:p>
  </w:footnote>
  <w:footnote w:type="continuationSeparator" w:id="0">
    <w:p w:rsidR="00EE5812" w:rsidRDefault="00EE581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B" w:rsidRDefault="00E93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E9372B">
      <w:rPr>
        <w:rFonts w:ascii="Arial" w:hAnsi="Arial" w:cs="Arial"/>
        <w:b/>
        <w:sz w:val="24"/>
        <w:szCs w:val="28"/>
        <w:lang w:val="fr-CH"/>
      </w:rPr>
      <w:tab/>
      <w:t>201</w:t>
    </w:r>
    <w:r w:rsidR="00A91DA3">
      <w:rPr>
        <w:rFonts w:ascii="Arial" w:hAnsi="Arial" w:cs="Arial"/>
        <w:b/>
        <w:sz w:val="24"/>
        <w:szCs w:val="28"/>
        <w:lang w:val="fr-CH"/>
      </w:rPr>
      <w:t>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B" w:rsidRDefault="00E937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75DA"/>
    <w:rsid w:val="000503C5"/>
    <w:rsid w:val="00052255"/>
    <w:rsid w:val="00071E83"/>
    <w:rsid w:val="00085756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5739F"/>
    <w:rsid w:val="00474A4E"/>
    <w:rsid w:val="00474D3C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2406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24D26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91DA3"/>
    <w:rsid w:val="00AB7AF9"/>
    <w:rsid w:val="00AD0FE3"/>
    <w:rsid w:val="00AD59CB"/>
    <w:rsid w:val="00AD63A3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372B"/>
    <w:rsid w:val="00E95D78"/>
    <w:rsid w:val="00EA52DC"/>
    <w:rsid w:val="00EB7A7B"/>
    <w:rsid w:val="00EE5812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6BE7-E9F5-448B-9FF6-46CD55EC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792CBEDD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2014-05-07T11:46:00Z</dcterms:created>
  <dcterms:modified xsi:type="dcterms:W3CDTF">2017-04-24T12:15:00Z</dcterms:modified>
</cp:coreProperties>
</file>