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A118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A118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A118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</w:t>
            </w:r>
            <w:r w:rsidR="00772003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905127" w:rsidRDefault="0077200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772003">
              <w:rPr>
                <w:rFonts w:ascii="Arial" w:hAnsi="Arial" w:cs="Arial"/>
                <w:i/>
                <w:sz w:val="18"/>
                <w:lang w:val="fr-CH"/>
              </w:rPr>
              <w:t>Aide les client-e-s dans à l’entretien du lieu de vie et les soins aux plantes et aux animaux</w:t>
            </w:r>
            <w:r w:rsidR="00AD63A3" w:rsidRPr="00AD63A3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AD63A3" w:rsidRPr="00276766" w:rsidRDefault="00AD63A3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Intègre les client-e-s dans les activités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produits de nettoyage avec soin et en économisant les ressources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appareils d’entretien conformément au mode d’emploi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Prend les mesures de prévention des accidents pour soi et les autres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Soigne les plantes dans le logement des client-e-s ou le lieu de vie des résidant-e-s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Nourrit et soigne les animaux domestiques des client-e-s à titre exceptionnel </w:t>
            </w:r>
          </w:p>
          <w:p w:rsid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Se renseigne sur les spécificités concernant les animaux domestiques des client-e-s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Accomplit les travaux ménagers selon les critères de la durabilité des ressources (gestion écologique des déchets et efficience énergétique)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9961E5" w:rsidRPr="009961E5" w:rsidRDefault="009961E5" w:rsidP="009961E5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961E5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9961E5" w:rsidRPr="009961E5" w:rsidRDefault="009961E5" w:rsidP="009961E5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961E5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valorisante avec les client-e-s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0C" w:rsidRDefault="0076520C" w:rsidP="00203FBE">
      <w:pPr>
        <w:spacing w:after="0" w:line="240" w:lineRule="auto"/>
      </w:pPr>
      <w:r>
        <w:separator/>
      </w:r>
    </w:p>
  </w:endnote>
  <w:endnote w:type="continuationSeparator" w:id="0">
    <w:p w:rsidR="0076520C" w:rsidRDefault="0076520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C5" w:rsidRDefault="00AD6E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B5DAC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B5DAC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C5" w:rsidRDefault="00AD6E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0C" w:rsidRDefault="0076520C" w:rsidP="00203FBE">
      <w:pPr>
        <w:spacing w:after="0" w:line="240" w:lineRule="auto"/>
      </w:pPr>
      <w:r>
        <w:separator/>
      </w:r>
    </w:p>
  </w:footnote>
  <w:footnote w:type="continuationSeparator" w:id="0">
    <w:p w:rsidR="0076520C" w:rsidRDefault="0076520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C5" w:rsidRDefault="00AD6E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D6EC5">
      <w:rPr>
        <w:rFonts w:ascii="Arial" w:hAnsi="Arial" w:cs="Arial"/>
        <w:b/>
        <w:sz w:val="24"/>
        <w:szCs w:val="28"/>
        <w:lang w:val="fr-CH"/>
      </w:rPr>
      <w:tab/>
      <w:t>201</w:t>
    </w:r>
    <w:r w:rsidR="003B5DAC">
      <w:rPr>
        <w:rFonts w:ascii="Arial" w:hAnsi="Arial" w:cs="Arial"/>
        <w:b/>
        <w:sz w:val="24"/>
        <w:szCs w:val="28"/>
        <w:lang w:val="fr-CH"/>
      </w:rPr>
      <w:t>8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C5" w:rsidRDefault="00AD6E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53F5"/>
    <w:rsid w:val="00317BE1"/>
    <w:rsid w:val="00327658"/>
    <w:rsid w:val="003636BE"/>
    <w:rsid w:val="003723FD"/>
    <w:rsid w:val="003A274D"/>
    <w:rsid w:val="003A5464"/>
    <w:rsid w:val="003B5DAC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5739F"/>
    <w:rsid w:val="00474A4E"/>
    <w:rsid w:val="00474D3C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4670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6520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8D1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AD6EC5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0611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531D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5B74-3887-440A-928B-B670FC0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E0E0ADBB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2014-05-07T11:46:00Z</dcterms:created>
  <dcterms:modified xsi:type="dcterms:W3CDTF">2017-04-24T12:15:00Z</dcterms:modified>
</cp:coreProperties>
</file>