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745B2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745B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745B2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745B2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D44E16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6B6EBD" w:rsidRDefault="00D44E16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44E16">
              <w:rPr>
                <w:rFonts w:ascii="Arial" w:hAnsi="Arial" w:cs="Arial"/>
                <w:i/>
                <w:sz w:val="18"/>
                <w:lang w:val="fr-CH"/>
              </w:rPr>
              <w:t>Nettoie le mobilier et les appareils et s’assure que ces derniers sont en état de marche</w:t>
            </w:r>
            <w:r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44E16" w:rsidRPr="00276766" w:rsidRDefault="00D44E1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Nettoie et entretient les appareils selon les prescriptions de l’établissement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Vérifie le bon fonctionnement des appareils, du mobilier et des moyens auxiliaires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défectuosités des appareils, du mobilier et des moyens auxiliaires et transmet ses observations au personnel responsable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et remplit les listes de contrôle du nettoyage et des appareils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 matériel et les appareils avec soin et en économisant les ressources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>soigneux-se</w:t>
            </w:r>
            <w:proofErr w:type="spellEnd"/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avec précision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B5" w:rsidRDefault="007F3CB5" w:rsidP="00203FBE">
      <w:pPr>
        <w:spacing w:after="0" w:line="240" w:lineRule="auto"/>
      </w:pPr>
      <w:r>
        <w:separator/>
      </w:r>
    </w:p>
  </w:endnote>
  <w:endnote w:type="continuationSeparator" w:id="0">
    <w:p w:rsidR="007F3CB5" w:rsidRDefault="007F3CB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5" w:rsidRDefault="006B60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F0843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F0843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5" w:rsidRDefault="006B6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B5" w:rsidRDefault="007F3CB5" w:rsidP="00203FBE">
      <w:pPr>
        <w:spacing w:after="0" w:line="240" w:lineRule="auto"/>
      </w:pPr>
      <w:r>
        <w:separator/>
      </w:r>
    </w:p>
  </w:footnote>
  <w:footnote w:type="continuationSeparator" w:id="0">
    <w:p w:rsidR="007F3CB5" w:rsidRDefault="007F3CB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5" w:rsidRDefault="006B60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0F0843">
      <w:rPr>
        <w:rFonts w:ascii="Arial" w:hAnsi="Arial" w:cs="Arial"/>
        <w:b/>
        <w:sz w:val="24"/>
        <w:szCs w:val="28"/>
        <w:lang w:val="fr-CH"/>
      </w:rPr>
      <w:tab/>
    </w:r>
    <w:r w:rsidR="000F0843">
      <w:rPr>
        <w:rFonts w:ascii="Arial" w:hAnsi="Arial" w:cs="Arial"/>
        <w:b/>
        <w:sz w:val="24"/>
        <w:szCs w:val="28"/>
        <w:lang w:val="fr-CH"/>
      </w:rPr>
      <w:t>2018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5" w:rsidRDefault="006B60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0F"/>
    <w:rsid w:val="00071E83"/>
    <w:rsid w:val="000B50A4"/>
    <w:rsid w:val="000D582A"/>
    <w:rsid w:val="000D6158"/>
    <w:rsid w:val="000E0115"/>
    <w:rsid w:val="000F0843"/>
    <w:rsid w:val="000F1BEC"/>
    <w:rsid w:val="000F7F10"/>
    <w:rsid w:val="00114A7D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74B57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085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B24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051"/>
    <w:rsid w:val="007E0A94"/>
    <w:rsid w:val="007F3CB5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C1D56"/>
    <w:rsid w:val="00CD66C3"/>
    <w:rsid w:val="00CE4B1D"/>
    <w:rsid w:val="00CF2CD4"/>
    <w:rsid w:val="00D44E16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E1CDD"/>
    <w:rsid w:val="00FE3CC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4341-C745-451D-AD4F-407CE57F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70AD5AB4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2014-05-07T11:53:00Z</dcterms:created>
  <dcterms:modified xsi:type="dcterms:W3CDTF">2017-04-24T12:16:00Z</dcterms:modified>
</cp:coreProperties>
</file>