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483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2255EB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6B6EBD" w:rsidRDefault="002255E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255EB">
              <w:rPr>
                <w:rFonts w:ascii="Arial" w:hAnsi="Arial" w:cs="Arial"/>
                <w:i/>
                <w:sz w:val="18"/>
                <w:lang w:val="fr-CH"/>
              </w:rPr>
              <w:t>Participe à la gestion du matériel</w:t>
            </w:r>
            <w:r w:rsidR="00D44E1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44E16" w:rsidRPr="00276766" w:rsidRDefault="00D44E1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Entrepose et gère le matériel selon les directives de l’établissement et les principes d’hygiène 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et les appareils avec soin et en économisant les ressources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>soigneux-se</w:t>
            </w:r>
            <w:proofErr w:type="spellEnd"/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D0" w:rsidRDefault="005603D0" w:rsidP="00203FBE">
      <w:pPr>
        <w:spacing w:after="0" w:line="240" w:lineRule="auto"/>
      </w:pPr>
      <w:r>
        <w:separator/>
      </w:r>
    </w:p>
  </w:endnote>
  <w:end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0" w:rsidRDefault="002119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864A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864A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0" w:rsidRDefault="002119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D0" w:rsidRDefault="005603D0" w:rsidP="00203FBE">
      <w:pPr>
        <w:spacing w:after="0" w:line="240" w:lineRule="auto"/>
      </w:pPr>
      <w:r>
        <w:separator/>
      </w:r>
    </w:p>
  </w:footnote>
  <w:foot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0" w:rsidRDefault="002119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814965" w:rsidRPr="00276766">
      <w:rPr>
        <w:rFonts w:ascii="Arial" w:hAnsi="Arial" w:cs="Arial"/>
        <w:b/>
        <w:sz w:val="24"/>
        <w:szCs w:val="28"/>
        <w:lang w:val="fr-CH"/>
      </w:rPr>
      <w:t>20</w:t>
    </w:r>
    <w:r w:rsidR="00211960">
      <w:rPr>
        <w:rFonts w:ascii="Arial" w:hAnsi="Arial" w:cs="Arial"/>
        <w:b/>
        <w:sz w:val="24"/>
        <w:szCs w:val="28"/>
        <w:lang w:val="fr-CH"/>
      </w:rPr>
      <w:t>1</w:t>
    </w:r>
    <w:r w:rsidR="00B864A0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0" w:rsidRDefault="002119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0F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11960"/>
    <w:rsid w:val="002255EB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8315A"/>
    <w:rsid w:val="00495E53"/>
    <w:rsid w:val="004D0DEE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03D0"/>
    <w:rsid w:val="00566D05"/>
    <w:rsid w:val="00574B57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73A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864A0"/>
    <w:rsid w:val="00BB56D8"/>
    <w:rsid w:val="00BC71E5"/>
    <w:rsid w:val="00BF07A6"/>
    <w:rsid w:val="00BF0E7A"/>
    <w:rsid w:val="00C0632D"/>
    <w:rsid w:val="00C42138"/>
    <w:rsid w:val="00C54783"/>
    <w:rsid w:val="00C657FB"/>
    <w:rsid w:val="00C72CF6"/>
    <w:rsid w:val="00C90F86"/>
    <w:rsid w:val="00C953D8"/>
    <w:rsid w:val="00C969F4"/>
    <w:rsid w:val="00CA4CEC"/>
    <w:rsid w:val="00CC2B1A"/>
    <w:rsid w:val="00CD66C3"/>
    <w:rsid w:val="00CE4B1D"/>
    <w:rsid w:val="00CF2CD4"/>
    <w:rsid w:val="00D44E16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344-218A-4630-B055-2809C539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EB46CF6F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2014-05-07T11:54:00Z</dcterms:created>
  <dcterms:modified xsi:type="dcterms:W3CDTF">2017-04-24T12:16:00Z</dcterms:modified>
</cp:coreProperties>
</file>