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FC69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0BBF58E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5C7FEE9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48AFE9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35508C0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03D5BD4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CF8C90D" w14:textId="4DB0EBAD" w:rsidR="00E6234E" w:rsidRPr="007F474C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</w:t>
      </w:r>
      <w:r w:rsidR="007A52DC">
        <w:rPr>
          <w:rFonts w:ascii="Arial" w:hAnsi="Arial"/>
          <w:b/>
          <w:sz w:val="24"/>
          <w:szCs w:val="24"/>
        </w:rPr>
        <w:t xml:space="preserve">opérationnelle </w:t>
      </w:r>
      <w:r>
        <w:rPr>
          <w:rFonts w:ascii="Arial" w:hAnsi="Arial"/>
          <w:b/>
          <w:sz w:val="24"/>
          <w:szCs w:val="24"/>
        </w:rPr>
        <w:t xml:space="preserve">B1 : </w:t>
      </w:r>
      <w:r>
        <w:rPr>
          <w:rFonts w:ascii="Arial" w:hAnsi="Arial"/>
          <w:b/>
          <w:i/>
          <w:sz w:val="24"/>
          <w:szCs w:val="24"/>
        </w:rPr>
        <w:t>Soutenir les clientes et clients pour les soins corporels</w:t>
      </w:r>
    </w:p>
    <w:p w14:paraId="6F46045C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C223B60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tâche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2203A5" w14:paraId="1D483C67" w14:textId="77777777" w:rsidTr="00925E99">
        <w:tc>
          <w:tcPr>
            <w:tcW w:w="4871" w:type="dxa"/>
          </w:tcPr>
          <w:p w14:paraId="784CB8C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325886BA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0935537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5DD05B3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0BB7CC5E" w14:textId="77777777" w:rsidTr="00925E99">
        <w:tc>
          <w:tcPr>
            <w:tcW w:w="4871" w:type="dxa"/>
          </w:tcPr>
          <w:p w14:paraId="7741F2B6" w14:textId="77777777" w:rsidR="002203A5" w:rsidRDefault="002203A5" w:rsidP="00D57D1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1196" w:type="dxa"/>
          </w:tcPr>
          <w:p w14:paraId="38093245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53DA482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80FA84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2393307" w14:textId="77777777" w:rsidTr="00925E99">
        <w:tc>
          <w:tcPr>
            <w:tcW w:w="4871" w:type="dxa"/>
          </w:tcPr>
          <w:p w14:paraId="2527EF8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196" w:type="dxa"/>
          </w:tcPr>
          <w:p w14:paraId="081C6BB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455D911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193127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3CC442B4" w14:textId="77777777" w:rsidTr="00925E99">
        <w:tc>
          <w:tcPr>
            <w:tcW w:w="4871" w:type="dxa"/>
          </w:tcPr>
          <w:p w14:paraId="176789C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7A1D8968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5A2D4D1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6F47F4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5091F19D" w14:textId="77777777" w:rsidTr="00925E99">
        <w:tc>
          <w:tcPr>
            <w:tcW w:w="4871" w:type="dxa"/>
          </w:tcPr>
          <w:p w14:paraId="503FC0C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8D3F793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36CD955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7E7541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5F62FB91" w14:textId="77777777" w:rsidTr="00925E99">
        <w:tc>
          <w:tcPr>
            <w:tcW w:w="4871" w:type="dxa"/>
          </w:tcPr>
          <w:p w14:paraId="09EEE629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6" w:type="dxa"/>
            <w:shd w:val="clear" w:color="auto" w:fill="FFFFFF" w:themeFill="background1"/>
          </w:tcPr>
          <w:p w14:paraId="2D00695E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304" w:type="dxa"/>
          </w:tcPr>
          <w:p w14:paraId="03D71704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6D9A9C1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359C203" w14:textId="312D402A" w:rsidR="00E14AF0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680"/>
      <w:r>
        <w:rPr>
          <w:rFonts w:ascii="Arial" w:hAnsi="Arial"/>
        </w:rPr>
        <w:t xml:space="preserve">Attribution de points : 0 = non </w:t>
      </w:r>
      <w:r w:rsidR="0042189E">
        <w:rPr>
          <w:rFonts w:ascii="Arial" w:hAnsi="Arial"/>
        </w:rPr>
        <w:t>réalisé</w:t>
      </w:r>
      <w:r>
        <w:rPr>
          <w:rFonts w:ascii="Arial" w:hAnsi="Arial"/>
        </w:rPr>
        <w:t xml:space="preserve"> / partiellement </w:t>
      </w:r>
      <w:r w:rsidR="0042189E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42189E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574F336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572642C" w14:textId="77777777" w:rsidR="00925E99" w:rsidRDefault="00925E99" w:rsidP="00D64D29">
      <w:pPr>
        <w:tabs>
          <w:tab w:val="left" w:pos="3119"/>
          <w:tab w:val="right" w:pos="10632"/>
        </w:tabs>
        <w:spacing w:after="0"/>
      </w:pPr>
      <w:bookmarkStart w:id="4" w:name="_Hlk531693069"/>
      <w:bookmarkEnd w:id="3"/>
    </w:p>
    <w:p w14:paraId="4B88A8DD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E14AF0" w14:paraId="2EC5D50B" w14:textId="77777777" w:rsidTr="004C6C6D">
        <w:tc>
          <w:tcPr>
            <w:tcW w:w="4871" w:type="dxa"/>
          </w:tcPr>
          <w:p w14:paraId="54C309D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4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595E637C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151B8416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5BA6F304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1BFEC11E" w14:textId="77777777" w:rsidTr="004C6C6D">
        <w:tc>
          <w:tcPr>
            <w:tcW w:w="4871" w:type="dxa"/>
          </w:tcPr>
          <w:p w14:paraId="768AD2BF" w14:textId="77777777" w:rsidR="00E14AF0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Emploie le matériel nécessaire</w:t>
            </w:r>
          </w:p>
          <w:p w14:paraId="46C3DBBA" w14:textId="77777777" w:rsidR="004C2228" w:rsidRPr="00C65005" w:rsidRDefault="004C2228" w:rsidP="004C2228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62D14F9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2E7A96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C5AA1D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F19130D" w14:textId="77777777" w:rsidTr="004C6C6D">
        <w:tc>
          <w:tcPr>
            <w:tcW w:w="4871" w:type="dxa"/>
          </w:tcPr>
          <w:p w14:paraId="17436ED9" w14:textId="77777777" w:rsidR="00E14AF0" w:rsidRPr="00C65005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Evalue le besoin de soutien des clientes et clients en fonction de la situation</w:t>
            </w:r>
          </w:p>
        </w:tc>
        <w:tc>
          <w:tcPr>
            <w:tcW w:w="1196" w:type="dxa"/>
          </w:tcPr>
          <w:p w14:paraId="1100313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F6D795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5D45DA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51EF81E" w14:textId="77777777" w:rsidTr="004C6C6D">
        <w:tc>
          <w:tcPr>
            <w:tcW w:w="4871" w:type="dxa"/>
          </w:tcPr>
          <w:p w14:paraId="6FFCB595" w14:textId="77777777" w:rsidR="00E14AF0" w:rsidRPr="00C65005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Reconnaît, utilise et soutient les ressources des clientes et clients</w:t>
            </w:r>
          </w:p>
        </w:tc>
        <w:tc>
          <w:tcPr>
            <w:tcW w:w="1196" w:type="dxa"/>
          </w:tcPr>
          <w:p w14:paraId="4CCF097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3DAC040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B2492C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D8DBFBF" w14:textId="77777777" w:rsidTr="004C6C6D">
        <w:tc>
          <w:tcPr>
            <w:tcW w:w="4871" w:type="dxa"/>
          </w:tcPr>
          <w:p w14:paraId="60214FFE" w14:textId="77777777" w:rsidR="00E14AF0" w:rsidRPr="00C65005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Encourage les clientes et clients à conserver la plus grande autonomie possible et les guide dans cette voie</w:t>
            </w:r>
          </w:p>
        </w:tc>
        <w:tc>
          <w:tcPr>
            <w:tcW w:w="1196" w:type="dxa"/>
          </w:tcPr>
          <w:p w14:paraId="7906ACD8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021D80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D6A2EA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CE1F630" w14:textId="77777777" w:rsidTr="004C6C6D">
        <w:tc>
          <w:tcPr>
            <w:tcW w:w="4871" w:type="dxa"/>
          </w:tcPr>
          <w:p w14:paraId="7201EA03" w14:textId="77777777" w:rsidR="00E14AF0" w:rsidRPr="00C65005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Garantit la sécurité des clientes et clients</w:t>
            </w:r>
          </w:p>
        </w:tc>
        <w:tc>
          <w:tcPr>
            <w:tcW w:w="1196" w:type="dxa"/>
          </w:tcPr>
          <w:p w14:paraId="4E7B570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6CC6443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D34C7C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9FB5D15" w14:textId="77777777" w:rsidTr="004C6C6D">
        <w:tc>
          <w:tcPr>
            <w:tcW w:w="4871" w:type="dxa"/>
          </w:tcPr>
          <w:p w14:paraId="43AE6CCC" w14:textId="77777777" w:rsidR="00E14AF0" w:rsidRPr="00C65005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Exécute les techniques de soins corporels en veillant à garder un contact physique professionnel</w:t>
            </w:r>
          </w:p>
        </w:tc>
        <w:tc>
          <w:tcPr>
            <w:tcW w:w="1196" w:type="dxa"/>
          </w:tcPr>
          <w:p w14:paraId="1590B46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6B65117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F5C7B8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F1E1B7C" w14:textId="77777777" w:rsidTr="004C6C6D">
        <w:tc>
          <w:tcPr>
            <w:tcW w:w="4871" w:type="dxa"/>
          </w:tcPr>
          <w:p w14:paraId="7B2EB835" w14:textId="77777777" w:rsidR="00E14AF0" w:rsidRPr="00C65005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Stimule ou, au contraire, calme les clientes et clients et observe l’efficacité des mesures prises</w:t>
            </w:r>
          </w:p>
        </w:tc>
        <w:tc>
          <w:tcPr>
            <w:tcW w:w="1196" w:type="dxa"/>
          </w:tcPr>
          <w:p w14:paraId="4A5DB15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768C8E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9EFC9D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F2F8B" w14:paraId="2FE4D108" w14:textId="77777777" w:rsidTr="004C6C6D">
        <w:tc>
          <w:tcPr>
            <w:tcW w:w="4871" w:type="dxa"/>
          </w:tcPr>
          <w:p w14:paraId="2111459B" w14:textId="77777777" w:rsidR="00AF2F8B" w:rsidRPr="00AF2F8B" w:rsidRDefault="00AF2F8B" w:rsidP="00AF2F8B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1196" w:type="dxa"/>
          </w:tcPr>
          <w:p w14:paraId="2EA811D1" w14:textId="77777777" w:rsidR="00AF2F8B" w:rsidRDefault="00AF2F8B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00C055D9" w14:textId="77777777" w:rsidR="00AF2F8B" w:rsidRDefault="00AF2F8B" w:rsidP="00AF2F8B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910" w:type="dxa"/>
          </w:tcPr>
          <w:p w14:paraId="6DAA0DEB" w14:textId="77777777" w:rsidR="00AF2F8B" w:rsidRDefault="00AF2F8B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F2F8B" w14:paraId="7509DBF5" w14:textId="77777777" w:rsidTr="004C6C6D">
        <w:tc>
          <w:tcPr>
            <w:tcW w:w="4871" w:type="dxa"/>
          </w:tcPr>
          <w:p w14:paraId="7833EB0E" w14:textId="77777777" w:rsidR="00AF2F8B" w:rsidRPr="00AF2F8B" w:rsidRDefault="00AF2F8B" w:rsidP="00AF2F8B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Report :</w:t>
            </w:r>
          </w:p>
        </w:tc>
        <w:tc>
          <w:tcPr>
            <w:tcW w:w="1196" w:type="dxa"/>
          </w:tcPr>
          <w:p w14:paraId="7ACD7F67" w14:textId="77777777" w:rsidR="00AF2F8B" w:rsidRDefault="00AF2F8B" w:rsidP="00AF2F8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389D946B" w14:textId="77777777" w:rsidR="00AF2F8B" w:rsidRDefault="00AF2F8B" w:rsidP="00AF2F8B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910" w:type="dxa"/>
          </w:tcPr>
          <w:p w14:paraId="1053AC68" w14:textId="77777777" w:rsidR="00AF2F8B" w:rsidRDefault="00AF2F8B" w:rsidP="00AF2F8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6D758BF5" w14:textId="77777777" w:rsidTr="004C6C6D">
        <w:tc>
          <w:tcPr>
            <w:tcW w:w="4871" w:type="dxa"/>
          </w:tcPr>
          <w:p w14:paraId="16483F77" w14:textId="77777777" w:rsidR="00C65005" w:rsidRPr="00C65005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la peau et sait reconnaître et décrire une peau normale et une peau altérée</w:t>
            </w:r>
          </w:p>
        </w:tc>
        <w:tc>
          <w:tcPr>
            <w:tcW w:w="1196" w:type="dxa"/>
          </w:tcPr>
          <w:p w14:paraId="6CB77CA3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6357332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B913A47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728267C4" w14:textId="77777777" w:rsidTr="004C6C6D">
        <w:tc>
          <w:tcPr>
            <w:tcW w:w="4871" w:type="dxa"/>
          </w:tcPr>
          <w:p w14:paraId="518731DC" w14:textId="66F46650" w:rsidR="00C65005" w:rsidRPr="00C65005" w:rsidRDefault="00C65005" w:rsidP="002B6EF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troubles visuels et auditifs et utilise des</w:t>
            </w:r>
            <w:r w:rsidR="002B6EF4">
              <w:rPr>
                <w:rFonts w:ascii="Arial" w:hAnsi="Arial"/>
              </w:rPr>
              <w:t xml:space="preserve"> moyens auxiliaires et du maté-</w:t>
            </w:r>
            <w:r>
              <w:rPr>
                <w:rFonts w:ascii="Arial" w:hAnsi="Arial"/>
              </w:rPr>
              <w:br/>
              <w:t xml:space="preserve">riel </w:t>
            </w:r>
            <w:r w:rsidR="002B6EF4">
              <w:rPr>
                <w:rFonts w:ascii="Arial" w:hAnsi="Arial"/>
              </w:rPr>
              <w:t>adaptés</w:t>
            </w:r>
            <w:r>
              <w:rPr>
                <w:rFonts w:ascii="Arial" w:hAnsi="Arial"/>
              </w:rPr>
              <w:t xml:space="preserve"> aux besoins des clientes et clients</w:t>
            </w:r>
          </w:p>
        </w:tc>
        <w:tc>
          <w:tcPr>
            <w:tcW w:w="1196" w:type="dxa"/>
          </w:tcPr>
          <w:p w14:paraId="4A90A880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A9D1FB3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8D5F0C3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0A3726FC" w14:textId="77777777" w:rsidTr="004C6C6D">
        <w:tc>
          <w:tcPr>
            <w:tcW w:w="4871" w:type="dxa"/>
          </w:tcPr>
          <w:p w14:paraId="0FD3BEDF" w14:textId="77777777" w:rsidR="00C65005" w:rsidRPr="00C65005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Décrit ses observations et les documente en utilisant la terminologie professionnelle</w:t>
            </w:r>
          </w:p>
        </w:tc>
        <w:tc>
          <w:tcPr>
            <w:tcW w:w="1196" w:type="dxa"/>
          </w:tcPr>
          <w:p w14:paraId="494E1D72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4CC6D3D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1879A4C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1792C73E" w14:textId="77777777" w:rsidTr="004C6C6D">
        <w:tc>
          <w:tcPr>
            <w:tcW w:w="4871" w:type="dxa"/>
          </w:tcPr>
          <w:p w14:paraId="00DF4F11" w14:textId="77777777" w:rsidR="00C65005" w:rsidRDefault="00C65005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le matériel et élimine ce qui doit l’être</w:t>
            </w:r>
          </w:p>
          <w:p w14:paraId="11E8F786" w14:textId="77777777" w:rsidR="004C2228" w:rsidRPr="00C65005" w:rsidRDefault="004C2228" w:rsidP="004C2228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316C99F0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E5A4B64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90B0A30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E081106" w14:textId="77777777" w:rsidTr="004C6C6D">
        <w:tc>
          <w:tcPr>
            <w:tcW w:w="4871" w:type="dxa"/>
          </w:tcPr>
          <w:p w14:paraId="74F2519D" w14:textId="479C0CF9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1196" w:type="dxa"/>
            <w:shd w:val="clear" w:color="auto" w:fill="auto"/>
          </w:tcPr>
          <w:p w14:paraId="0F31E7CD" w14:textId="77777777" w:rsidR="00E14AF0" w:rsidRPr="0067498D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4" w:type="dxa"/>
          </w:tcPr>
          <w:p w14:paraId="08966F61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0E3B8F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3681E873" w14:textId="47437EA7" w:rsidR="00532CA6" w:rsidRDefault="00E14A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2B6EF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2B6EF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2B6EF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30BF5261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6C81B78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901"/>
        <w:gridCol w:w="7599"/>
        <w:gridCol w:w="910"/>
      </w:tblGrid>
      <w:tr w:rsidR="00CB5597" w:rsidRPr="00CB5597" w14:paraId="5783D560" w14:textId="77777777" w:rsidTr="00F24A01">
        <w:tc>
          <w:tcPr>
            <w:tcW w:w="4871" w:type="dxa"/>
          </w:tcPr>
          <w:p w14:paraId="35D2A85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</w:tcPr>
          <w:p w14:paraId="6D90814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599" w:type="dxa"/>
          </w:tcPr>
          <w:p w14:paraId="5BBC1D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5ABE746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42E98367" w14:textId="77777777" w:rsidTr="00990722">
        <w:tc>
          <w:tcPr>
            <w:tcW w:w="4871" w:type="dxa"/>
          </w:tcPr>
          <w:p w14:paraId="779DB4CA" w14:textId="77777777" w:rsidR="00CB5597" w:rsidRPr="0074299E" w:rsidRDefault="0074299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82D9F51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599" w:type="dxa"/>
          </w:tcPr>
          <w:p w14:paraId="0945E30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923867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307C1B76" w14:textId="77777777" w:rsidTr="00990722">
        <w:tc>
          <w:tcPr>
            <w:tcW w:w="4871" w:type="dxa"/>
          </w:tcPr>
          <w:p w14:paraId="1362E4E8" w14:textId="77777777" w:rsidR="0074299E" w:rsidRPr="0074299E" w:rsidRDefault="0074299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Entretient des contacts empreints d’estime avec les clientes et clients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3F44DA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599" w:type="dxa"/>
          </w:tcPr>
          <w:p w14:paraId="5E52FFEA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130997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7EAF7A49" w14:textId="77777777" w:rsidTr="00990722">
        <w:tc>
          <w:tcPr>
            <w:tcW w:w="4871" w:type="dxa"/>
          </w:tcPr>
          <w:p w14:paraId="24363E4F" w14:textId="77777777" w:rsidR="0074299E" w:rsidRDefault="0074299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la sphère intime</w:t>
            </w:r>
          </w:p>
          <w:p w14:paraId="50011844" w14:textId="77777777" w:rsidR="004C2228" w:rsidRPr="0074299E" w:rsidRDefault="004C2228" w:rsidP="004C2228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50CD20D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599" w:type="dxa"/>
          </w:tcPr>
          <w:p w14:paraId="67E3256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01E8A6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03FD666" w14:textId="77777777" w:rsidTr="0067498D">
        <w:tc>
          <w:tcPr>
            <w:tcW w:w="4871" w:type="dxa"/>
          </w:tcPr>
          <w:p w14:paraId="2CF3349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01" w:type="dxa"/>
            <w:shd w:val="clear" w:color="auto" w:fill="auto"/>
          </w:tcPr>
          <w:p w14:paraId="09343D7A" w14:textId="77777777" w:rsidR="00CB5597" w:rsidRPr="009339F8" w:rsidRDefault="0067498D" w:rsidP="0062119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599" w:type="dxa"/>
          </w:tcPr>
          <w:p w14:paraId="3427178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5ABEAEA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0C10DFB3" w14:textId="7EFBE57C" w:rsidR="006F7450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2B6EF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2B6EF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2B6EF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7E6284EE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492936D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62E84E8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2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2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901"/>
        <w:gridCol w:w="7596"/>
        <w:gridCol w:w="910"/>
      </w:tblGrid>
      <w:tr w:rsidR="00CB5597" w:rsidRPr="00CB5597" w14:paraId="6F9E5295" w14:textId="77777777" w:rsidTr="00F24A01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61AD769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56AC9065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596" w:type="dxa"/>
            <w:shd w:val="clear" w:color="auto" w:fill="FFFFFF" w:themeFill="background1"/>
          </w:tcPr>
          <w:p w14:paraId="352C5C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01DF53C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40A02196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7D3150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901" w:type="dxa"/>
            <w:shd w:val="clear" w:color="auto" w:fill="FFFFFF" w:themeFill="background1"/>
          </w:tcPr>
          <w:p w14:paraId="67DB1B9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5BBE4C7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E885E8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D8E2529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A35539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901" w:type="dxa"/>
            <w:shd w:val="clear" w:color="auto" w:fill="FFFFFF" w:themeFill="background1"/>
          </w:tcPr>
          <w:p w14:paraId="4AD437AC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4A68925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8C2A05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19A7972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13483E3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6B48E2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47BF581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2A290D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A572D62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E31C3E3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76349B2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5B311BA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5FE5D8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C28A2F6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D74CF8F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901" w:type="dxa"/>
            <w:shd w:val="clear" w:color="auto" w:fill="FFFFFF" w:themeFill="background1"/>
          </w:tcPr>
          <w:p w14:paraId="154B7B51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0BC6882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A61FCB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597A5674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E00B732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901" w:type="dxa"/>
            <w:shd w:val="clear" w:color="auto" w:fill="FFFFFF" w:themeFill="background1"/>
          </w:tcPr>
          <w:p w14:paraId="3C80CE82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347F26C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D00243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71AB742E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5537F60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901" w:type="dxa"/>
            <w:shd w:val="clear" w:color="auto" w:fill="FFFFFF" w:themeFill="background1"/>
          </w:tcPr>
          <w:p w14:paraId="2F4A5A8C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52806A13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372441B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51C10EDE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99507A3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901" w:type="dxa"/>
            <w:shd w:val="clear" w:color="auto" w:fill="FFFFFF" w:themeFill="background1"/>
          </w:tcPr>
          <w:p w14:paraId="4552ED0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195C063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A66B88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406AB5BB" w14:textId="77777777" w:rsidTr="0067498D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6644AF7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009CCA4A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96" w:type="dxa"/>
            <w:shd w:val="clear" w:color="auto" w:fill="FFFFFF" w:themeFill="background1"/>
          </w:tcPr>
          <w:p w14:paraId="1A09235F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6B9EA69D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8CA9D53" w14:textId="77777777" w:rsidR="00254487" w:rsidRDefault="00425026" w:rsidP="0025448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Attribution de points : 0 = non rempli / partiellement rempli / 1 = entièrement rempli /// pas de demi-points  </w:t>
      </w:r>
    </w:p>
    <w:p w14:paraId="7002638C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 2) Mise en œuvre des compétences opérationnelles dans la situation 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134B2DE6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6B1EF5E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1338A638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7F4D673D" w14:textId="77777777" w:rsidR="008D738A" w:rsidRDefault="008D738A" w:rsidP="0093724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577E9881" w14:textId="5035C129" w:rsidR="008D738A" w:rsidRPr="00CB5597" w:rsidRDefault="008D738A" w:rsidP="0093724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5504" w:type="dxa"/>
            <w:shd w:val="clear" w:color="auto" w:fill="FFFFFF" w:themeFill="background1"/>
          </w:tcPr>
          <w:p w14:paraId="2EAD64C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4CFF1C6D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71F2530B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7868B7D7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6461B434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419945C1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62C7F76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422A078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F72E3D3" w14:textId="77777777" w:rsidR="008D738A" w:rsidRDefault="006C2199" w:rsidP="0093724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59AF36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477FFB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A9A1F1F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55A8A39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66F075E1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015CBCA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4F37D395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BBCD4BF" w14:textId="77777777" w:rsidR="008D738A" w:rsidRDefault="006C2199" w:rsidP="0093724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063A602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8879DE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5C233D6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164B6F1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50CA3516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1E71401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08F726FC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C9F4301" w14:textId="77777777" w:rsidR="008D738A" w:rsidRDefault="006C2199" w:rsidP="0093724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54DA2C5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0E4018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61BCF3E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03EA5BA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B7FFF16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86361A8" w14:textId="77777777" w:rsidR="008D738A" w:rsidRPr="00AC3506" w:rsidRDefault="00950754" w:rsidP="0095075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17A673FA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67BC00BB" w14:textId="77777777" w:rsidR="008D738A" w:rsidRDefault="006C2199" w:rsidP="0093724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3274E7A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3" w:name="_GoBack"/>
            <w:bookmarkEnd w:id="13"/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E7530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68DBDB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72FC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04972" w:rsidRPr="00CB5597" w14:paraId="048E6E16" w14:textId="77777777" w:rsidTr="0070497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869F87C" w14:textId="77777777" w:rsidR="00704972" w:rsidRPr="00CB5597" w:rsidRDefault="00704972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146E92E1" w14:textId="77777777" w:rsidR="00704972" w:rsidRPr="00CB5597" w:rsidRDefault="00704972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71056F84" w14:textId="77777777" w:rsidR="00704972" w:rsidRPr="00CB5597" w:rsidRDefault="00704972" w:rsidP="0093724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78941A7A" w14:textId="77777777" w:rsidR="00704972" w:rsidRPr="00CB5597" w:rsidRDefault="00704972" w:rsidP="0070497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64C8C084" w14:textId="77777777" w:rsidR="00704972" w:rsidRPr="00CB5597" w:rsidRDefault="00704972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721E535" w14:textId="6EBC3EF7" w:rsidR="00E000E3" w:rsidRDefault="00424C38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2B6EF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2B6EF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2B6EF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1A630A55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4901DD1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7D4CAF3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097A6E99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0C0483" w14:paraId="324B6EB9" w14:textId="77777777" w:rsidTr="0067498D">
        <w:trPr>
          <w:trHeight w:val="113"/>
        </w:trPr>
        <w:tc>
          <w:tcPr>
            <w:tcW w:w="5181" w:type="dxa"/>
          </w:tcPr>
          <w:p w14:paraId="38F19E67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28569F73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1E2FC3F0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297C9AC4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1" w:type="dxa"/>
          </w:tcPr>
          <w:p w14:paraId="2C4A1D1B" w14:textId="77777777" w:rsidR="000C0483" w:rsidRDefault="000C0483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1E6A769D" w14:textId="77777777" w:rsidTr="0067498D">
        <w:trPr>
          <w:trHeight w:val="291"/>
        </w:trPr>
        <w:tc>
          <w:tcPr>
            <w:tcW w:w="5181" w:type="dxa"/>
          </w:tcPr>
          <w:p w14:paraId="12E387DA" w14:textId="77777777" w:rsidR="000C0483" w:rsidRPr="00E568E4" w:rsidRDefault="000C0483" w:rsidP="0067498D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DDF651A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E36650C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47CF4597" w14:textId="77777777" w:rsidR="000C0483" w:rsidRDefault="0067498D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1" w:type="dxa"/>
            <w:vAlign w:val="center"/>
          </w:tcPr>
          <w:p w14:paraId="75AD8F96" w14:textId="77777777" w:rsidR="000C0483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75552818" w14:textId="77777777" w:rsidR="0067498D" w:rsidRDefault="0067498D" w:rsidP="00CF36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F24A01" w14:paraId="7339ABE7" w14:textId="77777777" w:rsidTr="0067498D">
        <w:trPr>
          <w:trHeight w:val="291"/>
        </w:trPr>
        <w:tc>
          <w:tcPr>
            <w:tcW w:w="5181" w:type="dxa"/>
          </w:tcPr>
          <w:p w14:paraId="5EF0105C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AB08C23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1FCF814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00C5D72F" w14:textId="77777777" w:rsidR="00F24A01" w:rsidRDefault="0067498D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40DCD73A" w14:textId="77777777" w:rsidR="00F24A01" w:rsidRDefault="00F24A01" w:rsidP="0067498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63896C69" w14:textId="77777777" w:rsidTr="0067498D">
        <w:trPr>
          <w:trHeight w:val="291"/>
        </w:trPr>
        <w:tc>
          <w:tcPr>
            <w:tcW w:w="5181" w:type="dxa"/>
          </w:tcPr>
          <w:p w14:paraId="0684AE70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B24B95C" w14:textId="77777777" w:rsidR="00F24A01" w:rsidRPr="0067498D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AE7BA8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66EB275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665199E2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A10D4E8" w14:textId="77777777" w:rsidR="0067498D" w:rsidRPr="0067498D" w:rsidRDefault="0067498D" w:rsidP="0067498D">
      <w:pPr>
        <w:tabs>
          <w:tab w:val="left" w:pos="3119"/>
          <w:tab w:val="right" w:pos="10632"/>
        </w:tabs>
        <w:spacing w:after="0"/>
      </w:pPr>
    </w:p>
    <w:p w14:paraId="62C49D2C" w14:textId="4A4F404A" w:rsidR="0067498D" w:rsidRPr="0067498D" w:rsidRDefault="00A91D79" w:rsidP="0067498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2BCE9978" w14:textId="77777777" w:rsidR="0067498D" w:rsidRDefault="0067498D" w:rsidP="006515E2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3A0891" w14:paraId="4E8E7606" w14:textId="77777777" w:rsidTr="0067498D">
        <w:trPr>
          <w:trHeight w:val="291"/>
        </w:trPr>
        <w:tc>
          <w:tcPr>
            <w:tcW w:w="5181" w:type="dxa"/>
          </w:tcPr>
          <w:p w14:paraId="2FE26D6E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C8CF0D3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5FF9CA7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1A298FE2" w14:textId="77777777" w:rsidR="003A0891" w:rsidRDefault="0067498D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47818314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50403715" w14:textId="77777777" w:rsidTr="0067498D">
        <w:trPr>
          <w:trHeight w:val="291"/>
        </w:trPr>
        <w:tc>
          <w:tcPr>
            <w:tcW w:w="5181" w:type="dxa"/>
          </w:tcPr>
          <w:p w14:paraId="4A52A343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F4E2E6F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5584425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63B27E4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676379D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1578336B" w14:textId="77777777" w:rsidTr="0067498D">
        <w:trPr>
          <w:trHeight w:val="291"/>
        </w:trPr>
        <w:tc>
          <w:tcPr>
            <w:tcW w:w="11945" w:type="dxa"/>
            <w:gridSpan w:val="4"/>
          </w:tcPr>
          <w:p w14:paraId="4A8E118C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1" w:type="dxa"/>
            <w:vAlign w:val="center"/>
          </w:tcPr>
          <w:p w14:paraId="4743F76F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F595E65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2873051" w14:textId="00BF5BB2" w:rsidR="007E782B" w:rsidRPr="0067498D" w:rsidRDefault="00A91D79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24812D8A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ABCCDA5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829E38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A094D96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1F25426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28931BC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E9DA9AA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182A8B6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6EE3" w14:textId="77777777" w:rsidR="00B53C4B" w:rsidRDefault="00B53C4B" w:rsidP="00203FBE">
      <w:pPr>
        <w:spacing w:after="0" w:line="240" w:lineRule="auto"/>
      </w:pPr>
      <w:r>
        <w:separator/>
      </w:r>
    </w:p>
  </w:endnote>
  <w:endnote w:type="continuationSeparator" w:id="0">
    <w:p w14:paraId="35F1DB13" w14:textId="77777777" w:rsidR="00B53C4B" w:rsidRDefault="00B53C4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A07" w14:textId="4DF157CE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B1 : </w:t>
    </w:r>
    <w:r>
      <w:t>Soutenir les clientes et clients pour les soins corporels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3724B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3724B">
      <w:rPr>
        <w:rFonts w:ascii="Arial" w:hAnsi="Arial" w:cs="Arial"/>
        <w:noProof/>
        <w:sz w:val="16"/>
        <w:szCs w:val="16"/>
      </w:rPr>
      <w:t>8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32AC" w14:textId="77777777" w:rsidR="00B53C4B" w:rsidRDefault="00B53C4B" w:rsidP="00203FBE">
      <w:pPr>
        <w:spacing w:after="0" w:line="240" w:lineRule="auto"/>
      </w:pPr>
      <w:r>
        <w:separator/>
      </w:r>
    </w:p>
  </w:footnote>
  <w:footnote w:type="continuationSeparator" w:id="0">
    <w:p w14:paraId="44E0B358" w14:textId="77777777" w:rsidR="00B53C4B" w:rsidRDefault="00B53C4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1430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111326AB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26BF2E90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0F6A05E2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71707216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1D59EAC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B34D684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5168256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B6EF4"/>
    <w:rsid w:val="002C053E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189E"/>
    <w:rsid w:val="004238D9"/>
    <w:rsid w:val="00424824"/>
    <w:rsid w:val="00424C38"/>
    <w:rsid w:val="00425026"/>
    <w:rsid w:val="004310F1"/>
    <w:rsid w:val="00431B22"/>
    <w:rsid w:val="00431C4E"/>
    <w:rsid w:val="00495AF9"/>
    <w:rsid w:val="00495E53"/>
    <w:rsid w:val="004A5F8B"/>
    <w:rsid w:val="004C2228"/>
    <w:rsid w:val="004C3085"/>
    <w:rsid w:val="004C6C6D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52036"/>
    <w:rsid w:val="005647D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A52DC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CD1"/>
    <w:rsid w:val="00815069"/>
    <w:rsid w:val="00823364"/>
    <w:rsid w:val="00825888"/>
    <w:rsid w:val="00833950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1CF8"/>
    <w:rsid w:val="00925E99"/>
    <w:rsid w:val="009339F8"/>
    <w:rsid w:val="0093724B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1D79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82687"/>
    <w:rsid w:val="00BA5BBD"/>
    <w:rsid w:val="00BC6B0D"/>
    <w:rsid w:val="00BD2872"/>
    <w:rsid w:val="00BF1E2C"/>
    <w:rsid w:val="00BF28CE"/>
    <w:rsid w:val="00C03D0D"/>
    <w:rsid w:val="00C13341"/>
    <w:rsid w:val="00C347EF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E7A77"/>
    <w:rsid w:val="00CF366E"/>
    <w:rsid w:val="00CF46B0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B4D975"/>
  <w15:docId w15:val="{E5FD5A37-7BF1-4059-8F8C-FE3E3C8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7E24-553E-4C72-9F9B-7A85E96E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B7A56F7B</Template>
  <TotalTime>0</TotalTime>
  <Pages>8</Pages>
  <Words>755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39</cp:revision>
  <cp:lastPrinted>2019-07-17T15:32:00Z</cp:lastPrinted>
  <dcterms:created xsi:type="dcterms:W3CDTF">2019-01-17T10:07:00Z</dcterms:created>
  <dcterms:modified xsi:type="dcterms:W3CDTF">2019-10-08T06:37:00Z</dcterms:modified>
  <cp:category/>
</cp:coreProperties>
</file>