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B683B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13EA62B9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21DA0B08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44E5F1BF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4477FCEF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4A2F40C7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11D4F7F9" w14:textId="02CA6334" w:rsidR="00E6234E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>Compétence</w:t>
      </w:r>
      <w:r w:rsidR="00F74E78">
        <w:rPr>
          <w:rFonts w:ascii="Arial" w:hAnsi="Arial"/>
          <w:b/>
        </w:rPr>
        <w:t xml:space="preserve"> </w:t>
      </w:r>
      <w:r w:rsidR="00F74E78" w:rsidRPr="00F74E78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B3 : </w:t>
      </w:r>
      <w:r>
        <w:rPr>
          <w:rFonts w:ascii="Arial" w:hAnsi="Arial"/>
          <w:b/>
          <w:i/>
        </w:rPr>
        <w:t>Soutenir les clientes et clients dans la fonction élimination</w:t>
      </w:r>
    </w:p>
    <w:p w14:paraId="3239D197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6F2A684B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338"/>
        <w:gridCol w:w="7162"/>
        <w:gridCol w:w="910"/>
      </w:tblGrid>
      <w:tr w:rsidR="002203A5" w14:paraId="628B6473" w14:textId="77777777" w:rsidTr="007B141F">
        <w:tc>
          <w:tcPr>
            <w:tcW w:w="4871" w:type="dxa"/>
          </w:tcPr>
          <w:p w14:paraId="48EFE84D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338" w:type="dxa"/>
          </w:tcPr>
          <w:p w14:paraId="36AFB0E8" w14:textId="77777777" w:rsidR="002203A5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2" w:type="dxa"/>
          </w:tcPr>
          <w:p w14:paraId="0D229372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910" w:type="dxa"/>
          </w:tcPr>
          <w:p w14:paraId="027F23C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63FE8AD0" w14:textId="77777777" w:rsidTr="007B141F">
        <w:tc>
          <w:tcPr>
            <w:tcW w:w="4871" w:type="dxa"/>
          </w:tcPr>
          <w:p w14:paraId="1899789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338" w:type="dxa"/>
          </w:tcPr>
          <w:p w14:paraId="52B4A135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</w:tcPr>
          <w:p w14:paraId="7699525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2F960A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402D241E" w14:textId="77777777" w:rsidTr="007B141F">
        <w:tc>
          <w:tcPr>
            <w:tcW w:w="4871" w:type="dxa"/>
          </w:tcPr>
          <w:p w14:paraId="37202FC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338" w:type="dxa"/>
          </w:tcPr>
          <w:p w14:paraId="68D65D9A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</w:tcPr>
          <w:p w14:paraId="02D1DB8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7DE8F52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00EF7580" w14:textId="77777777" w:rsidTr="007B141F">
        <w:tc>
          <w:tcPr>
            <w:tcW w:w="4871" w:type="dxa"/>
          </w:tcPr>
          <w:p w14:paraId="1ECF6FE3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338" w:type="dxa"/>
          </w:tcPr>
          <w:p w14:paraId="17041AE7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</w:tcPr>
          <w:p w14:paraId="1388D5A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37A2BD0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578764FC" w14:textId="77777777" w:rsidTr="007B141F">
        <w:tc>
          <w:tcPr>
            <w:tcW w:w="4871" w:type="dxa"/>
          </w:tcPr>
          <w:p w14:paraId="7D7B660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0206BD32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</w:tcPr>
          <w:p w14:paraId="5794D64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3EDDEC2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61DBAEC4" w14:textId="77777777" w:rsidTr="007B141F">
        <w:tc>
          <w:tcPr>
            <w:tcW w:w="4871" w:type="dxa"/>
          </w:tcPr>
          <w:p w14:paraId="0039ED58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338" w:type="dxa"/>
            <w:shd w:val="clear" w:color="auto" w:fill="FFFFFF" w:themeFill="background1"/>
          </w:tcPr>
          <w:p w14:paraId="4952FB9F" w14:textId="77777777" w:rsidR="002203A5" w:rsidRPr="000C0483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162" w:type="dxa"/>
          </w:tcPr>
          <w:p w14:paraId="0F8BD483" w14:textId="77777777" w:rsidR="002203A5" w:rsidRPr="002203A5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910" w:type="dxa"/>
            <w:shd w:val="clear" w:color="auto" w:fill="auto"/>
          </w:tcPr>
          <w:p w14:paraId="02646DF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43CC6FB8" w14:textId="477980B3" w:rsidR="00E14AF0" w:rsidRDefault="007C01F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680"/>
      <w:r>
        <w:rPr>
          <w:rFonts w:ascii="Arial" w:hAnsi="Arial"/>
        </w:rPr>
        <w:t xml:space="preserve">Attribution de points : 0 = non </w:t>
      </w:r>
      <w:r w:rsidR="00EF67F9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EF67F9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EF67F9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73740CD2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4" w:name="_Hlk531693069"/>
      <w:bookmarkEnd w:id="3"/>
      <w:r>
        <w:rPr>
          <w:rFonts w:ascii="Arial" w:hAnsi="Arial"/>
          <w:b/>
        </w:rPr>
        <w:lastRenderedPageBreak/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338"/>
        <w:gridCol w:w="7162"/>
        <w:gridCol w:w="910"/>
      </w:tblGrid>
      <w:tr w:rsidR="00E14AF0" w14:paraId="05E9320A" w14:textId="77777777" w:rsidTr="007B141F">
        <w:tc>
          <w:tcPr>
            <w:tcW w:w="4871" w:type="dxa"/>
          </w:tcPr>
          <w:p w14:paraId="461CCD1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4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338" w:type="dxa"/>
          </w:tcPr>
          <w:p w14:paraId="59F4243F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2" w:type="dxa"/>
          </w:tcPr>
          <w:p w14:paraId="061F76A2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0016CDFE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15C9519E" w14:textId="77777777" w:rsidTr="007B141F">
        <w:tc>
          <w:tcPr>
            <w:tcW w:w="4871" w:type="dxa"/>
          </w:tcPr>
          <w:p w14:paraId="5E3155EA" w14:textId="77777777" w:rsidR="004C2228" w:rsidRPr="00C65005" w:rsidRDefault="00583A2F" w:rsidP="00583A2F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Soutient les clientes et clients dans l’utilisation autonome des toilettes</w:t>
            </w:r>
          </w:p>
        </w:tc>
        <w:tc>
          <w:tcPr>
            <w:tcW w:w="1338" w:type="dxa"/>
          </w:tcPr>
          <w:p w14:paraId="25B9E6E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67DC7EC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0F8044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FA76B22" w14:textId="77777777" w:rsidTr="007B141F">
        <w:tc>
          <w:tcPr>
            <w:tcW w:w="4871" w:type="dxa"/>
          </w:tcPr>
          <w:p w14:paraId="674CDFDB" w14:textId="77777777" w:rsidR="00E14AF0" w:rsidRPr="00C65005" w:rsidRDefault="00583A2F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Utilise les moyens auxiliaires requis en fonction de la situation</w:t>
            </w:r>
          </w:p>
        </w:tc>
        <w:tc>
          <w:tcPr>
            <w:tcW w:w="1338" w:type="dxa"/>
          </w:tcPr>
          <w:p w14:paraId="0B34BD03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0143D78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AF71A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F568831" w14:textId="77777777" w:rsidTr="007B141F">
        <w:tc>
          <w:tcPr>
            <w:tcW w:w="4871" w:type="dxa"/>
          </w:tcPr>
          <w:p w14:paraId="14C5D26E" w14:textId="77777777" w:rsidR="00E14AF0" w:rsidRPr="00C65005" w:rsidRDefault="00583A2F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Procède aux examens d’urine et de selles</w:t>
            </w:r>
          </w:p>
        </w:tc>
        <w:tc>
          <w:tcPr>
            <w:tcW w:w="1338" w:type="dxa"/>
          </w:tcPr>
          <w:p w14:paraId="0426844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54AE5C9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0238FF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5478C4B" w14:textId="77777777" w:rsidTr="007B141F">
        <w:tc>
          <w:tcPr>
            <w:tcW w:w="4871" w:type="dxa"/>
          </w:tcPr>
          <w:p w14:paraId="25B37FA4" w14:textId="77777777" w:rsidR="00E14AF0" w:rsidRPr="00C65005" w:rsidRDefault="00583A2F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Choisit les produits de nature à gérer l’incontinence</w:t>
            </w:r>
          </w:p>
        </w:tc>
        <w:tc>
          <w:tcPr>
            <w:tcW w:w="1338" w:type="dxa"/>
          </w:tcPr>
          <w:p w14:paraId="72348720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6430BA9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C72A59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83A2F" w14:paraId="6E53F0F7" w14:textId="77777777" w:rsidTr="007B141F">
        <w:tc>
          <w:tcPr>
            <w:tcW w:w="4871" w:type="dxa"/>
          </w:tcPr>
          <w:p w14:paraId="74DDC514" w14:textId="77777777" w:rsidR="00583A2F" w:rsidRPr="00583A2F" w:rsidRDefault="00583A2F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Applique ces produits dans les règles de l’art</w:t>
            </w:r>
          </w:p>
        </w:tc>
        <w:tc>
          <w:tcPr>
            <w:tcW w:w="1338" w:type="dxa"/>
          </w:tcPr>
          <w:p w14:paraId="7ADE7411" w14:textId="77777777" w:rsidR="00583A2F" w:rsidRDefault="00583A2F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62" w:type="dxa"/>
          </w:tcPr>
          <w:p w14:paraId="4317AE48" w14:textId="77777777" w:rsidR="00583A2F" w:rsidRDefault="00583A2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E85CE9A" w14:textId="77777777" w:rsidR="00583A2F" w:rsidRDefault="00583A2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9BB699D" w14:textId="77777777" w:rsidTr="007B141F">
        <w:tc>
          <w:tcPr>
            <w:tcW w:w="4871" w:type="dxa"/>
          </w:tcPr>
          <w:p w14:paraId="255019DC" w14:textId="77777777" w:rsidR="00E14AF0" w:rsidRPr="00C65005" w:rsidRDefault="00583A2F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Met en place et retire une sonde vésicale transurétrale</w:t>
            </w:r>
          </w:p>
        </w:tc>
        <w:tc>
          <w:tcPr>
            <w:tcW w:w="1338" w:type="dxa"/>
          </w:tcPr>
          <w:p w14:paraId="0CFCD694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5AC0B47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DD75A9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43588BB" w14:textId="77777777" w:rsidTr="007B141F">
        <w:tc>
          <w:tcPr>
            <w:tcW w:w="4871" w:type="dxa"/>
          </w:tcPr>
          <w:p w14:paraId="65CF7131" w14:textId="77777777" w:rsidR="00E14AF0" w:rsidRPr="00C65005" w:rsidRDefault="00583A2F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Observe les règles en relation avec le système d’élimination urinaire</w:t>
            </w:r>
          </w:p>
        </w:tc>
        <w:tc>
          <w:tcPr>
            <w:tcW w:w="1338" w:type="dxa"/>
          </w:tcPr>
          <w:p w14:paraId="623657BD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59D0DFE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D2B610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B973FD6" w14:textId="77777777" w:rsidTr="007B141F">
        <w:tc>
          <w:tcPr>
            <w:tcW w:w="4871" w:type="dxa"/>
          </w:tcPr>
          <w:p w14:paraId="54CB4333" w14:textId="77777777" w:rsidR="00E14AF0" w:rsidRPr="00C65005" w:rsidRDefault="00583A2F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Effectue les interventions favorisant la continence</w:t>
            </w:r>
          </w:p>
        </w:tc>
        <w:tc>
          <w:tcPr>
            <w:tcW w:w="1338" w:type="dxa"/>
          </w:tcPr>
          <w:p w14:paraId="14DDF07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215FDA0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53B361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65005" w14:paraId="3B74A030" w14:textId="77777777" w:rsidTr="007B141F">
        <w:tc>
          <w:tcPr>
            <w:tcW w:w="4871" w:type="dxa"/>
          </w:tcPr>
          <w:p w14:paraId="7478DE2A" w14:textId="77777777" w:rsidR="00C65005" w:rsidRPr="00C65005" w:rsidRDefault="00583A2F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Effectue la prophylaxie de la constipation</w:t>
            </w:r>
          </w:p>
        </w:tc>
        <w:tc>
          <w:tcPr>
            <w:tcW w:w="1338" w:type="dxa"/>
          </w:tcPr>
          <w:p w14:paraId="5BEFE0F9" w14:textId="77777777" w:rsidR="00C65005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1C96AA11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B072072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5405A" w14:paraId="4AED6109" w14:textId="77777777" w:rsidTr="007B141F">
        <w:tc>
          <w:tcPr>
            <w:tcW w:w="4871" w:type="dxa"/>
          </w:tcPr>
          <w:p w14:paraId="04322510" w14:textId="77777777" w:rsidR="0005405A" w:rsidRPr="00AF2F8B" w:rsidRDefault="0005405A" w:rsidP="00D02E60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Report :</w:t>
            </w:r>
          </w:p>
        </w:tc>
        <w:tc>
          <w:tcPr>
            <w:tcW w:w="1338" w:type="dxa"/>
          </w:tcPr>
          <w:p w14:paraId="12C47F34" w14:textId="77777777" w:rsidR="0005405A" w:rsidRDefault="0005405A" w:rsidP="00D02E6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62" w:type="dxa"/>
          </w:tcPr>
          <w:p w14:paraId="17509DB3" w14:textId="77777777" w:rsidR="0005405A" w:rsidRDefault="0005405A" w:rsidP="00D02E6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Report :</w:t>
            </w:r>
          </w:p>
        </w:tc>
        <w:tc>
          <w:tcPr>
            <w:tcW w:w="910" w:type="dxa"/>
          </w:tcPr>
          <w:p w14:paraId="0ABE8B29" w14:textId="77777777" w:rsidR="0005405A" w:rsidRDefault="0005405A" w:rsidP="00D02E6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5405A" w14:paraId="04596087" w14:textId="77777777" w:rsidTr="007B141F">
        <w:tc>
          <w:tcPr>
            <w:tcW w:w="4871" w:type="dxa"/>
          </w:tcPr>
          <w:p w14:paraId="0FB07881" w14:textId="77777777" w:rsidR="0005405A" w:rsidRPr="00AF2F8B" w:rsidRDefault="0005405A" w:rsidP="0005405A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Report :</w:t>
            </w:r>
          </w:p>
        </w:tc>
        <w:tc>
          <w:tcPr>
            <w:tcW w:w="1338" w:type="dxa"/>
          </w:tcPr>
          <w:p w14:paraId="000BA55D" w14:textId="77777777" w:rsidR="0005405A" w:rsidRDefault="0005405A" w:rsidP="0005405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62" w:type="dxa"/>
          </w:tcPr>
          <w:p w14:paraId="59D3929C" w14:textId="77777777" w:rsidR="0005405A" w:rsidRDefault="0005405A" w:rsidP="0005405A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Report :</w:t>
            </w:r>
          </w:p>
        </w:tc>
        <w:tc>
          <w:tcPr>
            <w:tcW w:w="910" w:type="dxa"/>
          </w:tcPr>
          <w:p w14:paraId="24AC62DC" w14:textId="77777777" w:rsidR="0005405A" w:rsidRDefault="0005405A" w:rsidP="0005405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5405A" w14:paraId="532D2275" w14:textId="77777777" w:rsidTr="007B141F">
        <w:tc>
          <w:tcPr>
            <w:tcW w:w="4871" w:type="dxa"/>
          </w:tcPr>
          <w:p w14:paraId="73D8BCE8" w14:textId="77777777" w:rsidR="0005405A" w:rsidRPr="00EF2DF3" w:rsidRDefault="00EF2DF3" w:rsidP="00EF2DF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Effectue si nécessaire les soins de la sphère intime et de la peau et garantit la protection contre les infections</w:t>
            </w:r>
          </w:p>
        </w:tc>
        <w:tc>
          <w:tcPr>
            <w:tcW w:w="1338" w:type="dxa"/>
          </w:tcPr>
          <w:p w14:paraId="5CD41461" w14:textId="77777777" w:rsidR="0005405A" w:rsidRDefault="0005405A" w:rsidP="0005405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4F1EB011" w14:textId="77777777" w:rsidR="0005405A" w:rsidRDefault="0005405A" w:rsidP="0005405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7556C6B" w14:textId="77777777" w:rsidR="0005405A" w:rsidRDefault="0005405A" w:rsidP="0005405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F2DF3" w14:paraId="57574386" w14:textId="77777777" w:rsidTr="007B141F">
        <w:tc>
          <w:tcPr>
            <w:tcW w:w="4871" w:type="dxa"/>
          </w:tcPr>
          <w:p w14:paraId="058FB754" w14:textId="77777777" w:rsidR="00EF2DF3" w:rsidRPr="00583A2F" w:rsidRDefault="00EF2DF3" w:rsidP="00EF2DF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Identifie les sentiments de honte et de dégoût chez soi, chez les clientes et clients et les tiers,</w:t>
            </w:r>
          </w:p>
          <w:p w14:paraId="7578B64D" w14:textId="77777777" w:rsidR="00EF2DF3" w:rsidRPr="00583A2F" w:rsidRDefault="00EF2DF3" w:rsidP="00EF2DF3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et agit de manière adaptée à la situation</w:t>
            </w:r>
          </w:p>
        </w:tc>
        <w:tc>
          <w:tcPr>
            <w:tcW w:w="1338" w:type="dxa"/>
          </w:tcPr>
          <w:p w14:paraId="32F6AF4B" w14:textId="77777777" w:rsidR="00EF2DF3" w:rsidRDefault="00EF2DF3" w:rsidP="0005405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3CAFABE2" w14:textId="77777777" w:rsidR="00EF2DF3" w:rsidRDefault="00EF2DF3" w:rsidP="0005405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A61DC90" w14:textId="77777777" w:rsidR="00EF2DF3" w:rsidRDefault="00EF2DF3" w:rsidP="0005405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5405A" w14:paraId="244E215E" w14:textId="77777777" w:rsidTr="007B141F">
        <w:tc>
          <w:tcPr>
            <w:tcW w:w="4871" w:type="dxa"/>
          </w:tcPr>
          <w:p w14:paraId="49C642E5" w14:textId="77777777" w:rsidR="0005405A" w:rsidRPr="00583A2F" w:rsidRDefault="0005405A" w:rsidP="0005405A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Applique les mesures d’hygiène correctement et de façon orientée sur les besoins</w:t>
            </w:r>
          </w:p>
        </w:tc>
        <w:tc>
          <w:tcPr>
            <w:tcW w:w="1338" w:type="dxa"/>
          </w:tcPr>
          <w:p w14:paraId="56013583" w14:textId="77777777" w:rsidR="0005405A" w:rsidRDefault="0005405A" w:rsidP="0005405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076ED921" w14:textId="77777777" w:rsidR="0005405A" w:rsidRDefault="0005405A" w:rsidP="0005405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28C881A" w14:textId="77777777" w:rsidR="0005405A" w:rsidRDefault="0005405A" w:rsidP="0005405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5405A" w14:paraId="439F49FA" w14:textId="77777777" w:rsidTr="007B141F">
        <w:tc>
          <w:tcPr>
            <w:tcW w:w="4871" w:type="dxa"/>
          </w:tcPr>
          <w:p w14:paraId="6462D768" w14:textId="77777777" w:rsidR="0005405A" w:rsidRPr="00583A2F" w:rsidRDefault="0005405A" w:rsidP="0005405A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Communique de manière claire, compréhensible et adaptée à la situation</w:t>
            </w:r>
          </w:p>
        </w:tc>
        <w:tc>
          <w:tcPr>
            <w:tcW w:w="1338" w:type="dxa"/>
          </w:tcPr>
          <w:p w14:paraId="3EEE9CD4" w14:textId="77777777" w:rsidR="0005405A" w:rsidRDefault="0005405A" w:rsidP="0005405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63034801" w14:textId="77777777" w:rsidR="0005405A" w:rsidRDefault="0005405A" w:rsidP="0005405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FEE4A26" w14:textId="77777777" w:rsidR="0005405A" w:rsidRDefault="0005405A" w:rsidP="0005405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5405A" w14:paraId="597B3B4B" w14:textId="77777777" w:rsidTr="007B141F">
        <w:tc>
          <w:tcPr>
            <w:tcW w:w="4871" w:type="dxa"/>
          </w:tcPr>
          <w:p w14:paraId="50E5E22C" w14:textId="77777777" w:rsidR="0005405A" w:rsidRPr="00C65005" w:rsidRDefault="0005405A" w:rsidP="0005405A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Décrit ses observations et les documente en utilisant la terminologie professionnelle</w:t>
            </w:r>
          </w:p>
        </w:tc>
        <w:tc>
          <w:tcPr>
            <w:tcW w:w="1338" w:type="dxa"/>
          </w:tcPr>
          <w:p w14:paraId="1E229079" w14:textId="77777777" w:rsidR="0005405A" w:rsidRDefault="0005405A" w:rsidP="0005405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2F0D274F" w14:textId="77777777" w:rsidR="0005405A" w:rsidRDefault="0005405A" w:rsidP="0005405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6A9C1C4" w14:textId="77777777" w:rsidR="0005405A" w:rsidRDefault="0005405A" w:rsidP="0005405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5405A" w14:paraId="17996397" w14:textId="77777777" w:rsidTr="007B141F">
        <w:tc>
          <w:tcPr>
            <w:tcW w:w="4871" w:type="dxa"/>
          </w:tcPr>
          <w:p w14:paraId="679E83D6" w14:textId="77777777" w:rsidR="0005405A" w:rsidRPr="00E14AF0" w:rsidRDefault="0005405A" w:rsidP="0005405A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1338" w:type="dxa"/>
            <w:shd w:val="clear" w:color="auto" w:fill="auto"/>
          </w:tcPr>
          <w:p w14:paraId="47348F8B" w14:textId="77777777" w:rsidR="0005405A" w:rsidRDefault="0005405A" w:rsidP="0005405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62" w:type="dxa"/>
          </w:tcPr>
          <w:p w14:paraId="4673A96D" w14:textId="77777777" w:rsidR="0005405A" w:rsidRPr="00CB5597" w:rsidRDefault="0005405A" w:rsidP="0005405A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910" w:type="dxa"/>
            <w:shd w:val="clear" w:color="auto" w:fill="auto"/>
          </w:tcPr>
          <w:p w14:paraId="5E37A3F2" w14:textId="77777777" w:rsidR="0005405A" w:rsidRDefault="0005405A" w:rsidP="0005405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728E682D" w14:textId="30B63BAE" w:rsidR="0005405A" w:rsidRDefault="0005405A" w:rsidP="0005405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EF67F9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EF67F9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EF67F9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5C3F7BC2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A7BB399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8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CB5597" w:rsidRPr="00CB5597" w14:paraId="1B54E8AF" w14:textId="77777777" w:rsidTr="007B141F">
        <w:tc>
          <w:tcPr>
            <w:tcW w:w="4871" w:type="dxa"/>
          </w:tcPr>
          <w:p w14:paraId="46A59A3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5A19510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18470DE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78EC466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471D16A8" w14:textId="77777777" w:rsidTr="007B141F">
        <w:tc>
          <w:tcPr>
            <w:tcW w:w="4871" w:type="dxa"/>
          </w:tcPr>
          <w:p w14:paraId="236F355A" w14:textId="77777777" w:rsidR="00CB5597" w:rsidRPr="0074299E" w:rsidRDefault="003C3EDD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la sphère intime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7C5E84E0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511C74A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BB3ADB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03BDE615" w14:textId="77777777" w:rsidTr="007B141F">
        <w:tc>
          <w:tcPr>
            <w:tcW w:w="4871" w:type="dxa"/>
          </w:tcPr>
          <w:p w14:paraId="41FB138E" w14:textId="77777777" w:rsidR="0074299E" w:rsidRPr="003C3EDD" w:rsidRDefault="003C3EDD" w:rsidP="003C3EDD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particularités liées au vécu et à la culture des clientes et clients et tou- chant le comportement face à la fonction d’élimination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582A1756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61CE1588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A1CF3B3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68B1AABE" w14:textId="77777777" w:rsidTr="007B141F">
        <w:tc>
          <w:tcPr>
            <w:tcW w:w="4871" w:type="dxa"/>
          </w:tcPr>
          <w:p w14:paraId="2730751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1196" w:type="dxa"/>
            <w:shd w:val="clear" w:color="auto" w:fill="auto"/>
          </w:tcPr>
          <w:p w14:paraId="0909D04D" w14:textId="77777777" w:rsidR="00CB5597" w:rsidRPr="009339F8" w:rsidRDefault="0005405A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7304" w:type="dxa"/>
          </w:tcPr>
          <w:p w14:paraId="5888C9A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910" w:type="dxa"/>
            <w:shd w:val="clear" w:color="auto" w:fill="auto"/>
          </w:tcPr>
          <w:p w14:paraId="12ABED0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02F01C82" w14:textId="361DF642" w:rsidR="00CD1D26" w:rsidRDefault="00CD1D26" w:rsidP="00CD1D2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EF67F9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EF67F9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EF67F9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508266C4" w14:textId="77777777" w:rsidR="00532CA6" w:rsidRDefault="00532CA6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5AD483F" w14:textId="77777777" w:rsidR="0005405A" w:rsidRDefault="0005405A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3B9579A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8628A10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C 1) </w:t>
      </w:r>
      <w:bookmarkStart w:id="12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2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1193"/>
        <w:gridCol w:w="7304"/>
        <w:gridCol w:w="910"/>
      </w:tblGrid>
      <w:tr w:rsidR="00CB5597" w:rsidRPr="00CB5597" w14:paraId="4D73845E" w14:textId="77777777" w:rsidTr="007B141F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4757367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3" w:type="dxa"/>
            <w:shd w:val="clear" w:color="auto" w:fill="FFFFFF" w:themeFill="background1"/>
          </w:tcPr>
          <w:p w14:paraId="77D25FD4" w14:textId="77777777" w:rsidR="00CB5597" w:rsidRPr="00CB5597" w:rsidRDefault="00CB5597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  <w:shd w:val="clear" w:color="auto" w:fill="FFFFFF" w:themeFill="background1"/>
          </w:tcPr>
          <w:p w14:paraId="5CB342F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641D272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50B9D989" w14:textId="77777777" w:rsidTr="007B141F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3A9E064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1193" w:type="dxa"/>
            <w:shd w:val="clear" w:color="auto" w:fill="FFFFFF" w:themeFill="background1"/>
          </w:tcPr>
          <w:p w14:paraId="071238CB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61197CC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9D44DC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1CD98865" w14:textId="77777777" w:rsidTr="007B141F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4DB46B9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1193" w:type="dxa"/>
            <w:shd w:val="clear" w:color="auto" w:fill="FFFFFF" w:themeFill="background1"/>
          </w:tcPr>
          <w:p w14:paraId="6B34D489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64CA87D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8CA883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5CE1590F" w14:textId="77777777" w:rsidTr="007B141F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052444F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1193" w:type="dxa"/>
            <w:shd w:val="clear" w:color="auto" w:fill="FFFFFF" w:themeFill="background1"/>
          </w:tcPr>
          <w:p w14:paraId="4F137EB0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39F006A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83CBB1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66B0B6A7" w14:textId="77777777" w:rsidTr="007B141F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C228524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1193" w:type="dxa"/>
            <w:shd w:val="clear" w:color="auto" w:fill="FFFFFF" w:themeFill="background1"/>
          </w:tcPr>
          <w:p w14:paraId="635A971C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2563EFA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5ECC0E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73F99BAD" w14:textId="77777777" w:rsidTr="007B141F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45C1DFB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1193" w:type="dxa"/>
            <w:shd w:val="clear" w:color="auto" w:fill="FFFFFF" w:themeFill="background1"/>
          </w:tcPr>
          <w:p w14:paraId="7CF6DC94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2579150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128596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24395242" w14:textId="77777777" w:rsidTr="007B141F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9D639F4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1193" w:type="dxa"/>
            <w:shd w:val="clear" w:color="auto" w:fill="FFFFFF" w:themeFill="background1"/>
          </w:tcPr>
          <w:p w14:paraId="3A7A1417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7861970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2EB341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17165" w:rsidRPr="00CB5597" w14:paraId="67692A6A" w14:textId="77777777" w:rsidTr="007B141F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6157EE6" w14:textId="77777777" w:rsidR="00F17165" w:rsidRPr="00AC3506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1193" w:type="dxa"/>
            <w:shd w:val="clear" w:color="auto" w:fill="FFFFFF" w:themeFill="background1"/>
          </w:tcPr>
          <w:p w14:paraId="41B21DFD" w14:textId="77777777" w:rsidR="00F17165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693543FB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B7DE28E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3FD4B127" w14:textId="77777777" w:rsidTr="007B141F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88D13A0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1193" w:type="dxa"/>
            <w:shd w:val="clear" w:color="auto" w:fill="FFFFFF" w:themeFill="background1"/>
          </w:tcPr>
          <w:p w14:paraId="6736C946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3BD46EB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FA7B4E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1D70" w:rsidRPr="00CB5597" w14:paraId="1B653528" w14:textId="77777777" w:rsidTr="007B141F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D9D02D4" w14:textId="77777777" w:rsidR="00601D70" w:rsidRPr="00AC3506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193" w:type="dxa"/>
            <w:shd w:val="clear" w:color="auto" w:fill="FFFFFF" w:themeFill="background1"/>
          </w:tcPr>
          <w:p w14:paraId="6B825ACD" w14:textId="77777777" w:rsidR="00601D70" w:rsidRPr="00BA5BBD" w:rsidRDefault="00BA5BBD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304" w:type="dxa"/>
            <w:shd w:val="clear" w:color="auto" w:fill="FFFFFF" w:themeFill="background1"/>
          </w:tcPr>
          <w:p w14:paraId="02E257DF" w14:textId="77777777" w:rsidR="00601D70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C1</w:t>
            </w:r>
          </w:p>
        </w:tc>
        <w:tc>
          <w:tcPr>
            <w:tcW w:w="910" w:type="dxa"/>
            <w:shd w:val="clear" w:color="auto" w:fill="auto"/>
          </w:tcPr>
          <w:p w14:paraId="4051C0FB" w14:textId="77777777" w:rsidR="00601D70" w:rsidRPr="00CB5597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14B4ED17" w14:textId="759BEB77" w:rsidR="00254487" w:rsidRDefault="00425026" w:rsidP="0025448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0 = non </w:t>
      </w:r>
      <w:r w:rsidR="00EF67F9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EF67F9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EF67F9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/// pas de demi-points </w:t>
      </w:r>
    </w:p>
    <w:p w14:paraId="7BF84F9D" w14:textId="77777777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 2) Mise en œuvre des compétences opérationnelles dans la situation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9"/>
      </w:tblGrid>
      <w:tr w:rsidR="008D738A" w:rsidRPr="00CB5597" w14:paraId="5F230897" w14:textId="77777777" w:rsidTr="0005405A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00132616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79A8CAC4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5B77CAEC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1DB0A1D1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ration </w:t>
            </w:r>
          </w:p>
        </w:tc>
        <w:tc>
          <w:tcPr>
            <w:tcW w:w="5504" w:type="dxa"/>
            <w:shd w:val="clear" w:color="auto" w:fill="FFFFFF" w:themeFill="background1"/>
          </w:tcPr>
          <w:p w14:paraId="1C3C9FDA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79" w:type="dxa"/>
            <w:shd w:val="clear" w:color="auto" w:fill="FFFFFF" w:themeFill="background1"/>
          </w:tcPr>
          <w:p w14:paraId="5CCD2843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19" w:type="dxa"/>
            <w:shd w:val="clear" w:color="auto" w:fill="FFFFFF" w:themeFill="background1"/>
          </w:tcPr>
          <w:p w14:paraId="458E89C7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08485F4E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378" w:type="dxa"/>
            <w:shd w:val="clear" w:color="auto" w:fill="FFFFFF" w:themeFill="background1"/>
          </w:tcPr>
          <w:p w14:paraId="5B7CD5CD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8D738A" w:rsidRPr="00CB5597" w14:paraId="117C8887" w14:textId="77777777" w:rsidTr="0005405A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5E0D7101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44B51FA2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738B75BF" w14:textId="77777777" w:rsidR="008D738A" w:rsidRDefault="006C2199" w:rsidP="00310B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48310FCE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1D382F93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0F85D6CC" w14:textId="77777777" w:rsidR="008D738A" w:rsidRPr="008D738A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1C8E1306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21D50C09" w14:textId="77777777" w:rsidTr="0005405A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18E511F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7BCB074C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36E3E453" w14:textId="77777777" w:rsidR="008D738A" w:rsidRDefault="006C2199" w:rsidP="00310B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5FBB056A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24CB955E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12DF32B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4AD67F0E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33A1A320" w14:textId="77777777" w:rsidTr="0005405A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053B87D8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57D72363" w14:textId="77777777" w:rsidR="008D738A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73757676" w14:textId="77777777" w:rsidR="008D738A" w:rsidRDefault="006C2199" w:rsidP="00310B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7C4E837A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6B16CDD6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64E387F2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07E33CD6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313FECC5" w14:textId="77777777" w:rsidTr="0005405A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5AFBE41B" w14:textId="77777777" w:rsidR="008D738A" w:rsidRPr="00AC3506" w:rsidRDefault="00994290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0C6AC5B7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772FB227" w14:textId="77777777" w:rsidR="008D738A" w:rsidRDefault="006C2199" w:rsidP="00310B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</w:p>
        </w:tc>
        <w:tc>
          <w:tcPr>
            <w:tcW w:w="5504" w:type="dxa"/>
            <w:shd w:val="clear" w:color="auto" w:fill="FFFFFF" w:themeFill="background1"/>
          </w:tcPr>
          <w:p w14:paraId="7BD2769A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1CFCA3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14DB71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338345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bookmarkStart w:id="13" w:name="_GoBack"/>
        <w:bookmarkEnd w:id="13"/>
      </w:tr>
      <w:tr w:rsidR="0005405A" w:rsidRPr="00CB5597" w14:paraId="63E23D48" w14:textId="77777777" w:rsidTr="0005405A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C6B2165" w14:textId="77777777" w:rsidR="0005405A" w:rsidRPr="00CB5597" w:rsidRDefault="0005405A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34ED2C1C" w14:textId="77777777" w:rsidR="0005405A" w:rsidRPr="00CB5597" w:rsidRDefault="0005405A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09C1F0F0" w14:textId="77777777" w:rsidR="0005405A" w:rsidRPr="00CB5597" w:rsidRDefault="0005405A" w:rsidP="00310B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7044D497" w14:textId="77777777" w:rsidR="0005405A" w:rsidRPr="00CB5597" w:rsidRDefault="0005405A" w:rsidP="0005405A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C2</w:t>
            </w:r>
          </w:p>
        </w:tc>
        <w:tc>
          <w:tcPr>
            <w:tcW w:w="1378" w:type="dxa"/>
            <w:shd w:val="clear" w:color="auto" w:fill="auto"/>
          </w:tcPr>
          <w:p w14:paraId="1B9CA7E8" w14:textId="77777777" w:rsidR="0005405A" w:rsidRPr="00CB5597" w:rsidRDefault="0005405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7955D05D" w14:textId="6914802B" w:rsidR="00E000E3" w:rsidRDefault="0005405A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EF67F9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EF67F9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EF67F9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6C277E7D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22C613E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3B9B6DA7" w14:textId="77777777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54CA693F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0C0483" w14:paraId="5A45A46C" w14:textId="77777777" w:rsidTr="00CD1D26">
        <w:trPr>
          <w:trHeight w:val="291"/>
        </w:trPr>
        <w:tc>
          <w:tcPr>
            <w:tcW w:w="5182" w:type="dxa"/>
          </w:tcPr>
          <w:p w14:paraId="74347DF6" w14:textId="77777777" w:rsidR="000C0483" w:rsidRDefault="000C048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1CD12BAC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1F852F24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536E40C2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0" w:type="dxa"/>
          </w:tcPr>
          <w:p w14:paraId="47B733A9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0E6A6B69" w14:textId="77777777" w:rsidTr="00CD1D26">
        <w:trPr>
          <w:trHeight w:val="291"/>
        </w:trPr>
        <w:tc>
          <w:tcPr>
            <w:tcW w:w="5182" w:type="dxa"/>
          </w:tcPr>
          <w:p w14:paraId="3CC1AEC2" w14:textId="77777777" w:rsidR="000C0483" w:rsidRPr="00E568E4" w:rsidRDefault="00CD1D26" w:rsidP="00E568E4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2169" w:type="dxa"/>
            <w:vAlign w:val="center"/>
          </w:tcPr>
          <w:p w14:paraId="6D5A150D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3E685FD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14:paraId="2DAF14E7" w14:textId="77777777" w:rsidR="000C0483" w:rsidRDefault="00CD1D26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2330" w:type="dxa"/>
            <w:vAlign w:val="center"/>
          </w:tcPr>
          <w:p w14:paraId="30C19B2A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3A743C2" w14:textId="77777777" w:rsidR="00CD1D26" w:rsidRDefault="00CD1D26" w:rsidP="00CD1D26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CD1D26" w14:paraId="6CE50F60" w14:textId="77777777" w:rsidTr="00CD1D26">
        <w:trPr>
          <w:trHeight w:val="291"/>
        </w:trPr>
        <w:tc>
          <w:tcPr>
            <w:tcW w:w="5182" w:type="dxa"/>
          </w:tcPr>
          <w:p w14:paraId="62DF2E2F" w14:textId="77777777" w:rsidR="00CD1D26" w:rsidRPr="00A45332" w:rsidRDefault="00CD1D26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6FBB092" w14:textId="77777777" w:rsidR="00CD1D26" w:rsidRDefault="00CD1D26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0B18F4F" w14:textId="77777777" w:rsidR="00CD1D26" w:rsidRDefault="00CD1D26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56D37B00" w14:textId="77777777" w:rsidR="00CD1D26" w:rsidRDefault="00CD1D26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Align w:val="bottom"/>
          </w:tcPr>
          <w:p w14:paraId="0A229CC6" w14:textId="77777777" w:rsidR="00CD1D26" w:rsidRDefault="00CD1D26" w:rsidP="00BF28C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D1D26" w14:paraId="366A44F5" w14:textId="77777777" w:rsidTr="00CD1D2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182" w:type="dxa"/>
          </w:tcPr>
          <w:p w14:paraId="2A8BBF9A" w14:textId="77777777" w:rsidR="00CD1D26" w:rsidRPr="00A45332" w:rsidRDefault="00CD1D26" w:rsidP="000D03D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vAlign w:val="center"/>
          </w:tcPr>
          <w:p w14:paraId="4E4235CF" w14:textId="77777777" w:rsidR="00CD1D26" w:rsidRPr="00CD1D26" w:rsidRDefault="00CD1D26" w:rsidP="00CD1D26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2303" w:type="dxa"/>
          </w:tcPr>
          <w:p w14:paraId="5D172F3F" w14:textId="77777777" w:rsidR="00CD1D26" w:rsidRDefault="00CD1D26" w:rsidP="000D03D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</w:tcPr>
          <w:p w14:paraId="5D7C770D" w14:textId="77777777" w:rsidR="00CD1D26" w:rsidRDefault="00CD1D26" w:rsidP="000D03D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0AF00E89" w14:textId="77777777" w:rsidR="00CD1D26" w:rsidRDefault="00CD1D26" w:rsidP="000D03D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5E444C5" w14:textId="77777777" w:rsidR="00CD1D26" w:rsidRDefault="00CD1D26" w:rsidP="00CD1D26">
      <w:pPr>
        <w:spacing w:after="0"/>
      </w:pPr>
    </w:p>
    <w:p w14:paraId="412F0445" w14:textId="401776E5" w:rsidR="00CD1D26" w:rsidRPr="0067498D" w:rsidRDefault="007B141F" w:rsidP="00CD1D2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p w14:paraId="43C3A894" w14:textId="77777777" w:rsidR="00CD1D26" w:rsidRDefault="00CD1D26" w:rsidP="00CD1D26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3A0891" w14:paraId="5B6B6A78" w14:textId="77777777" w:rsidTr="00CD1D26">
        <w:trPr>
          <w:trHeight w:val="291"/>
        </w:trPr>
        <w:tc>
          <w:tcPr>
            <w:tcW w:w="5182" w:type="dxa"/>
          </w:tcPr>
          <w:p w14:paraId="4427039E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14:paraId="27C293AD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EA80E10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4030812F" w14:textId="77777777" w:rsidR="003A0891" w:rsidRDefault="00CD1D26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center"/>
          </w:tcPr>
          <w:p w14:paraId="1FD8CE34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5F9A12FD" w14:textId="77777777" w:rsidTr="00CD1D26">
        <w:trPr>
          <w:trHeight w:val="291"/>
        </w:trPr>
        <w:tc>
          <w:tcPr>
            <w:tcW w:w="5182" w:type="dxa"/>
          </w:tcPr>
          <w:p w14:paraId="42E065AB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5A9366D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799BD41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1FFE2F4C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7569316D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3270F6D2" w14:textId="77777777" w:rsidTr="00CD1D26">
        <w:trPr>
          <w:trHeight w:val="291"/>
        </w:trPr>
        <w:tc>
          <w:tcPr>
            <w:tcW w:w="11946" w:type="dxa"/>
            <w:gridSpan w:val="4"/>
          </w:tcPr>
          <w:p w14:paraId="34D75F6F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0" w:type="dxa"/>
            <w:vAlign w:val="center"/>
          </w:tcPr>
          <w:p w14:paraId="4574F1E7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2B9B034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8A99389" w14:textId="396F340A" w:rsidR="00CD1D26" w:rsidRPr="0067498D" w:rsidRDefault="007B141F" w:rsidP="00CD1D2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3C8D9DAD" w14:textId="77777777" w:rsidR="00130F3C" w:rsidRDefault="00130F3C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1FE6C473" w14:textId="77777777" w:rsidR="00FA1988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30B3801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10708277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749CBB3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5185BE7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428AB0DE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5DB0098A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456AEB9E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B62E3">
      <w:headerReference w:type="default" r:id="rId8"/>
      <w:footerReference w:type="default" r:id="rId9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3E856" w16cid:durableId="20E28B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F1533" w14:textId="77777777" w:rsidR="003B4E19" w:rsidRDefault="003B4E19" w:rsidP="00203FBE">
      <w:pPr>
        <w:spacing w:after="0" w:line="240" w:lineRule="auto"/>
      </w:pPr>
      <w:r>
        <w:separator/>
      </w:r>
    </w:p>
  </w:endnote>
  <w:endnote w:type="continuationSeparator" w:id="0">
    <w:p w14:paraId="2E21A513" w14:textId="77777777" w:rsidR="003B4E19" w:rsidRDefault="003B4E19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8870D" w14:textId="18347EA9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B3 : </w:t>
    </w:r>
    <w:r>
      <w:rPr>
        <w:rFonts w:ascii="Arial" w:hAnsi="Arial"/>
        <w:sz w:val="16"/>
        <w:szCs w:val="16"/>
      </w:rPr>
      <w:t>Soutenir les clientes et clients dans la fonction élimination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310B5D">
      <w:rPr>
        <w:rFonts w:ascii="Arial" w:hAnsi="Arial" w:cs="Arial"/>
        <w:noProof/>
        <w:sz w:val="16"/>
        <w:szCs w:val="16"/>
      </w:rPr>
      <w:t>7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310B5D">
      <w:rPr>
        <w:rFonts w:ascii="Arial" w:hAnsi="Arial" w:cs="Arial"/>
        <w:noProof/>
        <w:sz w:val="16"/>
        <w:szCs w:val="16"/>
      </w:rPr>
      <w:t>8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60A5" w14:textId="77777777" w:rsidR="003B4E19" w:rsidRDefault="003B4E19" w:rsidP="00203FBE">
      <w:pPr>
        <w:spacing w:after="0" w:line="240" w:lineRule="auto"/>
      </w:pPr>
      <w:r>
        <w:separator/>
      </w:r>
    </w:p>
  </w:footnote>
  <w:footnote w:type="continuationSeparator" w:id="0">
    <w:p w14:paraId="67EA6D0F" w14:textId="77777777" w:rsidR="003B4E19" w:rsidRDefault="003B4E19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069E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177EBDC8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74436816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58FD0A4E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7E8124FA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3B74986F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0308BFDB" w14:textId="77777777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01B4ECC2" w14:textId="77777777" w:rsidR="0005405A" w:rsidRDefault="0005405A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5405A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41AE1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2E7D91"/>
    <w:rsid w:val="00310B5D"/>
    <w:rsid w:val="00317BE1"/>
    <w:rsid w:val="00327658"/>
    <w:rsid w:val="00332238"/>
    <w:rsid w:val="00337EE8"/>
    <w:rsid w:val="003436B6"/>
    <w:rsid w:val="003636BE"/>
    <w:rsid w:val="00365784"/>
    <w:rsid w:val="0036635B"/>
    <w:rsid w:val="00383300"/>
    <w:rsid w:val="003A0891"/>
    <w:rsid w:val="003A274D"/>
    <w:rsid w:val="003A5464"/>
    <w:rsid w:val="003B4E19"/>
    <w:rsid w:val="003B5089"/>
    <w:rsid w:val="003C3EDD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83A2F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B141F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94290"/>
    <w:rsid w:val="009A2381"/>
    <w:rsid w:val="009A414B"/>
    <w:rsid w:val="009D42A7"/>
    <w:rsid w:val="009E3C40"/>
    <w:rsid w:val="009E7424"/>
    <w:rsid w:val="00A0300E"/>
    <w:rsid w:val="00A07646"/>
    <w:rsid w:val="00A11925"/>
    <w:rsid w:val="00A15A67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D1D26"/>
    <w:rsid w:val="00CE3574"/>
    <w:rsid w:val="00CE4B1D"/>
    <w:rsid w:val="00CE4D6D"/>
    <w:rsid w:val="00CF46B0"/>
    <w:rsid w:val="00D00378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2DF3"/>
    <w:rsid w:val="00EF3D77"/>
    <w:rsid w:val="00EF67F9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74E78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4E8AE37"/>
  <w15:docId w15:val="{FD2A59E9-8BD5-49A7-978E-1D81789A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C3A3-12A1-4FBE-AE84-1AF3F6CB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37E3D0FB</Template>
  <TotalTime>0</TotalTime>
  <Pages>8</Pages>
  <Words>772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6</cp:revision>
  <cp:lastPrinted>2019-01-22T13:26:00Z</cp:lastPrinted>
  <dcterms:created xsi:type="dcterms:W3CDTF">2019-07-24T05:47:00Z</dcterms:created>
  <dcterms:modified xsi:type="dcterms:W3CDTF">2019-10-08T06:38:00Z</dcterms:modified>
  <cp:category/>
</cp:coreProperties>
</file>