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4570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7C19D098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564618A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76FEAA98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22E383A7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0D3E7005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2F5C14D5" w14:textId="5B1A9143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>Compétence</w:t>
      </w:r>
      <w:r w:rsidR="00516007">
        <w:rPr>
          <w:rFonts w:ascii="Arial" w:hAnsi="Arial"/>
          <w:b/>
        </w:rPr>
        <w:t xml:space="preserve"> </w:t>
      </w:r>
      <w:r w:rsidR="00516007" w:rsidRPr="00516007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B4 : </w:t>
      </w:r>
      <w:r>
        <w:rPr>
          <w:rFonts w:ascii="Arial" w:hAnsi="Arial"/>
          <w:b/>
          <w:i/>
        </w:rPr>
        <w:t>Soutenir les clientes et clients pour leur respiration</w:t>
      </w:r>
    </w:p>
    <w:p w14:paraId="7A97FEE0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419CCDD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2203A5" w14:paraId="3D14B945" w14:textId="77777777" w:rsidTr="009D1004">
        <w:tc>
          <w:tcPr>
            <w:tcW w:w="4871" w:type="dxa"/>
          </w:tcPr>
          <w:p w14:paraId="5CD50CE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745DEDB6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5275447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77D18CD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24243AD1" w14:textId="77777777" w:rsidTr="009D1004">
        <w:tc>
          <w:tcPr>
            <w:tcW w:w="4871" w:type="dxa"/>
          </w:tcPr>
          <w:p w14:paraId="5F14698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338" w:type="dxa"/>
          </w:tcPr>
          <w:p w14:paraId="2D2040BF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4960B2C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DB782D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7C42DC6" w14:textId="77777777" w:rsidTr="009D1004">
        <w:tc>
          <w:tcPr>
            <w:tcW w:w="4871" w:type="dxa"/>
          </w:tcPr>
          <w:p w14:paraId="1CF1384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338" w:type="dxa"/>
          </w:tcPr>
          <w:p w14:paraId="6D098350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20FF8DC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6EDB1A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1548EAC" w14:textId="77777777" w:rsidTr="009D1004">
        <w:tc>
          <w:tcPr>
            <w:tcW w:w="4871" w:type="dxa"/>
          </w:tcPr>
          <w:p w14:paraId="6C1CFF4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338" w:type="dxa"/>
          </w:tcPr>
          <w:p w14:paraId="2F7A851D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0A516B1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0867572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440E0C4" w14:textId="77777777" w:rsidTr="009D1004">
        <w:tc>
          <w:tcPr>
            <w:tcW w:w="4871" w:type="dxa"/>
          </w:tcPr>
          <w:p w14:paraId="53F24AD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12E7C78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3F69B0F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4B664A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5A59D5B" w14:textId="77777777" w:rsidTr="009D1004">
        <w:tc>
          <w:tcPr>
            <w:tcW w:w="4871" w:type="dxa"/>
          </w:tcPr>
          <w:p w14:paraId="77FBA793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8" w:type="dxa"/>
            <w:shd w:val="clear" w:color="auto" w:fill="FFFFFF" w:themeFill="background1"/>
          </w:tcPr>
          <w:p w14:paraId="0C58B3A8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162" w:type="dxa"/>
          </w:tcPr>
          <w:p w14:paraId="41F0F43F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53D6E1E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D92939B" w14:textId="58E70A18" w:rsidR="00E14AF0" w:rsidRDefault="007C01F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680"/>
      <w:r>
        <w:rPr>
          <w:rFonts w:ascii="Arial" w:hAnsi="Arial"/>
        </w:rPr>
        <w:t xml:space="preserve">Attribution de points : 0 = non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4F5491DA" w14:textId="77777777" w:rsidR="002203A5" w:rsidRPr="002203A5" w:rsidRDefault="002203A5" w:rsidP="00E134ED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w:bookmarkStart w:id="4" w:name="_Hlk531693069"/>
      <w:bookmarkEnd w:id="3"/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E14AF0" w14:paraId="5ABD6913" w14:textId="77777777" w:rsidTr="009D1004">
        <w:tc>
          <w:tcPr>
            <w:tcW w:w="4871" w:type="dxa"/>
          </w:tcPr>
          <w:p w14:paraId="7A6C284A" w14:textId="77777777" w:rsidR="00E14AF0" w:rsidRPr="00E134ED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  <w:bookmarkStart w:id="6" w:name="_Hlk531693095"/>
            <w:bookmarkEnd w:id="4"/>
            <w:r w:rsidRPr="00E134ED">
              <w:rPr>
                <w:rFonts w:ascii="Arial" w:hAnsi="Arial"/>
                <w:sz w:val="21"/>
                <w:szCs w:val="21"/>
              </w:rPr>
              <w:t>Critères d’évaluation</w:t>
            </w:r>
          </w:p>
        </w:tc>
        <w:tc>
          <w:tcPr>
            <w:tcW w:w="1338" w:type="dxa"/>
          </w:tcPr>
          <w:p w14:paraId="2252A5C2" w14:textId="77777777" w:rsidR="00E14AF0" w:rsidRPr="00E134ED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Nb max. pts</w:t>
            </w:r>
          </w:p>
        </w:tc>
        <w:tc>
          <w:tcPr>
            <w:tcW w:w="7162" w:type="dxa"/>
          </w:tcPr>
          <w:p w14:paraId="57ADB527" w14:textId="77777777" w:rsidR="00E14AF0" w:rsidRPr="00E134ED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Justification</w:t>
            </w:r>
          </w:p>
        </w:tc>
        <w:tc>
          <w:tcPr>
            <w:tcW w:w="910" w:type="dxa"/>
          </w:tcPr>
          <w:p w14:paraId="3E0B836B" w14:textId="77777777" w:rsidR="00E14AF0" w:rsidRPr="00E134ED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Points</w:t>
            </w:r>
          </w:p>
        </w:tc>
      </w:tr>
      <w:tr w:rsidR="00E14AF0" w14:paraId="2B2D4545" w14:textId="77777777" w:rsidTr="00E134ED">
        <w:trPr>
          <w:trHeight w:val="113"/>
        </w:trPr>
        <w:tc>
          <w:tcPr>
            <w:tcW w:w="4871" w:type="dxa"/>
          </w:tcPr>
          <w:p w14:paraId="2F74E980" w14:textId="77777777" w:rsidR="004C2228" w:rsidRPr="00E134ED" w:rsidRDefault="00A12DB9" w:rsidP="00E134E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Observe la respiration et différencie une respiration normale d’une respiration altérée</w:t>
            </w:r>
          </w:p>
        </w:tc>
        <w:tc>
          <w:tcPr>
            <w:tcW w:w="1338" w:type="dxa"/>
          </w:tcPr>
          <w:p w14:paraId="332EA70C" w14:textId="77777777" w:rsidR="00E14AF0" w:rsidRPr="00E134ED" w:rsidRDefault="00CC1454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7162" w:type="dxa"/>
          </w:tcPr>
          <w:p w14:paraId="1FCB3F25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0" w:type="dxa"/>
          </w:tcPr>
          <w:p w14:paraId="5342225E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51DD416B" w14:textId="77777777" w:rsidTr="00E134ED">
        <w:trPr>
          <w:trHeight w:val="113"/>
        </w:trPr>
        <w:tc>
          <w:tcPr>
            <w:tcW w:w="4871" w:type="dxa"/>
          </w:tcPr>
          <w:p w14:paraId="02C728BC" w14:textId="77777777" w:rsidR="00E14AF0" w:rsidRPr="00E134ED" w:rsidRDefault="00A12DB9" w:rsidP="00E134E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Reconnaît les symptômes spécifiques et non spécifiques de la détresse respiratoire</w:t>
            </w:r>
          </w:p>
        </w:tc>
        <w:tc>
          <w:tcPr>
            <w:tcW w:w="1338" w:type="dxa"/>
          </w:tcPr>
          <w:p w14:paraId="2D725E68" w14:textId="77777777" w:rsidR="00E14AF0" w:rsidRPr="00E134ED" w:rsidRDefault="00CC1454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7162" w:type="dxa"/>
          </w:tcPr>
          <w:p w14:paraId="179C98C6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0" w:type="dxa"/>
          </w:tcPr>
          <w:p w14:paraId="6D9D9801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5A2B0160" w14:textId="77777777" w:rsidTr="00E134ED">
        <w:trPr>
          <w:trHeight w:val="113"/>
        </w:trPr>
        <w:tc>
          <w:tcPr>
            <w:tcW w:w="4871" w:type="dxa"/>
          </w:tcPr>
          <w:p w14:paraId="302384CE" w14:textId="77777777" w:rsidR="00E14AF0" w:rsidRPr="00E134ED" w:rsidRDefault="00A12DB9" w:rsidP="00E134E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Soutient les clientes et clients pour la toux et l’expectoration</w:t>
            </w:r>
          </w:p>
        </w:tc>
        <w:tc>
          <w:tcPr>
            <w:tcW w:w="1338" w:type="dxa"/>
          </w:tcPr>
          <w:p w14:paraId="5DAAB1FE" w14:textId="77777777" w:rsidR="00E14AF0" w:rsidRPr="00E134ED" w:rsidRDefault="00CC1454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7162" w:type="dxa"/>
          </w:tcPr>
          <w:p w14:paraId="787B5156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0" w:type="dxa"/>
          </w:tcPr>
          <w:p w14:paraId="2DEC37F2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14FC10E0" w14:textId="77777777" w:rsidTr="00E134ED">
        <w:trPr>
          <w:trHeight w:val="113"/>
        </w:trPr>
        <w:tc>
          <w:tcPr>
            <w:tcW w:w="4871" w:type="dxa"/>
          </w:tcPr>
          <w:p w14:paraId="3EE09E23" w14:textId="77777777" w:rsidR="00E14AF0" w:rsidRPr="00E134ED" w:rsidRDefault="00A12DB9" w:rsidP="00E134E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Exécute les interventions de soins destinées à faciliter la respiration qui lui sont déléguées</w:t>
            </w:r>
          </w:p>
        </w:tc>
        <w:tc>
          <w:tcPr>
            <w:tcW w:w="1338" w:type="dxa"/>
          </w:tcPr>
          <w:p w14:paraId="4A1F6B86" w14:textId="77777777" w:rsidR="00E14AF0" w:rsidRPr="00E134ED" w:rsidRDefault="00CC1454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7162" w:type="dxa"/>
          </w:tcPr>
          <w:p w14:paraId="326CC01C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0" w:type="dxa"/>
          </w:tcPr>
          <w:p w14:paraId="1112B024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23D32B15" w14:textId="77777777" w:rsidTr="00E134ED">
        <w:trPr>
          <w:trHeight w:val="113"/>
        </w:trPr>
        <w:tc>
          <w:tcPr>
            <w:tcW w:w="4871" w:type="dxa"/>
          </w:tcPr>
          <w:p w14:paraId="252012E8" w14:textId="77777777" w:rsidR="00E14AF0" w:rsidRPr="00E134ED" w:rsidRDefault="00A12DB9" w:rsidP="00E134E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Exécute les mesures prophylactiques de la pneumonie</w:t>
            </w:r>
          </w:p>
        </w:tc>
        <w:tc>
          <w:tcPr>
            <w:tcW w:w="1338" w:type="dxa"/>
          </w:tcPr>
          <w:p w14:paraId="5A82043A" w14:textId="77777777" w:rsidR="00E14AF0" w:rsidRPr="00E134ED" w:rsidRDefault="00CC1454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7162" w:type="dxa"/>
          </w:tcPr>
          <w:p w14:paraId="48E91CE1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0" w:type="dxa"/>
          </w:tcPr>
          <w:p w14:paraId="3205CE96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37FB98A7" w14:textId="77777777" w:rsidTr="00E134ED">
        <w:trPr>
          <w:trHeight w:val="113"/>
        </w:trPr>
        <w:tc>
          <w:tcPr>
            <w:tcW w:w="4871" w:type="dxa"/>
          </w:tcPr>
          <w:p w14:paraId="77288F41" w14:textId="77777777" w:rsidR="00E14AF0" w:rsidRPr="00E134ED" w:rsidRDefault="00A12DB9" w:rsidP="00E134E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Administre les aérosols et l’oxygène selon la prescription médicale</w:t>
            </w:r>
          </w:p>
        </w:tc>
        <w:tc>
          <w:tcPr>
            <w:tcW w:w="1338" w:type="dxa"/>
          </w:tcPr>
          <w:p w14:paraId="6A0CAD84" w14:textId="77777777" w:rsidR="00E14AF0" w:rsidRPr="00E134ED" w:rsidRDefault="00CC1454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7162" w:type="dxa"/>
          </w:tcPr>
          <w:p w14:paraId="0369995E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0" w:type="dxa"/>
          </w:tcPr>
          <w:p w14:paraId="052D5AA8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4AF0" w14:paraId="37F77DAF" w14:textId="77777777" w:rsidTr="00E134ED">
        <w:trPr>
          <w:trHeight w:val="113"/>
        </w:trPr>
        <w:tc>
          <w:tcPr>
            <w:tcW w:w="4871" w:type="dxa"/>
          </w:tcPr>
          <w:p w14:paraId="4A1C0C4B" w14:textId="77777777" w:rsidR="00E14AF0" w:rsidRPr="00E134ED" w:rsidRDefault="00A12DB9" w:rsidP="00E134E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Reconnaît et utilise les ressources</w:t>
            </w:r>
          </w:p>
        </w:tc>
        <w:tc>
          <w:tcPr>
            <w:tcW w:w="1338" w:type="dxa"/>
          </w:tcPr>
          <w:p w14:paraId="311079FB" w14:textId="77777777" w:rsidR="00E14AF0" w:rsidRPr="00E134ED" w:rsidRDefault="00CC1454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7162" w:type="dxa"/>
          </w:tcPr>
          <w:p w14:paraId="602458C4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0" w:type="dxa"/>
          </w:tcPr>
          <w:p w14:paraId="6D6E3516" w14:textId="77777777" w:rsidR="00E14AF0" w:rsidRPr="00E134ED" w:rsidRDefault="00E14AF0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5005" w14:paraId="18864AAA" w14:textId="77777777" w:rsidTr="00E134ED">
        <w:trPr>
          <w:trHeight w:val="113"/>
        </w:trPr>
        <w:tc>
          <w:tcPr>
            <w:tcW w:w="4871" w:type="dxa"/>
          </w:tcPr>
          <w:p w14:paraId="2C9D839C" w14:textId="77777777" w:rsidR="00C65005" w:rsidRPr="00E134ED" w:rsidRDefault="00A12DB9" w:rsidP="00E134E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Décrit ses observations et les documente en utilisant la terminologie professionnelle</w:t>
            </w:r>
          </w:p>
        </w:tc>
        <w:tc>
          <w:tcPr>
            <w:tcW w:w="1338" w:type="dxa"/>
          </w:tcPr>
          <w:p w14:paraId="31CEB3C4" w14:textId="77777777" w:rsidR="00C65005" w:rsidRPr="00E134ED" w:rsidRDefault="00CC1454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7162" w:type="dxa"/>
          </w:tcPr>
          <w:p w14:paraId="61D3339A" w14:textId="77777777" w:rsidR="00C65005" w:rsidRPr="00E134ED" w:rsidRDefault="00C65005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0" w:type="dxa"/>
          </w:tcPr>
          <w:p w14:paraId="7E6F8D22" w14:textId="77777777" w:rsidR="00C65005" w:rsidRPr="00E134ED" w:rsidRDefault="00C65005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5005" w14:paraId="108B5D3A" w14:textId="77777777" w:rsidTr="00E134ED">
        <w:trPr>
          <w:trHeight w:val="113"/>
        </w:trPr>
        <w:tc>
          <w:tcPr>
            <w:tcW w:w="4871" w:type="dxa"/>
          </w:tcPr>
          <w:p w14:paraId="72EB123A" w14:textId="77777777" w:rsidR="00C65005" w:rsidRPr="00E134ED" w:rsidRDefault="00A12DB9" w:rsidP="00E134E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Transmet ses observations aux responsables compétents</w:t>
            </w:r>
          </w:p>
        </w:tc>
        <w:tc>
          <w:tcPr>
            <w:tcW w:w="1338" w:type="dxa"/>
          </w:tcPr>
          <w:p w14:paraId="3F273D4C" w14:textId="77777777" w:rsidR="00C65005" w:rsidRPr="00E134ED" w:rsidRDefault="00CC1454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sz w:val="21"/>
                <w:szCs w:val="21"/>
              </w:rPr>
              <w:t>0 - 3</w:t>
            </w:r>
          </w:p>
        </w:tc>
        <w:tc>
          <w:tcPr>
            <w:tcW w:w="7162" w:type="dxa"/>
          </w:tcPr>
          <w:p w14:paraId="5F675AC2" w14:textId="77777777" w:rsidR="00C65005" w:rsidRPr="00E134ED" w:rsidRDefault="00C65005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0" w:type="dxa"/>
          </w:tcPr>
          <w:p w14:paraId="1B11AFA0" w14:textId="77777777" w:rsidR="00C65005" w:rsidRPr="00E134ED" w:rsidRDefault="00C65005" w:rsidP="00E134E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40BC" w14:paraId="7CFBB1D5" w14:textId="77777777" w:rsidTr="009D1004">
        <w:tc>
          <w:tcPr>
            <w:tcW w:w="4871" w:type="dxa"/>
          </w:tcPr>
          <w:p w14:paraId="4D843437" w14:textId="77777777" w:rsidR="00DD40BC" w:rsidRPr="00E134ED" w:rsidRDefault="00DD40BC" w:rsidP="00D02E60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134ED">
              <w:rPr>
                <w:rFonts w:ascii="Arial" w:hAnsi="Arial"/>
                <w:b/>
                <w:sz w:val="21"/>
                <w:szCs w:val="21"/>
              </w:rPr>
              <w:t>Report :</w:t>
            </w:r>
          </w:p>
        </w:tc>
        <w:tc>
          <w:tcPr>
            <w:tcW w:w="1338" w:type="dxa"/>
          </w:tcPr>
          <w:p w14:paraId="63D3FA05" w14:textId="77777777" w:rsidR="00DD40BC" w:rsidRPr="00E134ED" w:rsidRDefault="00DD40BC" w:rsidP="00D02E6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62" w:type="dxa"/>
          </w:tcPr>
          <w:p w14:paraId="562B7C10" w14:textId="77777777" w:rsidR="00DD40BC" w:rsidRPr="00E134ED" w:rsidRDefault="00DD40BC" w:rsidP="00D02E6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E134ED">
              <w:rPr>
                <w:rFonts w:ascii="Arial" w:hAnsi="Arial"/>
                <w:b/>
                <w:sz w:val="21"/>
                <w:szCs w:val="21"/>
              </w:rPr>
              <w:t>Report :</w:t>
            </w:r>
          </w:p>
        </w:tc>
        <w:tc>
          <w:tcPr>
            <w:tcW w:w="910" w:type="dxa"/>
          </w:tcPr>
          <w:p w14:paraId="5D436161" w14:textId="77777777" w:rsidR="00DD40BC" w:rsidRPr="00E134ED" w:rsidRDefault="00DD40BC" w:rsidP="00D02E6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BA96C0" w14:textId="77777777" w:rsidR="00E134ED" w:rsidRDefault="00E134ED">
      <w:r>
        <w:br w:type="page"/>
      </w:r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DD40BC" w14:paraId="476E188D" w14:textId="77777777" w:rsidTr="009D1004">
        <w:tc>
          <w:tcPr>
            <w:tcW w:w="4871" w:type="dxa"/>
          </w:tcPr>
          <w:p w14:paraId="5EE23249" w14:textId="64724B2B" w:rsidR="00DD40BC" w:rsidRPr="00AF2F8B" w:rsidRDefault="00DD40BC" w:rsidP="00DD40BC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Report :</w:t>
            </w:r>
          </w:p>
        </w:tc>
        <w:tc>
          <w:tcPr>
            <w:tcW w:w="1338" w:type="dxa"/>
          </w:tcPr>
          <w:p w14:paraId="26B008BE" w14:textId="77777777" w:rsidR="00DD40BC" w:rsidRDefault="00DD40BC" w:rsidP="00DD40B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14:paraId="4A4C1BEB" w14:textId="77777777" w:rsidR="00DD40BC" w:rsidRDefault="00DD40BC" w:rsidP="00DD40B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Report :</w:t>
            </w:r>
          </w:p>
        </w:tc>
        <w:tc>
          <w:tcPr>
            <w:tcW w:w="910" w:type="dxa"/>
          </w:tcPr>
          <w:p w14:paraId="64D7D75E" w14:textId="77777777" w:rsidR="00DD40BC" w:rsidRDefault="00DD40BC" w:rsidP="00DD40B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D40BC" w14:paraId="33913B4B" w14:textId="77777777" w:rsidTr="009D1004">
        <w:tc>
          <w:tcPr>
            <w:tcW w:w="4871" w:type="dxa"/>
          </w:tcPr>
          <w:p w14:paraId="65B0A62C" w14:textId="77777777" w:rsidR="00DD40BC" w:rsidRPr="00C65005" w:rsidRDefault="00BA6DB3" w:rsidP="00DD40B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des observations et des interventions prévues</w:t>
            </w:r>
          </w:p>
        </w:tc>
        <w:tc>
          <w:tcPr>
            <w:tcW w:w="1338" w:type="dxa"/>
          </w:tcPr>
          <w:p w14:paraId="44E3D4BA" w14:textId="77777777" w:rsidR="00DD40BC" w:rsidRDefault="00DD40BC" w:rsidP="00DD40B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7364CF3D" w14:textId="77777777" w:rsidR="00DD40BC" w:rsidRDefault="00DD40BC" w:rsidP="00DD40B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D6F5809" w14:textId="77777777" w:rsidR="00DD40BC" w:rsidRDefault="00DD40BC" w:rsidP="00DD40B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A6DB3" w14:paraId="3C5AB916" w14:textId="77777777" w:rsidTr="009D1004">
        <w:tc>
          <w:tcPr>
            <w:tcW w:w="4871" w:type="dxa"/>
          </w:tcPr>
          <w:p w14:paraId="659C86FB" w14:textId="77777777" w:rsidR="00BA6DB3" w:rsidRPr="00A12DB9" w:rsidRDefault="00BA6DB3" w:rsidP="00DD40B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ses propres limites et sollicite de l’aide au besoin</w:t>
            </w:r>
          </w:p>
        </w:tc>
        <w:tc>
          <w:tcPr>
            <w:tcW w:w="1338" w:type="dxa"/>
          </w:tcPr>
          <w:p w14:paraId="40F34A1D" w14:textId="77777777" w:rsidR="00BA6DB3" w:rsidRDefault="00BA6DB3" w:rsidP="00DD40B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506F08D6" w14:textId="77777777" w:rsidR="00BA6DB3" w:rsidRDefault="00BA6DB3" w:rsidP="00DD40B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EB2CC76" w14:textId="77777777" w:rsidR="00BA6DB3" w:rsidRDefault="00BA6DB3" w:rsidP="00DD40B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D40BC" w14:paraId="112EDD04" w14:textId="77777777" w:rsidTr="009D1004">
        <w:tc>
          <w:tcPr>
            <w:tcW w:w="4871" w:type="dxa"/>
          </w:tcPr>
          <w:p w14:paraId="7F7B623F" w14:textId="77777777" w:rsidR="00DD40BC" w:rsidRPr="00A12DB9" w:rsidRDefault="00DD40BC" w:rsidP="00DD40B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Adopte une attitude tranquillisante auprès de clientes et clients angoissés ou vivant des situations anxiogènes</w:t>
            </w:r>
          </w:p>
        </w:tc>
        <w:tc>
          <w:tcPr>
            <w:tcW w:w="1338" w:type="dxa"/>
          </w:tcPr>
          <w:p w14:paraId="3B750240" w14:textId="77777777" w:rsidR="00DD40BC" w:rsidRDefault="00DD40BC" w:rsidP="00DD40B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12E4125E" w14:textId="77777777" w:rsidR="00DD40BC" w:rsidRDefault="00DD40BC" w:rsidP="00DD40B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2A14DB4" w14:textId="77777777" w:rsidR="00DD40BC" w:rsidRDefault="00DD40BC" w:rsidP="00DD40B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D40BC" w14:paraId="483EE6AB" w14:textId="77777777" w:rsidTr="009D1004">
        <w:tc>
          <w:tcPr>
            <w:tcW w:w="4871" w:type="dxa"/>
          </w:tcPr>
          <w:p w14:paraId="4DE1A823" w14:textId="77777777" w:rsidR="00DD40BC" w:rsidRPr="00E14AF0" w:rsidRDefault="00DD40BC" w:rsidP="00DD40B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1338" w:type="dxa"/>
            <w:shd w:val="clear" w:color="auto" w:fill="auto"/>
          </w:tcPr>
          <w:p w14:paraId="64FC1DB4" w14:textId="77777777" w:rsidR="00DD40BC" w:rsidRDefault="00DD40BC" w:rsidP="00DD40B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14:paraId="370C7E2C" w14:textId="77777777" w:rsidR="00DD40BC" w:rsidRPr="00CB5597" w:rsidRDefault="00DD40BC" w:rsidP="00DD40B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75513A85" w14:textId="77777777" w:rsidR="00DD40BC" w:rsidRDefault="00DD40BC" w:rsidP="00DD40B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30240CC2" w14:textId="78F33E59" w:rsidR="00DD40BC" w:rsidRDefault="00DD40BC" w:rsidP="00DD40B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720A31C2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C23E407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CB5597" w:rsidRPr="00CB5597" w14:paraId="16E5D109" w14:textId="77777777" w:rsidTr="009D1004">
        <w:tc>
          <w:tcPr>
            <w:tcW w:w="4871" w:type="dxa"/>
          </w:tcPr>
          <w:p w14:paraId="57EFA07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1EEB800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4B9B1FA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191A095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1B7A2A1D" w14:textId="77777777" w:rsidTr="009D1004">
        <w:tc>
          <w:tcPr>
            <w:tcW w:w="4871" w:type="dxa"/>
          </w:tcPr>
          <w:p w14:paraId="09910C1B" w14:textId="77777777" w:rsidR="00CB5597" w:rsidRPr="0074299E" w:rsidRDefault="00A12DB9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montre empathique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C8A266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7AEEFE0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D95160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1967A252" w14:textId="77777777" w:rsidTr="009D1004">
        <w:tc>
          <w:tcPr>
            <w:tcW w:w="4871" w:type="dxa"/>
          </w:tcPr>
          <w:p w14:paraId="38AE56C7" w14:textId="77777777" w:rsidR="0074299E" w:rsidRPr="0074299E" w:rsidRDefault="00A12DB9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Témoigne de l’attention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343EBA2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2FB3697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0E0C163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4461B622" w14:textId="77777777" w:rsidTr="009D1004">
        <w:tc>
          <w:tcPr>
            <w:tcW w:w="4871" w:type="dxa"/>
          </w:tcPr>
          <w:p w14:paraId="37CAF5D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1338" w:type="dxa"/>
            <w:shd w:val="clear" w:color="auto" w:fill="auto"/>
          </w:tcPr>
          <w:p w14:paraId="0045E89D" w14:textId="77777777" w:rsidR="00CB5597" w:rsidRPr="009339F8" w:rsidRDefault="00DD40B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162" w:type="dxa"/>
          </w:tcPr>
          <w:p w14:paraId="14F988A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43FC62A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73950001" w14:textId="137E9851" w:rsidR="00DD40BC" w:rsidRDefault="00DD40BC" w:rsidP="00DD40B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362E1568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0F8181E" w14:textId="77777777" w:rsidR="00DD40BC" w:rsidRDefault="00DD40BC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8C1E880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20159C7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2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2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335"/>
        <w:gridCol w:w="7162"/>
        <w:gridCol w:w="910"/>
      </w:tblGrid>
      <w:tr w:rsidR="00CB5597" w:rsidRPr="00CB5597" w14:paraId="340A27C3" w14:textId="77777777" w:rsidTr="009D1004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38DE1AF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5" w:type="dxa"/>
            <w:shd w:val="clear" w:color="auto" w:fill="FFFFFF" w:themeFill="background1"/>
          </w:tcPr>
          <w:p w14:paraId="3BBDFA68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  <w:shd w:val="clear" w:color="auto" w:fill="FFFFFF" w:themeFill="background1"/>
          </w:tcPr>
          <w:p w14:paraId="023C3ED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5C43E73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13FE8A8" w14:textId="77777777" w:rsidTr="009D100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4A43B3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335" w:type="dxa"/>
            <w:shd w:val="clear" w:color="auto" w:fill="FFFFFF" w:themeFill="background1"/>
          </w:tcPr>
          <w:p w14:paraId="2B80322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010CA1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F26094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631B849" w14:textId="77777777" w:rsidTr="009D100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BCD170D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335" w:type="dxa"/>
            <w:shd w:val="clear" w:color="auto" w:fill="FFFFFF" w:themeFill="background1"/>
          </w:tcPr>
          <w:p w14:paraId="55FA1308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5B8FFE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53ED30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48986D0" w14:textId="77777777" w:rsidTr="009D100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C77AA1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35C487C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4F998DD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0E38C4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5528091" w14:textId="77777777" w:rsidTr="009D100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B05BF8A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5691F323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3829760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9A1F57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5363ABA" w14:textId="77777777" w:rsidTr="009D100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91B0635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335" w:type="dxa"/>
            <w:shd w:val="clear" w:color="auto" w:fill="FFFFFF" w:themeFill="background1"/>
          </w:tcPr>
          <w:p w14:paraId="6CC9D653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16301B6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E97EB9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25DAAA3" w14:textId="77777777" w:rsidTr="009D100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C77CBD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335" w:type="dxa"/>
            <w:shd w:val="clear" w:color="auto" w:fill="FFFFFF" w:themeFill="background1"/>
          </w:tcPr>
          <w:p w14:paraId="1AD48C0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670D42A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2C31DD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0E50F80D" w14:textId="77777777" w:rsidTr="009D100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E67F2A7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335" w:type="dxa"/>
            <w:shd w:val="clear" w:color="auto" w:fill="FFFFFF" w:themeFill="background1"/>
          </w:tcPr>
          <w:p w14:paraId="64D4CD6D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52D9C9DB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821A8AF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3E14D25F" w14:textId="77777777" w:rsidTr="009D100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348C038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335" w:type="dxa"/>
            <w:shd w:val="clear" w:color="auto" w:fill="FFFFFF" w:themeFill="background1"/>
          </w:tcPr>
          <w:p w14:paraId="290318B6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6D7B4F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C46401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47974F52" w14:textId="77777777" w:rsidTr="009D100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FD76C90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5" w:type="dxa"/>
            <w:shd w:val="clear" w:color="auto" w:fill="FFFFFF" w:themeFill="background1"/>
          </w:tcPr>
          <w:p w14:paraId="466CB949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62" w:type="dxa"/>
            <w:shd w:val="clear" w:color="auto" w:fill="FFFFFF" w:themeFill="background1"/>
          </w:tcPr>
          <w:p w14:paraId="540D11B7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146D7E69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2CADA14" w14:textId="430A22B7" w:rsidR="00DD40BC" w:rsidRDefault="00DD40BC" w:rsidP="00DD40B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0B1CEA37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32165837" w14:textId="77777777" w:rsidTr="00DD40B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F51F540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363A9E13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01CF0244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7D96A97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17F128DC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19B9417D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73120969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15FFF968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180FD2CA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386204E8" w14:textId="77777777" w:rsidTr="00DD40B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E42FEBD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0B335A73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4C21B3AF" w14:textId="77777777" w:rsidR="008D738A" w:rsidRDefault="006C2199" w:rsidP="005C699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3F72C7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3" w:name="_GoBack"/>
            <w:bookmarkEnd w:id="13"/>
          </w:p>
        </w:tc>
        <w:tc>
          <w:tcPr>
            <w:tcW w:w="1079" w:type="dxa"/>
            <w:shd w:val="clear" w:color="auto" w:fill="FFFFFF" w:themeFill="background1"/>
          </w:tcPr>
          <w:p w14:paraId="7C71E70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8B83BC0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0ED910B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6B8B79B7" w14:textId="77777777" w:rsidTr="00DD40B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3631160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2A9E423A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145F874F" w14:textId="77777777" w:rsidR="008D738A" w:rsidRDefault="006C2199" w:rsidP="005C699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2FD6AC2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998295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D75E2A4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6E847BB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41587BC3" w14:textId="77777777" w:rsidTr="00DD40B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0C95817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274558E0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A6F6025" w14:textId="77777777" w:rsidR="008D738A" w:rsidRDefault="006C2199" w:rsidP="005C699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0DC82BF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34B188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2F94B5D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30CCF17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0285A11C" w14:textId="77777777" w:rsidTr="00DD40B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A90B949" w14:textId="77777777" w:rsidR="008D738A" w:rsidRPr="00AC3506" w:rsidRDefault="007166F3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1D21105F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187DC0E4" w14:textId="77777777" w:rsidR="008D738A" w:rsidRDefault="006C2199" w:rsidP="005C699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2B5D9D0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5E0A3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A65F9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E6EFA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D40BC" w:rsidRPr="00CB5597" w14:paraId="1DBB67D9" w14:textId="77777777" w:rsidTr="00DD40BC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B8259CE" w14:textId="77777777" w:rsidR="00DD40BC" w:rsidRPr="00CB5597" w:rsidRDefault="00DD40BC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32BC1B3E" w14:textId="77777777" w:rsidR="00DD40BC" w:rsidRPr="00CB5597" w:rsidRDefault="00DD40B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756DD71D" w14:textId="77777777" w:rsidR="00DD40BC" w:rsidRPr="00CB5597" w:rsidRDefault="00DD40BC" w:rsidP="005C699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11E25937" w14:textId="77777777" w:rsidR="00DD40BC" w:rsidRPr="00CB5597" w:rsidRDefault="00DD40BC" w:rsidP="00DD40B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33855930" w14:textId="77777777" w:rsidR="00DD40BC" w:rsidRPr="00CB5597" w:rsidRDefault="00DD40BC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98BA867" w14:textId="70E85206" w:rsidR="00E000E3" w:rsidRDefault="00DD40BC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EF74C1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3DC85694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9AE3977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BDF71EF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0622A04A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5FC537DC" w14:textId="77777777" w:rsidTr="00DD40BC">
        <w:trPr>
          <w:trHeight w:val="291"/>
        </w:trPr>
        <w:tc>
          <w:tcPr>
            <w:tcW w:w="5182" w:type="dxa"/>
          </w:tcPr>
          <w:p w14:paraId="796BEEC7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3CB43577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6873E2BB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40CE0B3B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3B91B478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76B710EA" w14:textId="77777777" w:rsidTr="00DD40BC">
        <w:trPr>
          <w:trHeight w:val="291"/>
        </w:trPr>
        <w:tc>
          <w:tcPr>
            <w:tcW w:w="5182" w:type="dxa"/>
          </w:tcPr>
          <w:p w14:paraId="2BFCCBB7" w14:textId="77777777" w:rsidR="000C0483" w:rsidRPr="00E568E4" w:rsidRDefault="000C0483" w:rsidP="00DD40BC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vAlign w:val="center"/>
          </w:tcPr>
          <w:p w14:paraId="1C1FE853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F207E83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6CA23091" w14:textId="77777777" w:rsidR="000C0483" w:rsidRDefault="00DD40BC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252E27BC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810D4FF" w14:textId="77777777" w:rsidR="00DD40BC" w:rsidRDefault="00DD40BC" w:rsidP="00DD40BC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374C8D6B" w14:textId="77777777" w:rsidTr="00DD40BC">
        <w:trPr>
          <w:trHeight w:val="291"/>
        </w:trPr>
        <w:tc>
          <w:tcPr>
            <w:tcW w:w="5182" w:type="dxa"/>
          </w:tcPr>
          <w:p w14:paraId="68C81B5E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FCED218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C5EC09B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7A0FC4A2" w14:textId="77777777" w:rsidR="00F24A01" w:rsidRDefault="00DD40BC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49F7823F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302C307A" w14:textId="77777777" w:rsidTr="00DD40BC">
        <w:trPr>
          <w:trHeight w:val="291"/>
        </w:trPr>
        <w:tc>
          <w:tcPr>
            <w:tcW w:w="5182" w:type="dxa"/>
          </w:tcPr>
          <w:p w14:paraId="0EDA163E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F94103A" w14:textId="77777777" w:rsidR="00F24A01" w:rsidRPr="00DD40BC" w:rsidRDefault="00DD40BC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E3F7AC1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455175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7F6DBE58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A4C9190" w14:textId="77777777" w:rsidR="00DD40BC" w:rsidRDefault="00DD40BC" w:rsidP="00DD40BC">
      <w:pPr>
        <w:spacing w:after="0"/>
      </w:pPr>
    </w:p>
    <w:p w14:paraId="5679019A" w14:textId="0F959937" w:rsidR="00DD40BC" w:rsidRPr="0067498D" w:rsidRDefault="009D1004" w:rsidP="00DD40B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7B3F44F0" w14:textId="77777777" w:rsidR="00DD40BC" w:rsidRDefault="00DD40BC" w:rsidP="00DD40BC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046BED9D" w14:textId="77777777" w:rsidTr="00DD40BC">
        <w:trPr>
          <w:trHeight w:val="291"/>
        </w:trPr>
        <w:tc>
          <w:tcPr>
            <w:tcW w:w="5182" w:type="dxa"/>
          </w:tcPr>
          <w:p w14:paraId="45449CC7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743F6637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F4149B6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46B59D2A" w14:textId="77777777" w:rsidR="003A0891" w:rsidRDefault="00DD40BC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405B2A20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47E5DF88" w14:textId="77777777" w:rsidTr="00DD40BC">
        <w:trPr>
          <w:trHeight w:val="291"/>
        </w:trPr>
        <w:tc>
          <w:tcPr>
            <w:tcW w:w="5182" w:type="dxa"/>
          </w:tcPr>
          <w:p w14:paraId="3B87474C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FC70F57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2A4698E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872241C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6DE01080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5D47EAA7" w14:textId="77777777" w:rsidTr="00DD40BC">
        <w:trPr>
          <w:trHeight w:val="291"/>
        </w:trPr>
        <w:tc>
          <w:tcPr>
            <w:tcW w:w="11946" w:type="dxa"/>
            <w:gridSpan w:val="4"/>
            <w:shd w:val="clear" w:color="auto" w:fill="auto"/>
          </w:tcPr>
          <w:p w14:paraId="58BD46F0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7057398E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B02026E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723EFCF" w14:textId="16DC8A60" w:rsidR="00DD40BC" w:rsidRPr="0067498D" w:rsidRDefault="009D1004" w:rsidP="00DD40B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6C4FAE84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7E6EC06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0F97594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D20689B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F5A0B34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1C6CA9E0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0FBDC401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E1514BB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055F5" w16cid:durableId="20E1B4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9ED4" w14:textId="77777777" w:rsidR="00660579" w:rsidRDefault="00660579" w:rsidP="00203FBE">
      <w:pPr>
        <w:spacing w:after="0" w:line="240" w:lineRule="auto"/>
      </w:pPr>
      <w:r>
        <w:separator/>
      </w:r>
    </w:p>
  </w:endnote>
  <w:endnote w:type="continuationSeparator" w:id="0">
    <w:p w14:paraId="03585770" w14:textId="77777777" w:rsidR="00660579" w:rsidRDefault="0066057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B39C" w14:textId="46117F69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B4 : </w:t>
    </w:r>
    <w:r>
      <w:rPr>
        <w:rFonts w:ascii="Arial" w:hAnsi="Arial"/>
        <w:sz w:val="16"/>
        <w:szCs w:val="16"/>
      </w:rPr>
      <w:t>Soutenir les clientes et clients pour leur respiration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C6995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5C6995">
      <w:rPr>
        <w:rFonts w:ascii="Arial" w:hAnsi="Arial" w:cs="Arial"/>
        <w:noProof/>
        <w:sz w:val="16"/>
        <w:szCs w:val="16"/>
      </w:rPr>
      <w:t>8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1B66" w14:textId="77777777" w:rsidR="00660579" w:rsidRDefault="00660579" w:rsidP="00203FBE">
      <w:pPr>
        <w:spacing w:after="0" w:line="240" w:lineRule="auto"/>
      </w:pPr>
      <w:r>
        <w:separator/>
      </w:r>
    </w:p>
  </w:footnote>
  <w:footnote w:type="continuationSeparator" w:id="0">
    <w:p w14:paraId="7B82990B" w14:textId="77777777" w:rsidR="00660579" w:rsidRDefault="0066057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DBA4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6A63D00F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1231B31B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17B0DC9E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770C49A6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2D72649C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188A7F87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144B2321" w14:textId="77777777" w:rsidR="00DD40BC" w:rsidRDefault="00DD40BC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007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5C6995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60579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166F3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1004"/>
    <w:rsid w:val="009D42A7"/>
    <w:rsid w:val="009E3C40"/>
    <w:rsid w:val="009E7424"/>
    <w:rsid w:val="00A0300E"/>
    <w:rsid w:val="00A07646"/>
    <w:rsid w:val="00A11925"/>
    <w:rsid w:val="00A12DB9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96154"/>
    <w:rsid w:val="00BA5BBD"/>
    <w:rsid w:val="00BA6DB3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D40BC"/>
    <w:rsid w:val="00DE5A61"/>
    <w:rsid w:val="00DF1591"/>
    <w:rsid w:val="00DF17D3"/>
    <w:rsid w:val="00DF2B76"/>
    <w:rsid w:val="00E000E3"/>
    <w:rsid w:val="00E02A65"/>
    <w:rsid w:val="00E10685"/>
    <w:rsid w:val="00E134ED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EF74C1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893288"/>
  <w15:docId w15:val="{01B07D95-B84D-4929-9D30-0E73B57A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C0A6-A76C-481D-ACA0-DE7A4E78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21182A02</Template>
  <TotalTime>0</TotalTime>
  <Pages>8</Pages>
  <Words>736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7</cp:revision>
  <cp:lastPrinted>2019-01-15T13:11:00Z</cp:lastPrinted>
  <dcterms:created xsi:type="dcterms:W3CDTF">2019-07-23T14:29:00Z</dcterms:created>
  <dcterms:modified xsi:type="dcterms:W3CDTF">2019-10-08T06:38:00Z</dcterms:modified>
  <cp:category/>
</cp:coreProperties>
</file>