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514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22FF6C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5AD7CDF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B9C380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31F17AD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ADC103B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7676CBE" w14:textId="041CFB6B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>Compétence</w:t>
      </w:r>
      <w:r w:rsidR="00EC422E">
        <w:rPr>
          <w:rFonts w:ascii="Arial" w:hAnsi="Arial"/>
          <w:b/>
        </w:rPr>
        <w:t xml:space="preserve"> </w:t>
      </w:r>
      <w:r w:rsidR="00EC422E" w:rsidRPr="00EC422E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B6 : </w:t>
      </w:r>
      <w:r>
        <w:rPr>
          <w:rFonts w:ascii="Arial" w:hAnsi="Arial"/>
          <w:b/>
          <w:i/>
          <w:iCs/>
        </w:rPr>
        <w:t>Soutenir les clientes et clients dans leurs besoins de repos et de sommeil</w:t>
      </w:r>
    </w:p>
    <w:p w14:paraId="1F094004" w14:textId="77777777" w:rsidR="00586E39" w:rsidRDefault="00586E3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</w:p>
    <w:p w14:paraId="35C38F8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2A6664C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788B4D4A" w14:textId="77777777" w:rsidTr="006D6A16">
        <w:tc>
          <w:tcPr>
            <w:tcW w:w="4871" w:type="dxa"/>
          </w:tcPr>
          <w:p w14:paraId="35359A6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64717FBD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713E6E7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031FDDC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7715ED81" w14:textId="77777777" w:rsidTr="006D6A16">
        <w:tc>
          <w:tcPr>
            <w:tcW w:w="4871" w:type="dxa"/>
          </w:tcPr>
          <w:p w14:paraId="13210CB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75F1AA8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5329273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CD3093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0F1C6C5" w14:textId="77777777" w:rsidTr="00B73A74">
        <w:tc>
          <w:tcPr>
            <w:tcW w:w="4871" w:type="dxa"/>
            <w:shd w:val="clear" w:color="auto" w:fill="auto"/>
          </w:tcPr>
          <w:p w14:paraId="1F455C63" w14:textId="1FB48E79" w:rsidR="002203A5" w:rsidRPr="00B73A74" w:rsidRDefault="002203A5" w:rsidP="00586E3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73A74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  <w:shd w:val="clear" w:color="auto" w:fill="auto"/>
          </w:tcPr>
          <w:p w14:paraId="42F5F272" w14:textId="77777777" w:rsidR="002203A5" w:rsidRPr="00B73A74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B73A74"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7062C6E5" w14:textId="77777777" w:rsidR="002203A5" w:rsidRPr="00B73A7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87523F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EFCD37D" w14:textId="77777777" w:rsidTr="00B73A74">
        <w:tc>
          <w:tcPr>
            <w:tcW w:w="4871" w:type="dxa"/>
            <w:shd w:val="clear" w:color="auto" w:fill="auto"/>
          </w:tcPr>
          <w:p w14:paraId="36636010" w14:textId="77777777" w:rsidR="002203A5" w:rsidRPr="00B73A7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73A74">
              <w:rPr>
                <w:rFonts w:ascii="Arial" w:hAnsi="Arial"/>
              </w:rPr>
              <w:t>Range la place de travail conformément aux lignes directrices de l’institution</w:t>
            </w:r>
            <w:r w:rsidRPr="00B73A74">
              <w:rPr>
                <w:rFonts w:ascii="Arial" w:hAnsi="Arial"/>
              </w:rPr>
              <w:br/>
            </w:r>
          </w:p>
        </w:tc>
        <w:tc>
          <w:tcPr>
            <w:tcW w:w="1054" w:type="dxa"/>
            <w:shd w:val="clear" w:color="auto" w:fill="auto"/>
          </w:tcPr>
          <w:p w14:paraId="1D692041" w14:textId="77777777" w:rsidR="002203A5" w:rsidRPr="00B73A74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B73A74"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65071A4E" w14:textId="77777777" w:rsidR="002203A5" w:rsidRPr="00B73A7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89011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CD5A2B5" w14:textId="77777777" w:rsidTr="00B73A74">
        <w:tc>
          <w:tcPr>
            <w:tcW w:w="4871" w:type="dxa"/>
            <w:shd w:val="clear" w:color="auto" w:fill="auto"/>
          </w:tcPr>
          <w:p w14:paraId="144A11FE" w14:textId="77777777" w:rsidR="002203A5" w:rsidRPr="00B73A7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73A74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78A0FDDC" w14:textId="77777777" w:rsidR="002203A5" w:rsidRPr="00B73A74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B73A74"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5337D0CA" w14:textId="77777777" w:rsidR="002203A5" w:rsidRPr="00B73A74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F51B69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2BBA03F3" w14:textId="77777777" w:rsidTr="00B73A74">
        <w:tc>
          <w:tcPr>
            <w:tcW w:w="4871" w:type="dxa"/>
            <w:shd w:val="clear" w:color="auto" w:fill="auto"/>
          </w:tcPr>
          <w:p w14:paraId="4ACFBEEA" w14:textId="77777777" w:rsidR="002203A5" w:rsidRPr="00B73A74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B73A74"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auto"/>
          </w:tcPr>
          <w:p w14:paraId="1EDBE396" w14:textId="77777777" w:rsidR="002203A5" w:rsidRPr="00B73A74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73A74"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74B6BD64" w14:textId="2AA07FA2" w:rsidR="002203A5" w:rsidRPr="00B73A74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B73A74"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218CA59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A36568C" w14:textId="77777777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/>
        </w:rPr>
        <w:lastRenderedPageBreak/>
        <w:t>Attribution de points : 0 = non rempli / partiellement rempli / 1 = entièrement rempli /// pas de demi-points</w:t>
      </w:r>
    </w:p>
    <w:p w14:paraId="31A30776" w14:textId="5892AEC1" w:rsidR="00254487" w:rsidRDefault="0025448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CA72AF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069"/>
      <w:bookmarkEnd w:id="3"/>
      <w:r>
        <w:rPr>
          <w:rFonts w:ascii="Arial" w:hAnsi="Arial"/>
          <w:b/>
        </w:rPr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0"/>
        <w:gridCol w:w="1197"/>
        <w:gridCol w:w="7301"/>
        <w:gridCol w:w="913"/>
      </w:tblGrid>
      <w:tr w:rsidR="00E14AF0" w14:paraId="242CE954" w14:textId="77777777" w:rsidTr="006D6A16">
        <w:tc>
          <w:tcPr>
            <w:tcW w:w="4870" w:type="dxa"/>
          </w:tcPr>
          <w:p w14:paraId="589E667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7" w:type="dxa"/>
          </w:tcPr>
          <w:p w14:paraId="4FCE84C1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1" w:type="dxa"/>
          </w:tcPr>
          <w:p w14:paraId="40C7B48F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3" w:type="dxa"/>
          </w:tcPr>
          <w:p w14:paraId="4866A0A0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842D54F" w14:textId="77777777" w:rsidTr="006D6A16">
        <w:tc>
          <w:tcPr>
            <w:tcW w:w="4870" w:type="dxa"/>
          </w:tcPr>
          <w:p w14:paraId="69FFEEC4" w14:textId="10FC4A76" w:rsidR="00E14AF0" w:rsidRDefault="00586E39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Evalue le comportement de repos et de sommeil ainsi que les habitudes individuelles des clientes et clients à cet égard</w:t>
            </w:r>
          </w:p>
          <w:p w14:paraId="1A77B856" w14:textId="77777777" w:rsidR="004C2228" w:rsidRPr="00C65005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DE77A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1" w:type="dxa"/>
          </w:tcPr>
          <w:p w14:paraId="345865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E4C18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4C22027" w14:textId="77777777" w:rsidTr="006D6A16">
        <w:tc>
          <w:tcPr>
            <w:tcW w:w="4870" w:type="dxa"/>
          </w:tcPr>
          <w:p w14:paraId="06FDE87B" w14:textId="4553C20E" w:rsidR="00E14AF0" w:rsidRPr="00C65005" w:rsidRDefault="00586E39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Met en œuvre les mesures de relaxation et d’encouragement au sommeil</w:t>
            </w:r>
          </w:p>
        </w:tc>
        <w:tc>
          <w:tcPr>
            <w:tcW w:w="1197" w:type="dxa"/>
          </w:tcPr>
          <w:p w14:paraId="55CC73A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1" w:type="dxa"/>
          </w:tcPr>
          <w:p w14:paraId="1F7E882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439B4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2832088" w14:textId="77777777" w:rsidTr="006D6A16">
        <w:tc>
          <w:tcPr>
            <w:tcW w:w="4870" w:type="dxa"/>
          </w:tcPr>
          <w:p w14:paraId="66585108" w14:textId="0D12FE39" w:rsidR="00E14AF0" w:rsidRPr="00C65005" w:rsidRDefault="00586E39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l’</w:t>
            </w:r>
            <w:r w:rsidR="009637D6">
              <w:rPr>
                <w:rFonts w:ascii="Arial" w:hAnsi="Arial"/>
              </w:rPr>
              <w:t>état</w:t>
            </w:r>
            <w:r>
              <w:rPr>
                <w:rFonts w:ascii="Arial" w:hAnsi="Arial"/>
              </w:rPr>
              <w:t xml:space="preserve"> de veille et identifie les </w:t>
            </w:r>
            <w:r w:rsidR="009637D6">
              <w:rPr>
                <w:rFonts w:ascii="Arial" w:hAnsi="Arial"/>
              </w:rPr>
              <w:t>déviations</w:t>
            </w:r>
            <w:r>
              <w:rPr>
                <w:rFonts w:ascii="Arial" w:hAnsi="Arial"/>
              </w:rPr>
              <w:t xml:space="preserve"> par rapport à un </w:t>
            </w:r>
            <w:r w:rsidR="009637D6">
              <w:rPr>
                <w:rFonts w:ascii="Arial" w:hAnsi="Arial"/>
              </w:rPr>
              <w:t>état</w:t>
            </w:r>
            <w:r>
              <w:rPr>
                <w:rFonts w:ascii="Arial" w:hAnsi="Arial"/>
              </w:rPr>
              <w:t xml:space="preserve"> de conscience normal</w:t>
            </w:r>
          </w:p>
        </w:tc>
        <w:tc>
          <w:tcPr>
            <w:tcW w:w="1197" w:type="dxa"/>
          </w:tcPr>
          <w:p w14:paraId="65298A1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1" w:type="dxa"/>
          </w:tcPr>
          <w:p w14:paraId="05A309D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ABE530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F5C2D79" w14:textId="77777777" w:rsidTr="006D6A16">
        <w:tc>
          <w:tcPr>
            <w:tcW w:w="4870" w:type="dxa"/>
          </w:tcPr>
          <w:p w14:paraId="0B83F313" w14:textId="7FB96BA4" w:rsidR="00E14AF0" w:rsidRPr="00C65005" w:rsidRDefault="009637D6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</w:t>
            </w:r>
            <w:r w:rsidR="00586E39">
              <w:rPr>
                <w:rFonts w:ascii="Arial" w:hAnsi="Arial"/>
              </w:rPr>
              <w:t xml:space="preserve"> les clientes et clients au calme de la nuit et prend toutes les dispositions de </w:t>
            </w:r>
            <w:r>
              <w:rPr>
                <w:rFonts w:ascii="Arial" w:hAnsi="Arial"/>
              </w:rPr>
              <w:t>sécurité</w:t>
            </w:r>
            <w:r w:rsidR="00586E39">
              <w:rPr>
                <w:rFonts w:ascii="Arial" w:hAnsi="Arial"/>
              </w:rPr>
              <w:t>́</w:t>
            </w:r>
          </w:p>
        </w:tc>
        <w:tc>
          <w:tcPr>
            <w:tcW w:w="1197" w:type="dxa"/>
          </w:tcPr>
          <w:p w14:paraId="6010E8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1" w:type="dxa"/>
          </w:tcPr>
          <w:p w14:paraId="03B1BD9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4C25C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0DE9323" w14:textId="77777777" w:rsidTr="006D6A16">
        <w:tc>
          <w:tcPr>
            <w:tcW w:w="4870" w:type="dxa"/>
          </w:tcPr>
          <w:p w14:paraId="4F0CB288" w14:textId="47B81CD2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197" w:type="dxa"/>
            <w:shd w:val="clear" w:color="auto" w:fill="FFFFFF" w:themeFill="background1"/>
          </w:tcPr>
          <w:p w14:paraId="3529F30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1" w:type="dxa"/>
          </w:tcPr>
          <w:p w14:paraId="255D5BC4" w14:textId="2BE1488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3" w:type="dxa"/>
            <w:shd w:val="clear" w:color="auto" w:fill="FFFFFF" w:themeFill="background1"/>
          </w:tcPr>
          <w:p w14:paraId="09962A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ED48391" w14:textId="465F811D" w:rsidR="005D4039" w:rsidRDefault="005D4039" w:rsidP="005D403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 w:rsidRPr="009637D6"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2D18B1D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DE2B66D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235CE7E8" w14:textId="77777777" w:rsidTr="006D6A16">
        <w:tc>
          <w:tcPr>
            <w:tcW w:w="4871" w:type="dxa"/>
          </w:tcPr>
          <w:p w14:paraId="0D7D43D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19A0A3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42BD17C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6B4724D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AD23EE2" w14:textId="77777777" w:rsidTr="006D6A16">
        <w:tc>
          <w:tcPr>
            <w:tcW w:w="4871" w:type="dxa"/>
          </w:tcPr>
          <w:p w14:paraId="3E3971BE" w14:textId="77777777" w:rsidR="00CB5597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les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CCD6449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E8D0B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3F861F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EF833BA" w14:textId="77777777" w:rsidTr="006D6A16">
        <w:tc>
          <w:tcPr>
            <w:tcW w:w="4871" w:type="dxa"/>
          </w:tcPr>
          <w:p w14:paraId="0EC31FF9" w14:textId="7464B8FB" w:rsidR="0074299E" w:rsidRPr="0074299E" w:rsidRDefault="00586E39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perceptions subjectives des clientes et clients et les décrit sans préju- gés ni jugements de valeurs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EAE4BF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FA4A7D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C7684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80CC817" w14:textId="77777777" w:rsidTr="006D6A16">
        <w:tc>
          <w:tcPr>
            <w:tcW w:w="4871" w:type="dxa"/>
          </w:tcPr>
          <w:p w14:paraId="75AC9F5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196" w:type="dxa"/>
            <w:shd w:val="clear" w:color="auto" w:fill="FFFFFF" w:themeFill="background1"/>
          </w:tcPr>
          <w:p w14:paraId="7A68FBE8" w14:textId="11B34197" w:rsidR="00CB5597" w:rsidRPr="009339F8" w:rsidRDefault="005D4039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304" w:type="dxa"/>
          </w:tcPr>
          <w:p w14:paraId="2894DB82" w14:textId="3F8B4759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FFFFFF" w:themeFill="background1"/>
          </w:tcPr>
          <w:p w14:paraId="71B5D7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606528BA" w14:textId="422A57CD" w:rsidR="005D4039" w:rsidRDefault="005D4039" w:rsidP="005D403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37AAD4CC" w14:textId="19F1419F" w:rsidR="006F7450" w:rsidRDefault="006F7450" w:rsidP="005D403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FB277E4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CAE413D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30178EA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2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2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051"/>
        <w:gridCol w:w="7446"/>
        <w:gridCol w:w="910"/>
      </w:tblGrid>
      <w:tr w:rsidR="00CB5597" w:rsidRPr="00CB5597" w14:paraId="39B17518" w14:textId="77777777" w:rsidTr="006D6A16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5A88862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1" w:type="dxa"/>
            <w:shd w:val="clear" w:color="auto" w:fill="FFFFFF" w:themeFill="background1"/>
          </w:tcPr>
          <w:p w14:paraId="428F0AD0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  <w:shd w:val="clear" w:color="auto" w:fill="FFFFFF" w:themeFill="background1"/>
          </w:tcPr>
          <w:p w14:paraId="049EB17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570A1AC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D5135A1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7E5F3C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051" w:type="dxa"/>
            <w:shd w:val="clear" w:color="auto" w:fill="FFFFFF" w:themeFill="background1"/>
          </w:tcPr>
          <w:p w14:paraId="7BC6263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BB598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B4A60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9A3E8FE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F831CF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051" w:type="dxa"/>
            <w:shd w:val="clear" w:color="auto" w:fill="FFFFFF" w:themeFill="background1"/>
          </w:tcPr>
          <w:p w14:paraId="03FBB71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6AAADC4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7D0A0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35C26BA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02E4BBE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0B1C67F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5BCDC54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1511E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95860E1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14691A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4B4F74B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423E36C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7C91C8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1E39748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89588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051" w:type="dxa"/>
            <w:shd w:val="clear" w:color="auto" w:fill="FFFFFF" w:themeFill="background1"/>
          </w:tcPr>
          <w:p w14:paraId="3616F7A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2A26D6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F036FC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1B45B74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32F804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051" w:type="dxa"/>
            <w:shd w:val="clear" w:color="auto" w:fill="FFFFFF" w:themeFill="background1"/>
          </w:tcPr>
          <w:p w14:paraId="5058AC1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4CF8E3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99059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666C2B0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F2538EC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051" w:type="dxa"/>
            <w:shd w:val="clear" w:color="auto" w:fill="FFFFFF" w:themeFill="background1"/>
          </w:tcPr>
          <w:p w14:paraId="62059005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0A730B4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8549A2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B382967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F47B71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051" w:type="dxa"/>
            <w:shd w:val="clear" w:color="auto" w:fill="FFFFFF" w:themeFill="background1"/>
          </w:tcPr>
          <w:p w14:paraId="4D47254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3D6DD2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929FF6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3E7369C3" w14:textId="77777777" w:rsidTr="006D6A1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499081E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1" w:type="dxa"/>
            <w:shd w:val="clear" w:color="auto" w:fill="FFFFFF" w:themeFill="background1"/>
          </w:tcPr>
          <w:p w14:paraId="0DD94D7B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46" w:type="dxa"/>
            <w:shd w:val="clear" w:color="auto" w:fill="FFFFFF" w:themeFill="background1"/>
          </w:tcPr>
          <w:p w14:paraId="647E0E58" w14:textId="16A3C524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FFFFFF" w:themeFill="background1"/>
          </w:tcPr>
          <w:p w14:paraId="52F93BAE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8B0810D" w14:textId="191961DB" w:rsidR="005D4039" w:rsidRDefault="005D4039" w:rsidP="005D403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4C661E12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49C84F7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BB96116" w14:textId="77777777" w:rsidTr="005D403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3A5A4D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04B18CE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2A77F1C8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6835A6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082FE59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30882A0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2C1034A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1A8294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5B44DC0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1E455641" w14:textId="77777777" w:rsidTr="005D403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1CE8ED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3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C49AB49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3CF4AC" w14:textId="77777777" w:rsidR="008D738A" w:rsidRDefault="006C2199" w:rsidP="004B1C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A834C9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A1D27A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B87D8E3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598496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2EB66FD" w14:textId="77777777" w:rsidTr="005D403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50AC0E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6897F83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91B72E9" w14:textId="77777777" w:rsidR="008D738A" w:rsidRDefault="006C2199" w:rsidP="004B1C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D142F4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A67BB4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8892507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705E764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3BB3D57" w14:textId="77777777" w:rsidTr="005D403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BDAEDE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28E653DF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72C6363" w14:textId="77777777" w:rsidR="008D738A" w:rsidRDefault="006C2199" w:rsidP="004B1C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CED8A7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FE66F6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64C3FF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63E010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9DEFD32" w14:textId="77777777" w:rsidTr="005D403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2D28D7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C84B23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9B600C3" w14:textId="77777777" w:rsidR="008D738A" w:rsidRDefault="006C2199" w:rsidP="004B1C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647FA6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E18C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9A8EA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2074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D4039" w:rsidRPr="00CB5597" w14:paraId="6A6B52DC" w14:textId="77777777" w:rsidTr="005D403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AA45A7B" w14:textId="77777777" w:rsidR="005D4039" w:rsidRPr="00CB5597" w:rsidRDefault="005D4039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7E2FE910" w14:textId="77777777" w:rsidR="005D4039" w:rsidRPr="00CB5597" w:rsidRDefault="005D4039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0F0CF67D" w14:textId="77777777" w:rsidR="005D4039" w:rsidRPr="00CB5597" w:rsidRDefault="005D4039" w:rsidP="004B1C5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CEE2502" w14:textId="2E2D0E62" w:rsidR="005D4039" w:rsidRPr="00CB5597" w:rsidRDefault="005D4039" w:rsidP="005D403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</w:p>
        </w:tc>
        <w:tc>
          <w:tcPr>
            <w:tcW w:w="1378" w:type="dxa"/>
            <w:shd w:val="clear" w:color="auto" w:fill="FFFFFF" w:themeFill="background1"/>
          </w:tcPr>
          <w:p w14:paraId="570EB60F" w14:textId="77777777" w:rsidR="005D4039" w:rsidRPr="00CB5597" w:rsidRDefault="005D4039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3"/>
    <w:p w14:paraId="3256B3F7" w14:textId="508BE006" w:rsidR="00E000E3" w:rsidRDefault="005D4039" w:rsidP="00E000E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B73A7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4342CFBD" w14:textId="77777777" w:rsidR="00E000E3" w:rsidRDefault="00E000E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5286AA9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90CFE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C80A72F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E9A8A11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C0483" w14:paraId="5A18AA0C" w14:textId="77777777" w:rsidTr="005D4039">
        <w:trPr>
          <w:trHeight w:val="291"/>
        </w:trPr>
        <w:tc>
          <w:tcPr>
            <w:tcW w:w="5181" w:type="dxa"/>
          </w:tcPr>
          <w:p w14:paraId="09AF9FC5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1910A21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243E6B5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09A953F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1" w:type="dxa"/>
          </w:tcPr>
          <w:p w14:paraId="4006A5EF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20E2C9B5" w14:textId="77777777" w:rsidTr="005D4039">
        <w:trPr>
          <w:trHeight w:val="66"/>
        </w:trPr>
        <w:tc>
          <w:tcPr>
            <w:tcW w:w="5181" w:type="dxa"/>
          </w:tcPr>
          <w:p w14:paraId="7F408198" w14:textId="7E5B8FC9" w:rsidR="000C0483" w:rsidRPr="00E568E4" w:rsidRDefault="000C0483" w:rsidP="005D4039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vAlign w:val="center"/>
          </w:tcPr>
          <w:p w14:paraId="68B8B25B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109F3CEE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47F13134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1" w:type="dxa"/>
            <w:vAlign w:val="center"/>
          </w:tcPr>
          <w:p w14:paraId="0AF98151" w14:textId="46D55072" w:rsidR="000C0483" w:rsidRDefault="000C0483" w:rsidP="005D403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016E85D" w14:textId="18CF9D34" w:rsidR="005D4039" w:rsidRDefault="005D4039" w:rsidP="009637D6">
      <w:pPr>
        <w:spacing w:after="12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F24A01" w14:paraId="20E9A847" w14:textId="77777777" w:rsidTr="005D4039">
        <w:trPr>
          <w:trHeight w:val="291"/>
        </w:trPr>
        <w:tc>
          <w:tcPr>
            <w:tcW w:w="5181" w:type="dxa"/>
          </w:tcPr>
          <w:p w14:paraId="3760F0F5" w14:textId="567CE2D5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1D08B66E" w14:textId="38A00789" w:rsidR="00F24A01" w:rsidRDefault="005D4039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724B621D" w14:textId="4D346954" w:rsidR="00F24A01" w:rsidRDefault="005D4039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0FFEFAA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bottom"/>
          </w:tcPr>
          <w:p w14:paraId="23EB9CC3" w14:textId="058F0D51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44BD990E" w14:textId="77777777" w:rsidTr="005D4039">
        <w:trPr>
          <w:trHeight w:val="291"/>
        </w:trPr>
        <w:tc>
          <w:tcPr>
            <w:tcW w:w="5181" w:type="dxa"/>
          </w:tcPr>
          <w:p w14:paraId="3EE9718D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1CB60C2F" w14:textId="00E458DC" w:rsidR="00F24A01" w:rsidRPr="005D4039" w:rsidRDefault="005D4039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0EFE3860" w14:textId="0FFE8F57" w:rsidR="00F24A01" w:rsidRDefault="005D4039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92" w:type="dxa"/>
            <w:vMerge/>
            <w:vAlign w:val="center"/>
          </w:tcPr>
          <w:p w14:paraId="49C5716C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69D1F11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F8961C4" w14:textId="1724CA1E" w:rsidR="005D4039" w:rsidRDefault="005D4039" w:rsidP="005D4039">
      <w:pPr>
        <w:spacing w:after="0"/>
      </w:pPr>
    </w:p>
    <w:p w14:paraId="713D020D" w14:textId="67E6937C" w:rsidR="005D4039" w:rsidRPr="0067498D" w:rsidRDefault="006D6A16" w:rsidP="005D403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796A951F" w14:textId="77777777" w:rsidR="005D4039" w:rsidRDefault="005D4039" w:rsidP="005D403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3A0891" w14:paraId="29063D01" w14:textId="77777777" w:rsidTr="005D4039">
        <w:trPr>
          <w:trHeight w:val="291"/>
        </w:trPr>
        <w:tc>
          <w:tcPr>
            <w:tcW w:w="5181" w:type="dxa"/>
          </w:tcPr>
          <w:p w14:paraId="38A58BAC" w14:textId="7F12CE83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41EC1A4E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19B9ED7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0CD8B55F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69C661D" w14:textId="2777B9B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10F7990F" w14:textId="77777777" w:rsidTr="005D4039">
        <w:trPr>
          <w:trHeight w:val="291"/>
        </w:trPr>
        <w:tc>
          <w:tcPr>
            <w:tcW w:w="5181" w:type="dxa"/>
          </w:tcPr>
          <w:p w14:paraId="6F5F1A5D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2E835B2C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004D645B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40FA17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56B24B17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41DF918" w14:textId="77777777" w:rsidTr="005D4039">
        <w:trPr>
          <w:trHeight w:val="291"/>
        </w:trPr>
        <w:tc>
          <w:tcPr>
            <w:tcW w:w="11945" w:type="dxa"/>
            <w:gridSpan w:val="4"/>
          </w:tcPr>
          <w:p w14:paraId="05B796EA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1" w:type="dxa"/>
            <w:vAlign w:val="center"/>
          </w:tcPr>
          <w:p w14:paraId="6F2546E7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CE9B3DC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9D87DE0" w14:textId="54B0EE97" w:rsidR="005D4039" w:rsidRPr="0067498D" w:rsidRDefault="006D6A16" w:rsidP="005D403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14CF4CC9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FC18499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E08C9A8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22D1768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6E7E7D7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9B614FF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19505813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A4F97C9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5F9FE4" w16cid:durableId="20E1B658"/>
  <w16cid:commentId w16cid:paraId="6FDF5464" w16cid:durableId="20E1B632"/>
  <w16cid:commentId w16cid:paraId="6CCA8D5F" w16cid:durableId="20E1B633"/>
  <w16cid:commentId w16cid:paraId="7522E11D" w16cid:durableId="20E28C94"/>
  <w16cid:commentId w16cid:paraId="1A7ECD6B" w16cid:durableId="20E1B634"/>
  <w16cid:commentId w16cid:paraId="1913315E" w16cid:durableId="20E1B635"/>
  <w16cid:commentId w16cid:paraId="7381BCAC" w16cid:durableId="20E1B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4B90" w14:textId="77777777" w:rsidR="003950D9" w:rsidRDefault="003950D9" w:rsidP="00203FBE">
      <w:pPr>
        <w:spacing w:after="0" w:line="240" w:lineRule="auto"/>
      </w:pPr>
      <w:r>
        <w:separator/>
      </w:r>
    </w:p>
  </w:endnote>
  <w:endnote w:type="continuationSeparator" w:id="0">
    <w:p w14:paraId="297747F2" w14:textId="77777777" w:rsidR="003950D9" w:rsidRDefault="003950D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E032" w14:textId="25052F69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B6 : Soutenir les clientes et clients dans leurs besoins de repos et de sommeil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1C54">
      <w:rPr>
        <w:rFonts w:ascii="Arial" w:hAnsi="Arial" w:cs="Arial"/>
        <w:noProof/>
        <w:sz w:val="16"/>
        <w:szCs w:val="16"/>
      </w:rPr>
      <w:t>5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1C54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FA72" w14:textId="77777777" w:rsidR="003950D9" w:rsidRDefault="003950D9" w:rsidP="00203FBE">
      <w:pPr>
        <w:spacing w:after="0" w:line="240" w:lineRule="auto"/>
      </w:pPr>
      <w:r>
        <w:separator/>
      </w:r>
    </w:p>
  </w:footnote>
  <w:footnote w:type="continuationSeparator" w:id="0">
    <w:p w14:paraId="28E80263" w14:textId="77777777" w:rsidR="003950D9" w:rsidRDefault="003950D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1D8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4D434DE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BFCD42F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D64E28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425265BD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E15D0F2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5FDCECC" w14:textId="0AB7B875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52C0957" w14:textId="77777777" w:rsidR="005D4039" w:rsidRDefault="005D4039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5563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486C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950D9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B1C54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5258"/>
    <w:rsid w:val="005278FA"/>
    <w:rsid w:val="00530BCA"/>
    <w:rsid w:val="00532CA6"/>
    <w:rsid w:val="0053376C"/>
    <w:rsid w:val="00540E90"/>
    <w:rsid w:val="00541F0C"/>
    <w:rsid w:val="00545871"/>
    <w:rsid w:val="005477EA"/>
    <w:rsid w:val="005506AF"/>
    <w:rsid w:val="00566648"/>
    <w:rsid w:val="00572D03"/>
    <w:rsid w:val="005767D3"/>
    <w:rsid w:val="00581F9A"/>
    <w:rsid w:val="00586E39"/>
    <w:rsid w:val="00597065"/>
    <w:rsid w:val="005A63A8"/>
    <w:rsid w:val="005B4855"/>
    <w:rsid w:val="005B586A"/>
    <w:rsid w:val="005B6BDB"/>
    <w:rsid w:val="005B788D"/>
    <w:rsid w:val="005D0BD6"/>
    <w:rsid w:val="005D4039"/>
    <w:rsid w:val="005F2445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D6A16"/>
    <w:rsid w:val="006E70BF"/>
    <w:rsid w:val="006F7450"/>
    <w:rsid w:val="00701835"/>
    <w:rsid w:val="00702CA7"/>
    <w:rsid w:val="007105B8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12AB"/>
    <w:rsid w:val="009339F8"/>
    <w:rsid w:val="00940333"/>
    <w:rsid w:val="00940A77"/>
    <w:rsid w:val="009421D6"/>
    <w:rsid w:val="00950B09"/>
    <w:rsid w:val="009528F0"/>
    <w:rsid w:val="0095438C"/>
    <w:rsid w:val="009637D6"/>
    <w:rsid w:val="00990722"/>
    <w:rsid w:val="009A2381"/>
    <w:rsid w:val="009A414B"/>
    <w:rsid w:val="009D42A7"/>
    <w:rsid w:val="009E3C40"/>
    <w:rsid w:val="009E7424"/>
    <w:rsid w:val="009F59AB"/>
    <w:rsid w:val="00A0300E"/>
    <w:rsid w:val="00A07646"/>
    <w:rsid w:val="00A11925"/>
    <w:rsid w:val="00A20D32"/>
    <w:rsid w:val="00A250DC"/>
    <w:rsid w:val="00A33DF2"/>
    <w:rsid w:val="00A36598"/>
    <w:rsid w:val="00A36D4C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73A74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06DF6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1567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752AB"/>
    <w:rsid w:val="00E8680C"/>
    <w:rsid w:val="00E95D78"/>
    <w:rsid w:val="00EC422E"/>
    <w:rsid w:val="00EC55A5"/>
    <w:rsid w:val="00EC5CBF"/>
    <w:rsid w:val="00ED0E24"/>
    <w:rsid w:val="00EE0D2F"/>
    <w:rsid w:val="00EE672B"/>
    <w:rsid w:val="00EF3D77"/>
    <w:rsid w:val="00EF5C1D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19C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3C4C82"/>
  <w15:docId w15:val="{338DF957-EBF7-4B5E-AB5F-7E07306B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BCD0-2965-49B5-8F81-8DB5994F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62187A95</Template>
  <TotalTime>0</TotalTime>
  <Pages>7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8</cp:revision>
  <cp:lastPrinted>2019-01-15T13:11:00Z</cp:lastPrinted>
  <dcterms:created xsi:type="dcterms:W3CDTF">2019-07-23T14:41:00Z</dcterms:created>
  <dcterms:modified xsi:type="dcterms:W3CDTF">2019-10-08T06:44:00Z</dcterms:modified>
  <cp:category/>
</cp:coreProperties>
</file>