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116A7C" w14:textId="77777777" w:rsidR="00AE349A" w:rsidRDefault="00AE349A" w:rsidP="00AE349A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>Signatures :</w:t>
      </w:r>
    </w:p>
    <w:p w14:paraId="292EE68C" w14:textId="77777777" w:rsidR="00AE349A" w:rsidRPr="002B62E3" w:rsidRDefault="00AE349A" w:rsidP="00AE349A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16"/>
        </w:rPr>
      </w:pPr>
    </w:p>
    <w:p w14:paraId="074F57FD" w14:textId="77777777" w:rsidR="00AE349A" w:rsidRPr="001A4DEA" w:rsidRDefault="00AE349A" w:rsidP="00AE349A">
      <w:pPr>
        <w:tabs>
          <w:tab w:val="right" w:pos="7230"/>
          <w:tab w:val="right" w:pos="10632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</w:rPr>
        <w:t>Entretien précédant le TPI :</w:t>
      </w:r>
      <w:r>
        <w:rPr>
          <w:rFonts w:ascii="Arial" w:hAnsi="Arial"/>
          <w:u w:val="single"/>
        </w:rPr>
        <w:tab/>
      </w:r>
    </w:p>
    <w:p w14:paraId="09EF3132" w14:textId="77777777" w:rsidR="00AE349A" w:rsidRPr="002B62E3" w:rsidRDefault="00AE349A" w:rsidP="00AE349A">
      <w:pPr>
        <w:tabs>
          <w:tab w:val="left" w:pos="7088"/>
        </w:tabs>
        <w:spacing w:after="0"/>
        <w:rPr>
          <w:rFonts w:ascii="Arial" w:hAnsi="Arial" w:cs="Arial"/>
          <w:sz w:val="16"/>
        </w:rPr>
      </w:pPr>
    </w:p>
    <w:p w14:paraId="383F0C0E" w14:textId="77777777" w:rsidR="00AE349A" w:rsidRDefault="00AE349A" w:rsidP="00AE349A">
      <w:pPr>
        <w:tabs>
          <w:tab w:val="right" w:pos="7230"/>
          <w:tab w:val="left" w:pos="7371"/>
          <w:tab w:val="right" w:pos="15026"/>
        </w:tabs>
        <w:spacing w:after="0"/>
        <w:rPr>
          <w:rFonts w:ascii="Arial" w:hAnsi="Arial" w:cs="Arial"/>
          <w:u w:val="single"/>
        </w:rPr>
      </w:pPr>
      <w:r>
        <w:rPr>
          <w:rFonts w:ascii="Arial" w:hAnsi="Arial"/>
        </w:rPr>
        <w:t>Supérieur/e hiérarchique :</w:t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</w:rPr>
        <w:t xml:space="preserve">Candidate / candidat : </w:t>
      </w:r>
      <w:r>
        <w:rPr>
          <w:rFonts w:ascii="Arial" w:hAnsi="Arial"/>
          <w:u w:val="single"/>
        </w:rPr>
        <w:tab/>
      </w:r>
    </w:p>
    <w:p w14:paraId="65BE3419" w14:textId="77777777" w:rsidR="00E6234E" w:rsidRDefault="00E6234E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20"/>
        </w:rPr>
      </w:pPr>
    </w:p>
    <w:p w14:paraId="4CE19A11" w14:textId="115A8162" w:rsidR="00E6234E" w:rsidRDefault="00E6234E" w:rsidP="00E6234E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i/>
        </w:rPr>
      </w:pPr>
      <w:r>
        <w:rPr>
          <w:rFonts w:ascii="Arial" w:hAnsi="Arial"/>
          <w:b/>
        </w:rPr>
        <w:t xml:space="preserve">Compétence </w:t>
      </w:r>
      <w:r w:rsidR="00715BCF" w:rsidRPr="00715BCF">
        <w:rPr>
          <w:rFonts w:ascii="Arial" w:hAnsi="Arial"/>
          <w:b/>
        </w:rPr>
        <w:t xml:space="preserve">opérationnelle </w:t>
      </w:r>
      <w:r>
        <w:rPr>
          <w:rFonts w:ascii="Arial" w:hAnsi="Arial"/>
          <w:b/>
        </w:rPr>
        <w:t xml:space="preserve">C2 : </w:t>
      </w:r>
      <w:r>
        <w:rPr>
          <w:rFonts w:ascii="Arial" w:hAnsi="Arial"/>
          <w:b/>
          <w:i/>
          <w:iCs/>
        </w:rPr>
        <w:t>Collaborer à l’accompagnement des clientes et clients en fin de vie</w:t>
      </w:r>
    </w:p>
    <w:p w14:paraId="05E0691A" w14:textId="77777777" w:rsidR="00F24A01" w:rsidRPr="002641C1" w:rsidRDefault="00F24A01" w:rsidP="00E6234E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sz w:val="12"/>
        </w:rPr>
      </w:pPr>
    </w:p>
    <w:p w14:paraId="0D2CC5A4" w14:textId="77777777" w:rsidR="00F24A01" w:rsidRPr="002203A5" w:rsidRDefault="002203A5" w:rsidP="002203A5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A) </w:t>
      </w:r>
      <w:bookmarkStart w:id="0" w:name="_Hlk531694089"/>
      <w:r>
        <w:rPr>
          <w:rFonts w:ascii="Arial" w:hAnsi="Arial"/>
          <w:b/>
        </w:rPr>
        <w:t>Préparation et finalisation de la tâche</w:t>
      </w:r>
      <w:bookmarkEnd w:id="0"/>
    </w:p>
    <w:tbl>
      <w:tblPr>
        <w:tblStyle w:val="Tabellengitternetz"/>
        <w:tblW w:w="0" w:type="auto"/>
        <w:tblInd w:w="-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871"/>
        <w:gridCol w:w="1196"/>
        <w:gridCol w:w="7304"/>
        <w:gridCol w:w="910"/>
      </w:tblGrid>
      <w:tr w:rsidR="002203A5" w14:paraId="0ECE0401" w14:textId="77777777" w:rsidTr="00D8106B">
        <w:tc>
          <w:tcPr>
            <w:tcW w:w="4871" w:type="dxa"/>
          </w:tcPr>
          <w:p w14:paraId="09A6EB17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1196" w:type="dxa"/>
          </w:tcPr>
          <w:p w14:paraId="639581E8" w14:textId="77777777" w:rsidR="002203A5" w:rsidRDefault="002203A5" w:rsidP="002203A5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Nb max. pts</w:t>
            </w:r>
          </w:p>
        </w:tc>
        <w:tc>
          <w:tcPr>
            <w:tcW w:w="7304" w:type="dxa"/>
          </w:tcPr>
          <w:p w14:paraId="79A59617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bookmarkStart w:id="1" w:name="_Hlk531693638"/>
            <w:r>
              <w:rPr>
                <w:rFonts w:ascii="Arial" w:hAnsi="Arial"/>
              </w:rPr>
              <w:t>Justification</w:t>
            </w:r>
            <w:bookmarkEnd w:id="1"/>
          </w:p>
        </w:tc>
        <w:tc>
          <w:tcPr>
            <w:tcW w:w="910" w:type="dxa"/>
          </w:tcPr>
          <w:p w14:paraId="607BF760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bookmarkStart w:id="2" w:name="_Hlk531693651"/>
            <w:r>
              <w:rPr>
                <w:rFonts w:ascii="Arial" w:hAnsi="Arial"/>
              </w:rPr>
              <w:t>Points</w:t>
            </w:r>
            <w:bookmarkEnd w:id="2"/>
          </w:p>
        </w:tc>
      </w:tr>
      <w:tr w:rsidR="002203A5" w14:paraId="0AD98A15" w14:textId="77777777" w:rsidTr="00D8106B">
        <w:tc>
          <w:tcPr>
            <w:tcW w:w="4871" w:type="dxa"/>
          </w:tcPr>
          <w:p w14:paraId="107C63F2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Se procure toutes les informations nécessaires pour l’exécution de la tâche</w:t>
            </w:r>
            <w:r>
              <w:rPr>
                <w:rFonts w:ascii="Arial" w:hAnsi="Arial"/>
              </w:rPr>
              <w:br/>
            </w:r>
          </w:p>
        </w:tc>
        <w:tc>
          <w:tcPr>
            <w:tcW w:w="1196" w:type="dxa"/>
          </w:tcPr>
          <w:p w14:paraId="0F12FCA1" w14:textId="77777777" w:rsidR="002203A5" w:rsidRDefault="004A5F8B" w:rsidP="002203A5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7304" w:type="dxa"/>
          </w:tcPr>
          <w:p w14:paraId="66726B6D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4E90249D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2203A5" w14:paraId="73CD9EE6" w14:textId="77777777" w:rsidTr="00D8106B">
        <w:tc>
          <w:tcPr>
            <w:tcW w:w="4871" w:type="dxa"/>
          </w:tcPr>
          <w:p w14:paraId="56930272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Prépare tout le matériel nécessaire de façon exhaustive et aménage la place de travail de façon ergonomique par rapport au déroulement de la tâche</w:t>
            </w:r>
          </w:p>
        </w:tc>
        <w:tc>
          <w:tcPr>
            <w:tcW w:w="1196" w:type="dxa"/>
          </w:tcPr>
          <w:p w14:paraId="60D1BFCE" w14:textId="77777777" w:rsidR="002203A5" w:rsidRDefault="004A5F8B" w:rsidP="002203A5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7304" w:type="dxa"/>
          </w:tcPr>
          <w:p w14:paraId="69B82D5B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59B0EEFF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2203A5" w14:paraId="14883F87" w14:textId="77777777" w:rsidTr="00D8106B">
        <w:tc>
          <w:tcPr>
            <w:tcW w:w="4871" w:type="dxa"/>
          </w:tcPr>
          <w:p w14:paraId="3255DDD5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Range la place de travail conformément aux lignes directrices de l’institution</w:t>
            </w:r>
            <w:r>
              <w:rPr>
                <w:rFonts w:ascii="Arial" w:hAnsi="Arial"/>
              </w:rPr>
              <w:br/>
            </w:r>
          </w:p>
        </w:tc>
        <w:tc>
          <w:tcPr>
            <w:tcW w:w="1196" w:type="dxa"/>
          </w:tcPr>
          <w:p w14:paraId="232C0D05" w14:textId="77777777" w:rsidR="002203A5" w:rsidRDefault="004A5F8B" w:rsidP="002203A5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7304" w:type="dxa"/>
          </w:tcPr>
          <w:p w14:paraId="6BFC4E15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494C7097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2203A5" w14:paraId="34CEDBC9" w14:textId="77777777" w:rsidTr="00D8106B">
        <w:tc>
          <w:tcPr>
            <w:tcW w:w="4871" w:type="dxa"/>
          </w:tcPr>
          <w:p w14:paraId="49F9DC62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Nettoie ou élimine le matériel dans les règles de l'art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14:paraId="11887A3D" w14:textId="77777777" w:rsidR="002203A5" w:rsidRDefault="004A5F8B" w:rsidP="002203A5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7304" w:type="dxa"/>
          </w:tcPr>
          <w:p w14:paraId="3BC63972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3E96A899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2203A5" w14:paraId="0F061F35" w14:textId="77777777" w:rsidTr="00D8106B">
        <w:tc>
          <w:tcPr>
            <w:tcW w:w="4871" w:type="dxa"/>
          </w:tcPr>
          <w:p w14:paraId="7ED27E90" w14:textId="77777777" w:rsidR="002203A5" w:rsidRDefault="00CB5597" w:rsidP="00CB5597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Nombre maximal de points</w:t>
            </w:r>
          </w:p>
        </w:tc>
        <w:tc>
          <w:tcPr>
            <w:tcW w:w="1196" w:type="dxa"/>
            <w:shd w:val="clear" w:color="auto" w:fill="FFFFFF" w:themeFill="background1"/>
          </w:tcPr>
          <w:p w14:paraId="6C4E64A1" w14:textId="77777777" w:rsidR="002203A5" w:rsidRPr="000C0483" w:rsidRDefault="002203A5" w:rsidP="002203A5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7304" w:type="dxa"/>
          </w:tcPr>
          <w:p w14:paraId="16775A52" w14:textId="77777777" w:rsidR="002203A5" w:rsidRPr="002203A5" w:rsidRDefault="00E14AF0" w:rsidP="002203A5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Nombre de points obtenus A</w:t>
            </w:r>
          </w:p>
        </w:tc>
        <w:tc>
          <w:tcPr>
            <w:tcW w:w="910" w:type="dxa"/>
            <w:shd w:val="clear" w:color="auto" w:fill="auto"/>
          </w:tcPr>
          <w:p w14:paraId="7BD0A991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p w14:paraId="78E7EDB9" w14:textId="4BFBC138" w:rsidR="0010413D" w:rsidRDefault="0010413D" w:rsidP="0010413D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bookmarkStart w:id="3" w:name="_Hlk531693069"/>
      <w:r>
        <w:rPr>
          <w:rFonts w:ascii="Arial" w:hAnsi="Arial"/>
        </w:rPr>
        <w:t xml:space="preserve">Attribution de points : 0 = non </w:t>
      </w:r>
      <w:r w:rsidR="00B211D7">
        <w:rPr>
          <w:rFonts w:ascii="Arial" w:hAnsi="Arial"/>
        </w:rPr>
        <w:t xml:space="preserve">réalisé </w:t>
      </w:r>
      <w:r>
        <w:rPr>
          <w:rFonts w:ascii="Arial" w:hAnsi="Arial"/>
        </w:rPr>
        <w:t xml:space="preserve">/ partiellement </w:t>
      </w:r>
      <w:r w:rsidR="00B211D7">
        <w:rPr>
          <w:rFonts w:ascii="Arial" w:hAnsi="Arial"/>
        </w:rPr>
        <w:t xml:space="preserve">réalisé </w:t>
      </w:r>
      <w:r>
        <w:rPr>
          <w:rFonts w:ascii="Arial" w:hAnsi="Arial"/>
        </w:rPr>
        <w:t xml:space="preserve">/ 1 = entièrement </w:t>
      </w:r>
      <w:r w:rsidR="00B211D7">
        <w:rPr>
          <w:rFonts w:ascii="Arial" w:hAnsi="Arial"/>
        </w:rPr>
        <w:t xml:space="preserve">réalisé </w:t>
      </w:r>
      <w:r>
        <w:rPr>
          <w:rFonts w:ascii="Arial" w:hAnsi="Arial"/>
        </w:rPr>
        <w:t>/// pas de demi-points</w:t>
      </w:r>
    </w:p>
    <w:p w14:paraId="7497B842" w14:textId="77777777" w:rsidR="00425026" w:rsidRDefault="00425026">
      <w:pPr>
        <w:spacing w:after="0" w:line="240" w:lineRule="auto"/>
        <w:rPr>
          <w:rFonts w:ascii="Arial" w:hAnsi="Arial" w:cs="Arial"/>
          <w:sz w:val="12"/>
          <w:szCs w:val="12"/>
        </w:rPr>
      </w:pPr>
      <w:r>
        <w:br w:type="page"/>
      </w:r>
    </w:p>
    <w:p w14:paraId="7B84A519" w14:textId="77777777" w:rsidR="002203A5" w:rsidRPr="002203A5" w:rsidRDefault="002203A5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lastRenderedPageBreak/>
        <w:t xml:space="preserve">B 1) </w:t>
      </w:r>
      <w:bookmarkStart w:id="4" w:name="_Hlk531694132"/>
      <w:r>
        <w:rPr>
          <w:rFonts w:ascii="Arial" w:hAnsi="Arial"/>
          <w:b/>
        </w:rPr>
        <w:t>Mise en œuvre des compétences opérationnelles dans la situation (aptitudes)</w:t>
      </w:r>
      <w:bookmarkEnd w:id="4"/>
    </w:p>
    <w:tbl>
      <w:tblPr>
        <w:tblStyle w:val="Tabellengitternetz"/>
        <w:tblW w:w="14280" w:type="dxa"/>
        <w:tblInd w:w="-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871"/>
        <w:gridCol w:w="1196"/>
        <w:gridCol w:w="7303"/>
        <w:gridCol w:w="910"/>
      </w:tblGrid>
      <w:tr w:rsidR="00E14AF0" w14:paraId="359E5BB9" w14:textId="77777777" w:rsidTr="00D8106B">
        <w:tc>
          <w:tcPr>
            <w:tcW w:w="4871" w:type="dxa"/>
          </w:tcPr>
          <w:p w14:paraId="2ABEAA4B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bookmarkStart w:id="5" w:name="_Hlk531693095"/>
            <w:bookmarkEnd w:id="3"/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1196" w:type="dxa"/>
          </w:tcPr>
          <w:p w14:paraId="6F97BC9C" w14:textId="77777777" w:rsidR="00E14AF0" w:rsidRDefault="00E14AF0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Nb max. pts</w:t>
            </w:r>
          </w:p>
        </w:tc>
        <w:tc>
          <w:tcPr>
            <w:tcW w:w="7303" w:type="dxa"/>
          </w:tcPr>
          <w:p w14:paraId="2B2BA3CF" w14:textId="77777777" w:rsidR="00E14AF0" w:rsidRDefault="00CB5597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910" w:type="dxa"/>
          </w:tcPr>
          <w:p w14:paraId="44380ED8" w14:textId="77777777" w:rsidR="00E14AF0" w:rsidRDefault="00CB5597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</w:t>
            </w:r>
          </w:p>
        </w:tc>
      </w:tr>
      <w:tr w:rsidR="00E14AF0" w14:paraId="2A9F4065" w14:textId="77777777" w:rsidTr="00D8106B">
        <w:trPr>
          <w:trHeight w:val="1068"/>
        </w:trPr>
        <w:tc>
          <w:tcPr>
            <w:tcW w:w="4871" w:type="dxa"/>
          </w:tcPr>
          <w:p w14:paraId="17318739" w14:textId="77777777" w:rsidR="004C2228" w:rsidRPr="00B50E7D" w:rsidRDefault="00B50E7D" w:rsidP="0073033A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ind w:right="-58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Reconnaît les besoins et les préoccupations des proches et les associe à la gestion de la situation</w:t>
            </w:r>
          </w:p>
        </w:tc>
        <w:tc>
          <w:tcPr>
            <w:tcW w:w="1196" w:type="dxa"/>
          </w:tcPr>
          <w:p w14:paraId="621D6654" w14:textId="77777777" w:rsidR="00E14AF0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7303" w:type="dxa"/>
          </w:tcPr>
          <w:p w14:paraId="1CEB8F71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13EA9D3F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E14AF0" w14:paraId="7621AD8F" w14:textId="77777777" w:rsidTr="00D8106B">
        <w:trPr>
          <w:trHeight w:val="1188"/>
        </w:trPr>
        <w:tc>
          <w:tcPr>
            <w:tcW w:w="4871" w:type="dxa"/>
          </w:tcPr>
          <w:p w14:paraId="3A76399C" w14:textId="77777777" w:rsidR="00B50E7D" w:rsidRPr="00B50E7D" w:rsidRDefault="00B50E7D" w:rsidP="0073033A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ind w:right="-58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Reconnaît les signes de stress ou de surcharge chez les clientes et clients</w:t>
            </w:r>
          </w:p>
          <w:p w14:paraId="648CE41F" w14:textId="77777777" w:rsidR="00E14AF0" w:rsidRPr="00B50E7D" w:rsidRDefault="00B50E7D" w:rsidP="0073033A">
            <w:pPr>
              <w:pStyle w:val="Paragraphedeliste"/>
              <w:tabs>
                <w:tab w:val="left" w:pos="3119"/>
                <w:tab w:val="right" w:pos="10632"/>
              </w:tabs>
              <w:spacing w:after="0"/>
              <w:ind w:left="360" w:right="-58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et leurs proches et agit en conséquence</w:t>
            </w:r>
          </w:p>
        </w:tc>
        <w:tc>
          <w:tcPr>
            <w:tcW w:w="1196" w:type="dxa"/>
          </w:tcPr>
          <w:p w14:paraId="0C1859EC" w14:textId="77777777" w:rsidR="00E14AF0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7303" w:type="dxa"/>
          </w:tcPr>
          <w:p w14:paraId="1D3E725A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7FB5A256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E14AF0" w14:paraId="451D21E9" w14:textId="77777777" w:rsidTr="00D8106B">
        <w:trPr>
          <w:trHeight w:val="815"/>
        </w:trPr>
        <w:tc>
          <w:tcPr>
            <w:tcW w:w="4871" w:type="dxa"/>
          </w:tcPr>
          <w:p w14:paraId="050C2B95" w14:textId="77777777" w:rsidR="00B50E7D" w:rsidRPr="00B50E7D" w:rsidRDefault="00B50E7D" w:rsidP="0073033A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ind w:right="-58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Reconnaît les signes de surmenage et de stress chez soi </w:t>
            </w:r>
          </w:p>
          <w:p w14:paraId="3EF0A482" w14:textId="77777777" w:rsidR="00E14AF0" w:rsidRPr="00C65005" w:rsidRDefault="00B50E7D" w:rsidP="0073033A">
            <w:pPr>
              <w:pStyle w:val="Paragraphedeliste"/>
              <w:tabs>
                <w:tab w:val="left" w:pos="3119"/>
                <w:tab w:val="right" w:pos="10632"/>
              </w:tabs>
              <w:spacing w:after="0"/>
              <w:ind w:left="360" w:right="-58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et sollicite de l’aide en temps opportun</w:t>
            </w:r>
          </w:p>
        </w:tc>
        <w:tc>
          <w:tcPr>
            <w:tcW w:w="1196" w:type="dxa"/>
          </w:tcPr>
          <w:p w14:paraId="30E3DD9A" w14:textId="77777777" w:rsidR="00E14AF0" w:rsidRPr="00B50E7D" w:rsidRDefault="00B50E7D" w:rsidP="00B50E7D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7303" w:type="dxa"/>
          </w:tcPr>
          <w:p w14:paraId="30B936A3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4C71CEF3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E14AF0" w14:paraId="006A590D" w14:textId="77777777" w:rsidTr="00D8106B">
        <w:tc>
          <w:tcPr>
            <w:tcW w:w="4871" w:type="dxa"/>
          </w:tcPr>
          <w:p w14:paraId="09AAB520" w14:textId="77777777" w:rsidR="00E14AF0" w:rsidRPr="00B50E7D" w:rsidRDefault="00B50E7D" w:rsidP="0073033A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ind w:right="-58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Perçoit les besoins, l’état et les changements survenant chez la personne en fin de vie et agit en conséquence</w:t>
            </w:r>
          </w:p>
        </w:tc>
        <w:tc>
          <w:tcPr>
            <w:tcW w:w="1196" w:type="dxa"/>
          </w:tcPr>
          <w:p w14:paraId="74F3390E" w14:textId="77777777" w:rsidR="00E14AF0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7303" w:type="dxa"/>
          </w:tcPr>
          <w:p w14:paraId="31E0C346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16B03192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E14AF0" w14:paraId="554391EE" w14:textId="77777777" w:rsidTr="00D8106B">
        <w:tc>
          <w:tcPr>
            <w:tcW w:w="4871" w:type="dxa"/>
          </w:tcPr>
          <w:p w14:paraId="0AE7053E" w14:textId="77777777" w:rsidR="00E14AF0" w:rsidRPr="00C65005" w:rsidRDefault="00B50E7D" w:rsidP="0073033A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ind w:right="-58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Participe à l’assistance, à l’accompagnement et aux soins en fin de vie </w:t>
            </w:r>
          </w:p>
        </w:tc>
        <w:tc>
          <w:tcPr>
            <w:tcW w:w="1196" w:type="dxa"/>
          </w:tcPr>
          <w:p w14:paraId="5BC0D3DF" w14:textId="77777777" w:rsidR="00E14AF0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7303" w:type="dxa"/>
          </w:tcPr>
          <w:p w14:paraId="0F8CE7C5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2BA432F4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E14AF0" w14:paraId="76FBDC0E" w14:textId="77777777" w:rsidTr="00D8106B">
        <w:tc>
          <w:tcPr>
            <w:tcW w:w="4871" w:type="dxa"/>
          </w:tcPr>
          <w:p w14:paraId="1C4248C1" w14:textId="77777777" w:rsidR="00E14AF0" w:rsidRPr="00C65005" w:rsidRDefault="00B50E7D" w:rsidP="0073033A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ind w:left="357" w:right="-57" w:hanging="357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Applique les mesures d’évaluation et de traitement de la douleur</w:t>
            </w:r>
          </w:p>
        </w:tc>
        <w:tc>
          <w:tcPr>
            <w:tcW w:w="1196" w:type="dxa"/>
          </w:tcPr>
          <w:p w14:paraId="35EDE02B" w14:textId="77777777" w:rsidR="00E14AF0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7303" w:type="dxa"/>
          </w:tcPr>
          <w:p w14:paraId="01BD931D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60C16991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10413D" w14:paraId="55FD06C3" w14:textId="77777777" w:rsidTr="00D8106B">
        <w:tc>
          <w:tcPr>
            <w:tcW w:w="4871" w:type="dxa"/>
          </w:tcPr>
          <w:p w14:paraId="37360A02" w14:textId="77777777" w:rsidR="0010413D" w:rsidRPr="00AF2F8B" w:rsidRDefault="0010413D" w:rsidP="00A62CF9">
            <w:pPr>
              <w:pStyle w:val="Paragraphedeliste"/>
              <w:tabs>
                <w:tab w:val="left" w:pos="3119"/>
                <w:tab w:val="right" w:pos="10632"/>
              </w:tabs>
              <w:spacing w:after="0"/>
              <w:ind w:left="36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Report :</w:t>
            </w:r>
          </w:p>
        </w:tc>
        <w:tc>
          <w:tcPr>
            <w:tcW w:w="1196" w:type="dxa"/>
          </w:tcPr>
          <w:p w14:paraId="2F2AD18F" w14:textId="77777777" w:rsidR="0010413D" w:rsidRDefault="0010413D" w:rsidP="00A62CF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303" w:type="dxa"/>
          </w:tcPr>
          <w:p w14:paraId="18B624D5" w14:textId="77777777" w:rsidR="0010413D" w:rsidRDefault="0010413D" w:rsidP="00A62CF9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Report :</w:t>
            </w:r>
          </w:p>
        </w:tc>
        <w:tc>
          <w:tcPr>
            <w:tcW w:w="910" w:type="dxa"/>
          </w:tcPr>
          <w:p w14:paraId="1EAFB69A" w14:textId="77777777" w:rsidR="0010413D" w:rsidRDefault="0010413D" w:rsidP="00A62CF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73033A" w14:paraId="6621F75A" w14:textId="77777777" w:rsidTr="00D8106B">
        <w:tc>
          <w:tcPr>
            <w:tcW w:w="4871" w:type="dxa"/>
          </w:tcPr>
          <w:p w14:paraId="66F9585B" w14:textId="77777777" w:rsidR="0073033A" w:rsidRPr="00AF2F8B" w:rsidRDefault="0073033A" w:rsidP="007E0ACB">
            <w:pPr>
              <w:pStyle w:val="Paragraphedeliste"/>
              <w:tabs>
                <w:tab w:val="left" w:pos="3119"/>
                <w:tab w:val="right" w:pos="10632"/>
              </w:tabs>
              <w:spacing w:after="0"/>
              <w:ind w:left="36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Report :</w:t>
            </w:r>
          </w:p>
        </w:tc>
        <w:tc>
          <w:tcPr>
            <w:tcW w:w="1196" w:type="dxa"/>
          </w:tcPr>
          <w:p w14:paraId="06BF7C05" w14:textId="77777777" w:rsidR="0073033A" w:rsidRDefault="0073033A" w:rsidP="007E0ACB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303" w:type="dxa"/>
          </w:tcPr>
          <w:p w14:paraId="7B0580F0" w14:textId="77777777" w:rsidR="0073033A" w:rsidRDefault="0073033A" w:rsidP="007E0ACB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Report :</w:t>
            </w:r>
          </w:p>
        </w:tc>
        <w:tc>
          <w:tcPr>
            <w:tcW w:w="910" w:type="dxa"/>
          </w:tcPr>
          <w:p w14:paraId="1D306F13" w14:textId="77777777" w:rsidR="0073033A" w:rsidRDefault="0073033A" w:rsidP="007E0ACB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E14AF0" w14:paraId="3F849FDE" w14:textId="77777777" w:rsidTr="00D8106B">
        <w:tc>
          <w:tcPr>
            <w:tcW w:w="4871" w:type="dxa"/>
          </w:tcPr>
          <w:p w14:paraId="401B3487" w14:textId="77777777" w:rsidR="00E14AF0" w:rsidRPr="00C65005" w:rsidRDefault="00B50E7D" w:rsidP="00B50E7D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Participe à la préparation et à l’installation de la personne décédée</w:t>
            </w:r>
          </w:p>
        </w:tc>
        <w:tc>
          <w:tcPr>
            <w:tcW w:w="1196" w:type="dxa"/>
          </w:tcPr>
          <w:p w14:paraId="6EBAEA0B" w14:textId="77777777" w:rsidR="00E14AF0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7303" w:type="dxa"/>
          </w:tcPr>
          <w:p w14:paraId="13B1A162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2088E9F8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E14AF0" w14:paraId="60583E96" w14:textId="77777777" w:rsidTr="00D8106B">
        <w:tc>
          <w:tcPr>
            <w:tcW w:w="4871" w:type="dxa"/>
          </w:tcPr>
          <w:p w14:paraId="5DF5DA25" w14:textId="77777777" w:rsidR="00E14AF0" w:rsidRPr="00E14AF0" w:rsidRDefault="00E14AF0" w:rsidP="00E14AF0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bookmarkStart w:id="6" w:name="_Hlk531693162"/>
            <w:r>
              <w:rPr>
                <w:rFonts w:ascii="Arial" w:hAnsi="Arial"/>
                <w:b/>
              </w:rPr>
              <w:t>Nombre maximal de points</w:t>
            </w:r>
            <w:bookmarkEnd w:id="6"/>
          </w:p>
        </w:tc>
        <w:tc>
          <w:tcPr>
            <w:tcW w:w="1196" w:type="dxa"/>
            <w:shd w:val="clear" w:color="auto" w:fill="auto"/>
          </w:tcPr>
          <w:p w14:paraId="3BBE96C2" w14:textId="77777777" w:rsidR="00E14AF0" w:rsidRDefault="00E14AF0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303" w:type="dxa"/>
          </w:tcPr>
          <w:p w14:paraId="19AA57BC" w14:textId="77777777" w:rsidR="00E14AF0" w:rsidRPr="00CB5597" w:rsidRDefault="00E14AF0" w:rsidP="00CB5597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Nombre de points obtenus B1</w:t>
            </w:r>
          </w:p>
        </w:tc>
        <w:tc>
          <w:tcPr>
            <w:tcW w:w="910" w:type="dxa"/>
            <w:shd w:val="clear" w:color="auto" w:fill="auto"/>
          </w:tcPr>
          <w:p w14:paraId="36F4972C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bookmarkEnd w:id="5"/>
    <w:p w14:paraId="3465E4E6" w14:textId="4CCA4543" w:rsidR="0073033A" w:rsidRDefault="0073033A" w:rsidP="0073033A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 xml:space="preserve">Attribution de points : 3 = très bien </w:t>
      </w:r>
      <w:r w:rsidR="00B211D7">
        <w:rPr>
          <w:rFonts w:ascii="Arial" w:hAnsi="Arial"/>
        </w:rPr>
        <w:t xml:space="preserve">réalisé </w:t>
      </w:r>
      <w:r>
        <w:rPr>
          <w:rFonts w:ascii="Arial" w:hAnsi="Arial"/>
        </w:rPr>
        <w:t xml:space="preserve">/ 2 = bien </w:t>
      </w:r>
      <w:r w:rsidR="00B211D7">
        <w:rPr>
          <w:rFonts w:ascii="Arial" w:hAnsi="Arial"/>
        </w:rPr>
        <w:t xml:space="preserve">réalisé </w:t>
      </w:r>
      <w:r>
        <w:rPr>
          <w:rFonts w:ascii="Arial" w:hAnsi="Arial"/>
        </w:rPr>
        <w:t xml:space="preserve">/ 1 = insuffisamment / 0 = non </w:t>
      </w:r>
      <w:r w:rsidR="00B211D7">
        <w:rPr>
          <w:rFonts w:ascii="Arial" w:hAnsi="Arial"/>
        </w:rPr>
        <w:t xml:space="preserve">réalisé </w:t>
      </w:r>
      <w:r>
        <w:rPr>
          <w:rFonts w:ascii="Arial" w:hAnsi="Arial"/>
        </w:rPr>
        <w:t>/// pas de demi-points</w:t>
      </w:r>
      <w:r>
        <w:rPr>
          <w:rFonts w:ascii="Arial" w:hAnsi="Arial"/>
        </w:rPr>
        <w:br/>
      </w:r>
      <w:r>
        <w:rPr>
          <w:rFonts w:ascii="Arial" w:hAnsi="Arial"/>
          <w:b/>
        </w:rPr>
        <w:t>DEUX</w:t>
      </w:r>
      <w:r>
        <w:rPr>
          <w:rFonts w:ascii="Arial" w:hAnsi="Arial"/>
        </w:rPr>
        <w:t xml:space="preserve"> aptitudes au maximum peuvent être laissées de côté. </w:t>
      </w:r>
    </w:p>
    <w:p w14:paraId="77310D31" w14:textId="77777777" w:rsidR="0016258D" w:rsidRDefault="0016258D" w:rsidP="00D64D29">
      <w:pPr>
        <w:tabs>
          <w:tab w:val="left" w:pos="3119"/>
          <w:tab w:val="right" w:pos="10632"/>
        </w:tabs>
        <w:spacing w:after="0"/>
      </w:pPr>
    </w:p>
    <w:p w14:paraId="2CE6749B" w14:textId="77777777" w:rsidR="00D8106B" w:rsidRDefault="00D8106B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</w:p>
    <w:p w14:paraId="7F843847" w14:textId="77777777" w:rsidR="00C7198A" w:rsidRDefault="00C7198A">
      <w:pPr>
        <w:spacing w:after="0" w:line="240" w:lineRule="auto"/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</w:p>
    <w:p w14:paraId="2FD413DA" w14:textId="4FDA29D9" w:rsidR="00E14AF0" w:rsidRPr="00D80AD3" w:rsidRDefault="00CB5597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  <w:b/>
        </w:rPr>
        <w:lastRenderedPageBreak/>
        <w:t xml:space="preserve">B 2) </w:t>
      </w:r>
      <w:bookmarkStart w:id="7" w:name="_Hlk531694217"/>
      <w:r>
        <w:rPr>
          <w:rFonts w:ascii="Arial" w:hAnsi="Arial"/>
          <w:b/>
        </w:rPr>
        <w:t>Mise en œuvre des compétences opérationnelles dans la situation (attitudes)</w:t>
      </w:r>
      <w:bookmarkEnd w:id="7"/>
    </w:p>
    <w:tbl>
      <w:tblPr>
        <w:tblStyle w:val="Tabellengitternetz"/>
        <w:tblW w:w="0" w:type="auto"/>
        <w:tblInd w:w="-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871"/>
        <w:gridCol w:w="1196"/>
        <w:gridCol w:w="7304"/>
        <w:gridCol w:w="910"/>
      </w:tblGrid>
      <w:tr w:rsidR="00CB5597" w:rsidRPr="00CB5597" w14:paraId="76A934E4" w14:textId="77777777" w:rsidTr="00D8106B">
        <w:tc>
          <w:tcPr>
            <w:tcW w:w="4871" w:type="dxa"/>
          </w:tcPr>
          <w:p w14:paraId="760A6031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bookmarkStart w:id="8" w:name="_Hlk531693265"/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1196" w:type="dxa"/>
          </w:tcPr>
          <w:p w14:paraId="07193B61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Nb max. pts</w:t>
            </w:r>
          </w:p>
        </w:tc>
        <w:tc>
          <w:tcPr>
            <w:tcW w:w="7304" w:type="dxa"/>
          </w:tcPr>
          <w:p w14:paraId="6E07AA37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910" w:type="dxa"/>
          </w:tcPr>
          <w:p w14:paraId="3719DFBD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</w:t>
            </w:r>
          </w:p>
        </w:tc>
      </w:tr>
      <w:tr w:rsidR="00CB5597" w:rsidRPr="00CB5597" w14:paraId="1188659C" w14:textId="77777777" w:rsidTr="00D8106B">
        <w:tc>
          <w:tcPr>
            <w:tcW w:w="4871" w:type="dxa"/>
          </w:tcPr>
          <w:p w14:paraId="545F09DC" w14:textId="77777777" w:rsidR="002E0F3C" w:rsidRPr="002E0F3C" w:rsidRDefault="002E0F3C" w:rsidP="002E0F3C">
            <w:pPr>
              <w:pStyle w:val="Paragraphedeliste"/>
              <w:numPr>
                <w:ilvl w:val="0"/>
                <w:numId w:val="21"/>
              </w:numPr>
              <w:tabs>
                <w:tab w:val="left" w:pos="3119"/>
                <w:tab w:val="right" w:pos="10632"/>
              </w:tabs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Respecte les besoins et les préoccupations des clientes et clients</w:t>
            </w:r>
          </w:p>
          <w:p w14:paraId="5D0A20A6" w14:textId="77777777" w:rsidR="00CB5597" w:rsidRPr="0074299E" w:rsidRDefault="002E0F3C" w:rsidP="002E0F3C">
            <w:pPr>
              <w:pStyle w:val="Paragraphedeliste"/>
              <w:tabs>
                <w:tab w:val="left" w:pos="3119"/>
                <w:tab w:val="right" w:pos="10632"/>
              </w:tabs>
              <w:spacing w:after="0"/>
              <w:ind w:left="36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et de leurs proches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14:paraId="68937770" w14:textId="77777777" w:rsidR="00CB5597" w:rsidRPr="002E0F3C" w:rsidRDefault="002E0F3C" w:rsidP="002E0F3C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7304" w:type="dxa"/>
          </w:tcPr>
          <w:p w14:paraId="7C59FC8B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233A602D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74299E" w:rsidRPr="00CB5597" w14:paraId="0E85A8A6" w14:textId="77777777" w:rsidTr="00D8106B">
        <w:tc>
          <w:tcPr>
            <w:tcW w:w="4871" w:type="dxa"/>
          </w:tcPr>
          <w:p w14:paraId="38AEBB2F" w14:textId="77777777" w:rsidR="0074299E" w:rsidRPr="002E0F3C" w:rsidRDefault="002E0F3C" w:rsidP="002E0F3C">
            <w:pPr>
              <w:pStyle w:val="Paragraphedeliste"/>
              <w:numPr>
                <w:ilvl w:val="0"/>
                <w:numId w:val="21"/>
              </w:numPr>
              <w:tabs>
                <w:tab w:val="left" w:pos="3119"/>
                <w:tab w:val="right" w:pos="10632"/>
              </w:tabs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Fait preuve d’empathie face à la situation particulière des personnes en fin de vie et de leur entourage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14:paraId="224FC5AE" w14:textId="77777777" w:rsidR="0074299E" w:rsidRPr="00CB5597" w:rsidRDefault="00BF1E2C" w:rsidP="00CB5597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7304" w:type="dxa"/>
          </w:tcPr>
          <w:p w14:paraId="695F6240" w14:textId="77777777" w:rsidR="0074299E" w:rsidRPr="00CB5597" w:rsidRDefault="0074299E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0B491A61" w14:textId="77777777" w:rsidR="0074299E" w:rsidRPr="00CB5597" w:rsidRDefault="0074299E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74299E" w:rsidRPr="00CB5597" w14:paraId="4A9E657F" w14:textId="77777777" w:rsidTr="00D8106B">
        <w:trPr>
          <w:trHeight w:val="877"/>
        </w:trPr>
        <w:tc>
          <w:tcPr>
            <w:tcW w:w="4871" w:type="dxa"/>
          </w:tcPr>
          <w:p w14:paraId="38A39EA1" w14:textId="77777777" w:rsidR="002E0F3C" w:rsidRPr="002E0F3C" w:rsidRDefault="002E0F3C" w:rsidP="002E0F3C">
            <w:pPr>
              <w:pStyle w:val="Paragraphedeliste"/>
              <w:numPr>
                <w:ilvl w:val="0"/>
                <w:numId w:val="21"/>
              </w:numPr>
              <w:tabs>
                <w:tab w:val="left" w:pos="3119"/>
                <w:tab w:val="right" w:pos="10632"/>
              </w:tabs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Respecte les particularités culturelles dans les soins aux personnes gravement malades, en fin de vie</w:t>
            </w:r>
          </w:p>
          <w:p w14:paraId="78095469" w14:textId="77777777" w:rsidR="004C2228" w:rsidRPr="0074299E" w:rsidRDefault="002E0F3C" w:rsidP="002E0F3C">
            <w:pPr>
              <w:pStyle w:val="Paragraphedeliste"/>
              <w:tabs>
                <w:tab w:val="left" w:pos="3119"/>
                <w:tab w:val="right" w:pos="10632"/>
              </w:tabs>
              <w:ind w:left="36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ou décédées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14:paraId="18F83CC1" w14:textId="77777777" w:rsidR="0074299E" w:rsidRPr="00CB5597" w:rsidRDefault="00BF1E2C" w:rsidP="00CB5597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7304" w:type="dxa"/>
          </w:tcPr>
          <w:p w14:paraId="063F6E4A" w14:textId="77777777" w:rsidR="0074299E" w:rsidRPr="00CB5597" w:rsidRDefault="0074299E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4A76CCDF" w14:textId="77777777" w:rsidR="0074299E" w:rsidRPr="00CB5597" w:rsidRDefault="0074299E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2E0F3C" w:rsidRPr="00CB5597" w14:paraId="7C44271C" w14:textId="77777777" w:rsidTr="00D8106B">
        <w:tc>
          <w:tcPr>
            <w:tcW w:w="4871" w:type="dxa"/>
          </w:tcPr>
          <w:p w14:paraId="39A894DA" w14:textId="77777777" w:rsidR="002E0F3C" w:rsidRPr="002E0F3C" w:rsidRDefault="002E0F3C" w:rsidP="002E0F3C">
            <w:pPr>
              <w:pStyle w:val="Paragraphedeliste"/>
              <w:numPr>
                <w:ilvl w:val="0"/>
                <w:numId w:val="21"/>
              </w:numPr>
              <w:tabs>
                <w:tab w:val="left" w:pos="3119"/>
                <w:tab w:val="right" w:pos="10632"/>
              </w:tabs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Accompagne les clientes et clients et leurs proches avec attention et patience </w:t>
            </w:r>
          </w:p>
          <w:p w14:paraId="13632F43" w14:textId="77777777" w:rsidR="002E0F3C" w:rsidRPr="002E0F3C" w:rsidRDefault="002E0F3C" w:rsidP="002E0F3C">
            <w:pPr>
              <w:pStyle w:val="Paragraphedeliste"/>
              <w:tabs>
                <w:tab w:val="left" w:pos="3119"/>
                <w:tab w:val="right" w:pos="10632"/>
              </w:tabs>
              <w:ind w:left="36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durant le processus de séparation et de deuil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14:paraId="5F18DC6E" w14:textId="77777777" w:rsidR="002E0F3C" w:rsidRDefault="002E0F3C" w:rsidP="00CB5597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7304" w:type="dxa"/>
          </w:tcPr>
          <w:p w14:paraId="57CD3F8D" w14:textId="77777777" w:rsidR="002E0F3C" w:rsidRPr="00CB5597" w:rsidRDefault="002E0F3C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780BEB05" w14:textId="77777777" w:rsidR="002E0F3C" w:rsidRPr="00CB5597" w:rsidRDefault="002E0F3C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F24A01" w:rsidRPr="00CB5597" w14:paraId="5EB179D7" w14:textId="77777777" w:rsidTr="00D8106B">
        <w:tc>
          <w:tcPr>
            <w:tcW w:w="4871" w:type="dxa"/>
          </w:tcPr>
          <w:p w14:paraId="5D9D4698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bookmarkStart w:id="9" w:name="_Hlk531693596"/>
            <w:r>
              <w:rPr>
                <w:rFonts w:ascii="Arial" w:hAnsi="Arial"/>
                <w:b/>
              </w:rPr>
              <w:t>Nombre maximal de points</w:t>
            </w:r>
            <w:bookmarkEnd w:id="9"/>
          </w:p>
        </w:tc>
        <w:tc>
          <w:tcPr>
            <w:tcW w:w="1196" w:type="dxa"/>
            <w:shd w:val="clear" w:color="auto" w:fill="auto"/>
          </w:tcPr>
          <w:p w14:paraId="75AA24EF" w14:textId="77777777" w:rsidR="00CB5597" w:rsidRPr="009339F8" w:rsidRDefault="0073033A" w:rsidP="00CB5597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/>
                <w:b/>
              </w:rPr>
              <w:t>12</w:t>
            </w:r>
          </w:p>
        </w:tc>
        <w:tc>
          <w:tcPr>
            <w:tcW w:w="7304" w:type="dxa"/>
          </w:tcPr>
          <w:p w14:paraId="1B57DE5C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bookmarkStart w:id="10" w:name="_Hlk531693605"/>
            <w:r>
              <w:rPr>
                <w:rFonts w:ascii="Arial" w:hAnsi="Arial"/>
                <w:b/>
              </w:rPr>
              <w:t>Nombre de points obtenus</w:t>
            </w:r>
            <w:bookmarkEnd w:id="10"/>
            <w:r>
              <w:rPr>
                <w:rFonts w:ascii="Arial" w:hAnsi="Arial"/>
                <w:b/>
              </w:rPr>
              <w:t xml:space="preserve"> B2</w:t>
            </w:r>
          </w:p>
        </w:tc>
        <w:tc>
          <w:tcPr>
            <w:tcW w:w="910" w:type="dxa"/>
            <w:shd w:val="clear" w:color="auto" w:fill="auto"/>
          </w:tcPr>
          <w:p w14:paraId="14FA3AE1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bookmarkEnd w:id="8"/>
    <w:p w14:paraId="599C1E79" w14:textId="04DF5188" w:rsidR="0073033A" w:rsidRDefault="0073033A" w:rsidP="0073033A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 xml:space="preserve">Attribution de points : 3 = très bien </w:t>
      </w:r>
      <w:r w:rsidR="00B211D7">
        <w:rPr>
          <w:rFonts w:ascii="Arial" w:hAnsi="Arial"/>
        </w:rPr>
        <w:t xml:space="preserve">réalisé </w:t>
      </w:r>
      <w:r>
        <w:rPr>
          <w:rFonts w:ascii="Arial" w:hAnsi="Arial"/>
        </w:rPr>
        <w:t xml:space="preserve">/ 2 = bien </w:t>
      </w:r>
      <w:r w:rsidR="00B211D7">
        <w:rPr>
          <w:rFonts w:ascii="Arial" w:hAnsi="Arial"/>
        </w:rPr>
        <w:t xml:space="preserve">réalisé </w:t>
      </w:r>
      <w:r>
        <w:rPr>
          <w:rFonts w:ascii="Arial" w:hAnsi="Arial"/>
        </w:rPr>
        <w:t xml:space="preserve">/ 1 = insuffisamment / 0 = non </w:t>
      </w:r>
      <w:r w:rsidR="00B211D7">
        <w:rPr>
          <w:rFonts w:ascii="Arial" w:hAnsi="Arial"/>
        </w:rPr>
        <w:t xml:space="preserve">réalisé </w:t>
      </w:r>
      <w:r>
        <w:rPr>
          <w:rFonts w:ascii="Arial" w:hAnsi="Arial"/>
        </w:rPr>
        <w:t>/// pas de demi-points</w:t>
      </w:r>
    </w:p>
    <w:p w14:paraId="5549DAFA" w14:textId="77777777" w:rsidR="00532CA6" w:rsidRDefault="00532CA6" w:rsidP="00532CA6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0D628C8E" w14:textId="77777777" w:rsidR="00EE672B" w:rsidRDefault="00EE672B">
      <w:pPr>
        <w:spacing w:after="0" w:line="240" w:lineRule="auto"/>
        <w:rPr>
          <w:rFonts w:ascii="Arial" w:hAnsi="Arial" w:cs="Arial"/>
        </w:rPr>
      </w:pPr>
      <w:r>
        <w:br w:type="page"/>
      </w:r>
    </w:p>
    <w:p w14:paraId="18B6CE00" w14:textId="77777777" w:rsidR="00CB5597" w:rsidRPr="00CB5597" w:rsidRDefault="00CB5597" w:rsidP="00CB5597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lastRenderedPageBreak/>
        <w:t xml:space="preserve">C 1) </w:t>
      </w:r>
      <w:bookmarkStart w:id="11" w:name="_Hlk531694304"/>
      <w:r>
        <w:rPr>
          <w:rFonts w:ascii="Arial" w:hAnsi="Arial"/>
          <w:b/>
        </w:rPr>
        <w:t>Mise en œuvre des compétences opérationnelles dans la situation (compétences inclusives)</w:t>
      </w:r>
      <w:bookmarkEnd w:id="11"/>
    </w:p>
    <w:tbl>
      <w:tblPr>
        <w:tblStyle w:val="Tabellengitternetz"/>
        <w:tblW w:w="0" w:type="auto"/>
        <w:tblInd w:w="-5" w:type="dxa"/>
        <w:shd w:val="clear" w:color="auto" w:fill="FFFFFF" w:themeFill="background1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874"/>
        <w:gridCol w:w="1051"/>
        <w:gridCol w:w="7446"/>
        <w:gridCol w:w="910"/>
      </w:tblGrid>
      <w:tr w:rsidR="00CB5597" w:rsidRPr="00CB5597" w14:paraId="091B2F24" w14:textId="77777777" w:rsidTr="00D8106B">
        <w:trPr>
          <w:cantSplit/>
          <w:tblHeader/>
        </w:trPr>
        <w:tc>
          <w:tcPr>
            <w:tcW w:w="4874" w:type="dxa"/>
            <w:shd w:val="clear" w:color="auto" w:fill="FFFFFF" w:themeFill="background1"/>
          </w:tcPr>
          <w:p w14:paraId="38098222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1051" w:type="dxa"/>
            <w:shd w:val="clear" w:color="auto" w:fill="FFFFFF" w:themeFill="background1"/>
          </w:tcPr>
          <w:p w14:paraId="5FD22BAA" w14:textId="77777777" w:rsidR="00CB5597" w:rsidRPr="00CB5597" w:rsidRDefault="00CB5597" w:rsidP="000C0483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Nb max. pts</w:t>
            </w:r>
          </w:p>
        </w:tc>
        <w:tc>
          <w:tcPr>
            <w:tcW w:w="7446" w:type="dxa"/>
            <w:shd w:val="clear" w:color="auto" w:fill="FFFFFF" w:themeFill="background1"/>
          </w:tcPr>
          <w:p w14:paraId="1CE20661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910" w:type="dxa"/>
            <w:shd w:val="clear" w:color="auto" w:fill="FFFFFF" w:themeFill="background1"/>
          </w:tcPr>
          <w:p w14:paraId="261B871D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</w:t>
            </w:r>
          </w:p>
        </w:tc>
      </w:tr>
      <w:tr w:rsidR="00CB5597" w:rsidRPr="00CB5597" w14:paraId="1649E87F" w14:textId="77777777" w:rsidTr="00D8106B">
        <w:trPr>
          <w:cantSplit/>
        </w:trPr>
        <w:tc>
          <w:tcPr>
            <w:tcW w:w="4874" w:type="dxa"/>
            <w:shd w:val="clear" w:color="auto" w:fill="FFFFFF" w:themeFill="background1"/>
          </w:tcPr>
          <w:p w14:paraId="72EC361E" w14:textId="77777777" w:rsidR="00CB5597" w:rsidRPr="00AC3506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  <w:iCs/>
              </w:rPr>
              <w:t xml:space="preserve">A.1 Agir en tant que professionnel-le et membre de l’équipe. </w:t>
            </w:r>
          </w:p>
        </w:tc>
        <w:tc>
          <w:tcPr>
            <w:tcW w:w="1051" w:type="dxa"/>
            <w:shd w:val="clear" w:color="auto" w:fill="FFFFFF" w:themeFill="background1"/>
          </w:tcPr>
          <w:p w14:paraId="6AE50605" w14:textId="77777777" w:rsidR="00CB5597" w:rsidRPr="00CB5597" w:rsidRDefault="006C2199" w:rsidP="000C0483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7446" w:type="dxa"/>
            <w:shd w:val="clear" w:color="auto" w:fill="FFFFFF" w:themeFill="background1"/>
          </w:tcPr>
          <w:p w14:paraId="6F24E806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75E611E8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CB5597" w:rsidRPr="00CB5597" w14:paraId="02210F67" w14:textId="77777777" w:rsidTr="00D8106B">
        <w:trPr>
          <w:cantSplit/>
        </w:trPr>
        <w:tc>
          <w:tcPr>
            <w:tcW w:w="4874" w:type="dxa"/>
            <w:shd w:val="clear" w:color="auto" w:fill="FFFFFF" w:themeFill="background1"/>
          </w:tcPr>
          <w:p w14:paraId="2C690350" w14:textId="77777777" w:rsidR="00CB5597" w:rsidRPr="00AC3506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  <w:iCs/>
              </w:rPr>
              <w:t>A.2 Etablir des relations professionnelles avec les clientes et clients comme avec leur entourage.</w:t>
            </w:r>
          </w:p>
        </w:tc>
        <w:tc>
          <w:tcPr>
            <w:tcW w:w="1051" w:type="dxa"/>
            <w:shd w:val="clear" w:color="auto" w:fill="FFFFFF" w:themeFill="background1"/>
          </w:tcPr>
          <w:p w14:paraId="53B0F039" w14:textId="77777777" w:rsidR="00CB5597" w:rsidRPr="00CB5597" w:rsidRDefault="006C2199" w:rsidP="000C0483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7446" w:type="dxa"/>
            <w:shd w:val="clear" w:color="auto" w:fill="FFFFFF" w:themeFill="background1"/>
          </w:tcPr>
          <w:p w14:paraId="45FCA495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0842B4DC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CB5597" w:rsidRPr="00CB5597" w14:paraId="390B1ADE" w14:textId="77777777" w:rsidTr="00D8106B">
        <w:trPr>
          <w:cantSplit/>
        </w:trPr>
        <w:tc>
          <w:tcPr>
            <w:tcW w:w="4874" w:type="dxa"/>
            <w:shd w:val="clear" w:color="auto" w:fill="FFFFFF" w:themeFill="background1"/>
          </w:tcPr>
          <w:p w14:paraId="49588DBA" w14:textId="77777777" w:rsidR="00CB5597" w:rsidRPr="00AC3506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  <w:iCs/>
              </w:rPr>
              <w:t>A.3 Agir selon ses observations et de manière conforme à la situation.</w:t>
            </w:r>
          </w:p>
        </w:tc>
        <w:tc>
          <w:tcPr>
            <w:tcW w:w="1051" w:type="dxa"/>
            <w:shd w:val="clear" w:color="auto" w:fill="FFFFFF" w:themeFill="background1"/>
          </w:tcPr>
          <w:p w14:paraId="6541F1F6" w14:textId="77777777" w:rsidR="00CB5597" w:rsidRPr="00CB5597" w:rsidRDefault="006C2199" w:rsidP="000C0483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7446" w:type="dxa"/>
            <w:shd w:val="clear" w:color="auto" w:fill="FFFFFF" w:themeFill="background1"/>
          </w:tcPr>
          <w:p w14:paraId="2DEC4F99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5DB66344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CB5597" w:rsidRPr="00CB5597" w14:paraId="1E7336F5" w14:textId="77777777" w:rsidTr="00D8106B">
        <w:trPr>
          <w:cantSplit/>
        </w:trPr>
        <w:tc>
          <w:tcPr>
            <w:tcW w:w="4874" w:type="dxa"/>
            <w:shd w:val="clear" w:color="auto" w:fill="FFFFFF" w:themeFill="background1"/>
          </w:tcPr>
          <w:p w14:paraId="7A129774" w14:textId="77777777" w:rsidR="00CB5597" w:rsidRPr="00AC3506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  <w:iCs/>
              </w:rPr>
              <w:t>A.4 Agir en fonction de la situation et en tenant compte des habitudes spécifiques à l’âge, à la culture et à la religion.</w:t>
            </w:r>
          </w:p>
        </w:tc>
        <w:tc>
          <w:tcPr>
            <w:tcW w:w="1051" w:type="dxa"/>
            <w:shd w:val="clear" w:color="auto" w:fill="FFFFFF" w:themeFill="background1"/>
          </w:tcPr>
          <w:p w14:paraId="3649310E" w14:textId="77777777" w:rsidR="00CB5597" w:rsidRPr="00CB5597" w:rsidRDefault="006C2199" w:rsidP="000C0483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7446" w:type="dxa"/>
            <w:shd w:val="clear" w:color="auto" w:fill="FFFFFF" w:themeFill="background1"/>
          </w:tcPr>
          <w:p w14:paraId="30EBBFED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5F2EB8C5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CB5597" w:rsidRPr="00CB5597" w14:paraId="09010EDA" w14:textId="77777777" w:rsidTr="00D8106B">
        <w:trPr>
          <w:cantSplit/>
        </w:trPr>
        <w:tc>
          <w:tcPr>
            <w:tcW w:w="4874" w:type="dxa"/>
            <w:shd w:val="clear" w:color="auto" w:fill="FFFFFF" w:themeFill="background1"/>
          </w:tcPr>
          <w:p w14:paraId="4510233B" w14:textId="77777777" w:rsidR="00CB5597" w:rsidRPr="00AC3506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  <w:iCs/>
              </w:rPr>
              <w:t>A.5 Collaborer à l’assurance de la qualité.</w:t>
            </w:r>
          </w:p>
        </w:tc>
        <w:tc>
          <w:tcPr>
            <w:tcW w:w="1051" w:type="dxa"/>
            <w:shd w:val="clear" w:color="auto" w:fill="FFFFFF" w:themeFill="background1"/>
          </w:tcPr>
          <w:p w14:paraId="17245A30" w14:textId="77777777" w:rsidR="00CB5597" w:rsidRPr="00CB5597" w:rsidRDefault="006C2199" w:rsidP="000C0483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7446" w:type="dxa"/>
            <w:shd w:val="clear" w:color="auto" w:fill="FFFFFF" w:themeFill="background1"/>
          </w:tcPr>
          <w:p w14:paraId="68A4AF6A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10EA5665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CB5597" w:rsidRPr="00CB5597" w14:paraId="0A08B1F6" w14:textId="77777777" w:rsidTr="00D8106B">
        <w:trPr>
          <w:cantSplit/>
        </w:trPr>
        <w:tc>
          <w:tcPr>
            <w:tcW w:w="4874" w:type="dxa"/>
            <w:shd w:val="clear" w:color="auto" w:fill="FFFFFF" w:themeFill="background1"/>
          </w:tcPr>
          <w:p w14:paraId="08A3707B" w14:textId="77777777" w:rsidR="00CB5597" w:rsidRPr="00AC3506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  <w:iCs/>
              </w:rPr>
              <w:t>E.1 Appliquer les mesures d’hygiène et de sécurité au travail.</w:t>
            </w:r>
          </w:p>
        </w:tc>
        <w:tc>
          <w:tcPr>
            <w:tcW w:w="1051" w:type="dxa"/>
            <w:shd w:val="clear" w:color="auto" w:fill="FFFFFF" w:themeFill="background1"/>
          </w:tcPr>
          <w:p w14:paraId="011EC367" w14:textId="77777777" w:rsidR="00CB5597" w:rsidRPr="00CB5597" w:rsidRDefault="006C2199" w:rsidP="000C0483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7446" w:type="dxa"/>
            <w:shd w:val="clear" w:color="auto" w:fill="FFFFFF" w:themeFill="background1"/>
          </w:tcPr>
          <w:p w14:paraId="143AFA0C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3597579B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F17165" w:rsidRPr="00CB5597" w14:paraId="58253BDC" w14:textId="77777777" w:rsidTr="00D8106B">
        <w:trPr>
          <w:cantSplit/>
        </w:trPr>
        <w:tc>
          <w:tcPr>
            <w:tcW w:w="4874" w:type="dxa"/>
            <w:shd w:val="clear" w:color="auto" w:fill="FFFFFF" w:themeFill="background1"/>
          </w:tcPr>
          <w:p w14:paraId="0A9FE1AB" w14:textId="77777777" w:rsidR="00F17165" w:rsidRPr="00AC3506" w:rsidRDefault="00F17165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  <w:iCs/>
              </w:rPr>
              <w:t xml:space="preserve">E.2 Appliquer des mesures de prévention. </w:t>
            </w:r>
          </w:p>
        </w:tc>
        <w:tc>
          <w:tcPr>
            <w:tcW w:w="1051" w:type="dxa"/>
            <w:shd w:val="clear" w:color="auto" w:fill="FFFFFF" w:themeFill="background1"/>
          </w:tcPr>
          <w:p w14:paraId="32A1128C" w14:textId="77777777" w:rsidR="00F17165" w:rsidRDefault="006C2199" w:rsidP="000C0483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7446" w:type="dxa"/>
            <w:shd w:val="clear" w:color="auto" w:fill="FFFFFF" w:themeFill="background1"/>
          </w:tcPr>
          <w:p w14:paraId="68514BE4" w14:textId="77777777" w:rsidR="00F17165" w:rsidRPr="00CB5597" w:rsidRDefault="00F17165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11D94B2A" w14:textId="77777777" w:rsidR="00F17165" w:rsidRPr="00CB5597" w:rsidRDefault="00F17165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CB5597" w:rsidRPr="00CB5597" w14:paraId="70F7B10B" w14:textId="77777777" w:rsidTr="00D8106B">
        <w:trPr>
          <w:cantSplit/>
        </w:trPr>
        <w:tc>
          <w:tcPr>
            <w:tcW w:w="4874" w:type="dxa"/>
            <w:shd w:val="clear" w:color="auto" w:fill="FFFFFF" w:themeFill="background1"/>
          </w:tcPr>
          <w:p w14:paraId="27764A34" w14:textId="77777777" w:rsidR="00CB5597" w:rsidRPr="00AC3506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  <w:iCs/>
              </w:rPr>
              <w:t>E.3 Stimuler les ressources des clientes et clients.</w:t>
            </w:r>
          </w:p>
        </w:tc>
        <w:tc>
          <w:tcPr>
            <w:tcW w:w="1051" w:type="dxa"/>
            <w:shd w:val="clear" w:color="auto" w:fill="FFFFFF" w:themeFill="background1"/>
          </w:tcPr>
          <w:p w14:paraId="00097A39" w14:textId="77777777" w:rsidR="00CB5597" w:rsidRPr="00CB5597" w:rsidRDefault="006C2199" w:rsidP="000C0483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7446" w:type="dxa"/>
            <w:shd w:val="clear" w:color="auto" w:fill="FFFFFF" w:themeFill="background1"/>
          </w:tcPr>
          <w:p w14:paraId="06A27B35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225D50F6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601D70" w:rsidRPr="00CB5597" w14:paraId="21909BDB" w14:textId="77777777" w:rsidTr="00D8106B">
        <w:trPr>
          <w:cantSplit/>
        </w:trPr>
        <w:tc>
          <w:tcPr>
            <w:tcW w:w="4874" w:type="dxa"/>
            <w:shd w:val="clear" w:color="auto" w:fill="FFFFFF" w:themeFill="background1"/>
          </w:tcPr>
          <w:p w14:paraId="694FEC27" w14:textId="77777777" w:rsidR="00601D70" w:rsidRPr="00AC3506" w:rsidRDefault="00BA5BBD" w:rsidP="00BA5BBD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  <w:b/>
              </w:rPr>
              <w:t>Nombre maximal de points</w:t>
            </w:r>
          </w:p>
        </w:tc>
        <w:tc>
          <w:tcPr>
            <w:tcW w:w="1051" w:type="dxa"/>
            <w:shd w:val="clear" w:color="auto" w:fill="FFFFFF" w:themeFill="background1"/>
          </w:tcPr>
          <w:p w14:paraId="3A23896E" w14:textId="77777777" w:rsidR="00601D70" w:rsidRPr="00BA5BBD" w:rsidRDefault="00BA5BBD" w:rsidP="000C0483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8</w:t>
            </w:r>
          </w:p>
        </w:tc>
        <w:tc>
          <w:tcPr>
            <w:tcW w:w="7446" w:type="dxa"/>
            <w:shd w:val="clear" w:color="auto" w:fill="FFFFFF" w:themeFill="background1"/>
          </w:tcPr>
          <w:p w14:paraId="005C2512" w14:textId="77777777" w:rsidR="00601D70" w:rsidRPr="00CB5597" w:rsidRDefault="008D738A" w:rsidP="00BA5BBD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Nombre de points obtenus C1</w:t>
            </w:r>
          </w:p>
        </w:tc>
        <w:tc>
          <w:tcPr>
            <w:tcW w:w="910" w:type="dxa"/>
            <w:shd w:val="clear" w:color="auto" w:fill="auto"/>
          </w:tcPr>
          <w:p w14:paraId="6A06CA6D" w14:textId="77777777" w:rsidR="00601D70" w:rsidRPr="00CB5597" w:rsidRDefault="00601D70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p w14:paraId="43B7E3C5" w14:textId="0E9068EA" w:rsidR="00A6324D" w:rsidRDefault="00A6324D" w:rsidP="00A6324D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 xml:space="preserve">Attribution de points : 0 = non </w:t>
      </w:r>
      <w:r w:rsidR="00B211D7">
        <w:rPr>
          <w:rFonts w:ascii="Arial" w:hAnsi="Arial"/>
        </w:rPr>
        <w:t xml:space="preserve">réalisé </w:t>
      </w:r>
      <w:r>
        <w:rPr>
          <w:rFonts w:ascii="Arial" w:hAnsi="Arial"/>
        </w:rPr>
        <w:t xml:space="preserve">/ partiellement </w:t>
      </w:r>
      <w:r w:rsidR="00B211D7">
        <w:rPr>
          <w:rFonts w:ascii="Arial" w:hAnsi="Arial"/>
        </w:rPr>
        <w:t xml:space="preserve">réalisé </w:t>
      </w:r>
      <w:r>
        <w:rPr>
          <w:rFonts w:ascii="Arial" w:hAnsi="Arial"/>
        </w:rPr>
        <w:t xml:space="preserve">/ 1 = entièrement </w:t>
      </w:r>
      <w:r w:rsidR="00B211D7">
        <w:rPr>
          <w:rFonts w:ascii="Arial" w:hAnsi="Arial"/>
        </w:rPr>
        <w:t xml:space="preserve">réalisé </w:t>
      </w:r>
      <w:r>
        <w:rPr>
          <w:rFonts w:ascii="Arial" w:hAnsi="Arial"/>
        </w:rPr>
        <w:t xml:space="preserve">/// pas de demi-points  </w:t>
      </w:r>
    </w:p>
    <w:p w14:paraId="00A9D3CA" w14:textId="77777777" w:rsidR="00BA5BBD" w:rsidRPr="00F92543" w:rsidRDefault="00BA5BBD" w:rsidP="000C0483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lastRenderedPageBreak/>
        <w:t>C 2) Mise en œuvre des compétences opérationnelles dans la situation (économie, efficacité, confort, sécurité)</w:t>
      </w:r>
    </w:p>
    <w:tbl>
      <w:tblPr>
        <w:tblStyle w:val="Tabellengitternetz"/>
        <w:tblW w:w="0" w:type="auto"/>
        <w:tblInd w:w="-5" w:type="dxa"/>
        <w:shd w:val="clear" w:color="auto" w:fill="FFFFFF" w:themeFill="background1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177"/>
        <w:gridCol w:w="901"/>
        <w:gridCol w:w="1023"/>
        <w:gridCol w:w="5504"/>
        <w:gridCol w:w="1079"/>
        <w:gridCol w:w="1219"/>
        <w:gridCol w:w="1379"/>
      </w:tblGrid>
      <w:tr w:rsidR="008D738A" w:rsidRPr="00CB5597" w14:paraId="67C263A8" w14:textId="77777777" w:rsidTr="00A6324D">
        <w:trPr>
          <w:cantSplit/>
        </w:trPr>
        <w:tc>
          <w:tcPr>
            <w:tcW w:w="3177" w:type="dxa"/>
            <w:shd w:val="clear" w:color="auto" w:fill="FFFFFF" w:themeFill="background1"/>
          </w:tcPr>
          <w:p w14:paraId="0E2E89FC" w14:textId="77777777" w:rsidR="008D738A" w:rsidRPr="00CB5597" w:rsidRDefault="008D738A" w:rsidP="00BA5BBD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901" w:type="dxa"/>
            <w:shd w:val="clear" w:color="auto" w:fill="FFFFFF" w:themeFill="background1"/>
          </w:tcPr>
          <w:p w14:paraId="2A70325C" w14:textId="77777777" w:rsidR="008D738A" w:rsidRPr="00CB5597" w:rsidRDefault="008D738A" w:rsidP="00BA5BBD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</w:t>
            </w:r>
          </w:p>
        </w:tc>
        <w:tc>
          <w:tcPr>
            <w:tcW w:w="1023" w:type="dxa"/>
            <w:shd w:val="clear" w:color="auto" w:fill="FFFFFF" w:themeFill="background1"/>
          </w:tcPr>
          <w:p w14:paraId="2D48C00A" w14:textId="77777777" w:rsidR="008D738A" w:rsidRDefault="008D738A" w:rsidP="00BA5BBD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Pondé-</w:t>
            </w:r>
          </w:p>
          <w:p w14:paraId="5AFBFBD6" w14:textId="77777777" w:rsidR="008D738A" w:rsidRPr="00CB5597" w:rsidRDefault="008D738A" w:rsidP="00BA5BBD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ration </w:t>
            </w:r>
          </w:p>
        </w:tc>
        <w:tc>
          <w:tcPr>
            <w:tcW w:w="5504" w:type="dxa"/>
            <w:shd w:val="clear" w:color="auto" w:fill="FFFFFF" w:themeFill="background1"/>
          </w:tcPr>
          <w:p w14:paraId="0FF92BC8" w14:textId="77777777" w:rsidR="008D738A" w:rsidRPr="00CB5597" w:rsidRDefault="008D738A" w:rsidP="00BA5BBD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1079" w:type="dxa"/>
            <w:shd w:val="clear" w:color="auto" w:fill="FFFFFF" w:themeFill="background1"/>
          </w:tcPr>
          <w:p w14:paraId="65114A28" w14:textId="77777777" w:rsidR="008D738A" w:rsidRPr="00CB5597" w:rsidRDefault="008D738A" w:rsidP="008D738A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Points </w:t>
            </w:r>
          </w:p>
        </w:tc>
        <w:tc>
          <w:tcPr>
            <w:tcW w:w="1219" w:type="dxa"/>
            <w:shd w:val="clear" w:color="auto" w:fill="FFFFFF" w:themeFill="background1"/>
          </w:tcPr>
          <w:p w14:paraId="6356CAB4" w14:textId="77777777" w:rsidR="008D738A" w:rsidRDefault="008D738A" w:rsidP="00BA5BBD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Pondé-</w:t>
            </w:r>
          </w:p>
          <w:p w14:paraId="13AB43FE" w14:textId="77777777" w:rsidR="008D738A" w:rsidRPr="00CB5597" w:rsidRDefault="008D738A" w:rsidP="00BA5BBD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ration</w:t>
            </w:r>
          </w:p>
        </w:tc>
        <w:tc>
          <w:tcPr>
            <w:tcW w:w="1378" w:type="dxa"/>
            <w:shd w:val="clear" w:color="auto" w:fill="FFFFFF" w:themeFill="background1"/>
          </w:tcPr>
          <w:p w14:paraId="2C5C30A1" w14:textId="77777777" w:rsidR="008D738A" w:rsidRPr="00CB5597" w:rsidRDefault="008D738A" w:rsidP="00BA5BBD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 avec pondération</w:t>
            </w:r>
          </w:p>
        </w:tc>
      </w:tr>
      <w:tr w:rsidR="008D738A" w:rsidRPr="00CB5597" w14:paraId="6A8F769D" w14:textId="77777777" w:rsidTr="00A6324D">
        <w:trPr>
          <w:cantSplit/>
        </w:trPr>
        <w:tc>
          <w:tcPr>
            <w:tcW w:w="3177" w:type="dxa"/>
            <w:shd w:val="clear" w:color="auto" w:fill="FFFFFF" w:themeFill="background1"/>
          </w:tcPr>
          <w:p w14:paraId="277615B3" w14:textId="77777777" w:rsidR="008D738A" w:rsidRPr="00AC3506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</w:rPr>
            </w:pPr>
            <w:bookmarkStart w:id="12" w:name="_GoBack" w:colFirst="2" w:colLast="2"/>
            <w:r>
              <w:rPr>
                <w:rFonts w:ascii="Arial" w:hAnsi="Arial"/>
                <w:iCs/>
              </w:rPr>
              <w:t>L’organisation du travail est planifiée avec logique et le matériel est utilisé de manière économique selon les directives de l’institution.</w:t>
            </w:r>
          </w:p>
        </w:tc>
        <w:tc>
          <w:tcPr>
            <w:tcW w:w="901" w:type="dxa"/>
            <w:shd w:val="clear" w:color="auto" w:fill="FFFFFF" w:themeFill="background1"/>
          </w:tcPr>
          <w:p w14:paraId="782B3C8E" w14:textId="77777777" w:rsidR="008D738A" w:rsidRPr="00CB5597" w:rsidRDefault="00BF1E2C" w:rsidP="005B7C3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1023" w:type="dxa"/>
            <w:shd w:val="clear" w:color="auto" w:fill="FFFFFF" w:themeFill="background1"/>
          </w:tcPr>
          <w:p w14:paraId="2DBF0D32" w14:textId="77777777" w:rsidR="008D738A" w:rsidRDefault="006C2199" w:rsidP="0004074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*2</w:t>
            </w:r>
          </w:p>
        </w:tc>
        <w:tc>
          <w:tcPr>
            <w:tcW w:w="5504" w:type="dxa"/>
            <w:shd w:val="clear" w:color="auto" w:fill="FFFFFF" w:themeFill="background1"/>
          </w:tcPr>
          <w:p w14:paraId="156A0983" w14:textId="77777777" w:rsidR="008D738A" w:rsidRPr="00CB5597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1079" w:type="dxa"/>
            <w:shd w:val="clear" w:color="auto" w:fill="FFFFFF" w:themeFill="background1"/>
          </w:tcPr>
          <w:p w14:paraId="1FFBB1F8" w14:textId="77777777" w:rsidR="008D738A" w:rsidRPr="00CB5597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1219" w:type="dxa"/>
            <w:shd w:val="clear" w:color="auto" w:fill="FFFFFF" w:themeFill="background1"/>
          </w:tcPr>
          <w:p w14:paraId="15E74698" w14:textId="77777777" w:rsidR="008D738A" w:rsidRPr="008D738A" w:rsidRDefault="008D738A" w:rsidP="008D738A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* 2</w:t>
            </w:r>
          </w:p>
        </w:tc>
        <w:tc>
          <w:tcPr>
            <w:tcW w:w="1378" w:type="dxa"/>
            <w:shd w:val="clear" w:color="auto" w:fill="FFFFFF" w:themeFill="background1"/>
          </w:tcPr>
          <w:p w14:paraId="648C0457" w14:textId="77777777" w:rsidR="008D738A" w:rsidRPr="00CB5597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8D738A" w:rsidRPr="00CB5597" w14:paraId="2F905F05" w14:textId="77777777" w:rsidTr="00A6324D">
        <w:trPr>
          <w:cantSplit/>
        </w:trPr>
        <w:tc>
          <w:tcPr>
            <w:tcW w:w="3177" w:type="dxa"/>
            <w:shd w:val="clear" w:color="auto" w:fill="FFFFFF" w:themeFill="background1"/>
          </w:tcPr>
          <w:p w14:paraId="1CC64C4A" w14:textId="77777777" w:rsidR="008D738A" w:rsidRPr="00AC3506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  <w:iCs/>
              </w:rPr>
              <w:t>L’efficacité des soins dispensés est vérifiée.</w:t>
            </w:r>
          </w:p>
        </w:tc>
        <w:tc>
          <w:tcPr>
            <w:tcW w:w="901" w:type="dxa"/>
            <w:shd w:val="clear" w:color="auto" w:fill="FFFFFF" w:themeFill="background1"/>
          </w:tcPr>
          <w:p w14:paraId="7E6971E5" w14:textId="77777777" w:rsidR="008D738A" w:rsidRPr="00CB5597" w:rsidRDefault="00BF1E2C" w:rsidP="005B7C3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1023" w:type="dxa"/>
            <w:shd w:val="clear" w:color="auto" w:fill="FFFFFF" w:themeFill="background1"/>
          </w:tcPr>
          <w:p w14:paraId="2E43552E" w14:textId="77777777" w:rsidR="008D738A" w:rsidRDefault="006C2199" w:rsidP="0004074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*2</w:t>
            </w:r>
          </w:p>
        </w:tc>
        <w:tc>
          <w:tcPr>
            <w:tcW w:w="5504" w:type="dxa"/>
            <w:shd w:val="clear" w:color="auto" w:fill="FFFFFF" w:themeFill="background1"/>
          </w:tcPr>
          <w:p w14:paraId="68278A45" w14:textId="77777777" w:rsidR="008D738A" w:rsidRPr="00CB5597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1079" w:type="dxa"/>
            <w:shd w:val="clear" w:color="auto" w:fill="FFFFFF" w:themeFill="background1"/>
          </w:tcPr>
          <w:p w14:paraId="4FF05A9F" w14:textId="77777777" w:rsidR="008D738A" w:rsidRPr="00CB5597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1219" w:type="dxa"/>
            <w:shd w:val="clear" w:color="auto" w:fill="FFFFFF" w:themeFill="background1"/>
          </w:tcPr>
          <w:p w14:paraId="52D172A2" w14:textId="77777777" w:rsidR="008D738A" w:rsidRPr="00CB5597" w:rsidRDefault="008D738A" w:rsidP="008D738A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* 2</w:t>
            </w:r>
          </w:p>
        </w:tc>
        <w:tc>
          <w:tcPr>
            <w:tcW w:w="1378" w:type="dxa"/>
            <w:shd w:val="clear" w:color="auto" w:fill="FFFFFF" w:themeFill="background1"/>
          </w:tcPr>
          <w:p w14:paraId="482787C5" w14:textId="77777777" w:rsidR="008D738A" w:rsidRPr="00CB5597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8D738A" w:rsidRPr="00CB5597" w14:paraId="50A4FE8F" w14:textId="77777777" w:rsidTr="00A6324D">
        <w:trPr>
          <w:cantSplit/>
        </w:trPr>
        <w:tc>
          <w:tcPr>
            <w:tcW w:w="3177" w:type="dxa"/>
            <w:shd w:val="clear" w:color="auto" w:fill="FFFFFF" w:themeFill="background1"/>
          </w:tcPr>
          <w:p w14:paraId="5099FD1C" w14:textId="77777777" w:rsidR="008D738A" w:rsidRPr="00AC3506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  <w:iCs/>
              </w:rPr>
              <w:t xml:space="preserve">Le confort de la cliente/du client est assuré en tout temps. </w:t>
            </w:r>
          </w:p>
        </w:tc>
        <w:tc>
          <w:tcPr>
            <w:tcW w:w="901" w:type="dxa"/>
            <w:shd w:val="clear" w:color="auto" w:fill="FFFFFF" w:themeFill="background1"/>
          </w:tcPr>
          <w:p w14:paraId="3E900126" w14:textId="77777777" w:rsidR="008D738A" w:rsidRDefault="00BF1E2C" w:rsidP="005B7C3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1023" w:type="dxa"/>
            <w:shd w:val="clear" w:color="auto" w:fill="FFFFFF" w:themeFill="background1"/>
          </w:tcPr>
          <w:p w14:paraId="3588F0D0" w14:textId="77777777" w:rsidR="008D738A" w:rsidRDefault="006C2199" w:rsidP="0004074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*2</w:t>
            </w:r>
          </w:p>
        </w:tc>
        <w:tc>
          <w:tcPr>
            <w:tcW w:w="5504" w:type="dxa"/>
            <w:shd w:val="clear" w:color="auto" w:fill="FFFFFF" w:themeFill="background1"/>
          </w:tcPr>
          <w:p w14:paraId="618B2584" w14:textId="77777777" w:rsidR="008D738A" w:rsidRPr="00CB5597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1079" w:type="dxa"/>
            <w:shd w:val="clear" w:color="auto" w:fill="FFFFFF" w:themeFill="background1"/>
          </w:tcPr>
          <w:p w14:paraId="322B1D82" w14:textId="77777777" w:rsidR="008D738A" w:rsidRPr="00CB5597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1219" w:type="dxa"/>
            <w:shd w:val="clear" w:color="auto" w:fill="FFFFFF" w:themeFill="background1"/>
          </w:tcPr>
          <w:p w14:paraId="3B17D4ED" w14:textId="77777777" w:rsidR="008D738A" w:rsidRPr="00CB5597" w:rsidRDefault="008D738A" w:rsidP="008D738A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* 2</w:t>
            </w:r>
          </w:p>
        </w:tc>
        <w:tc>
          <w:tcPr>
            <w:tcW w:w="1378" w:type="dxa"/>
            <w:shd w:val="clear" w:color="auto" w:fill="FFFFFF" w:themeFill="background1"/>
          </w:tcPr>
          <w:p w14:paraId="1C5053A1" w14:textId="77777777" w:rsidR="008D738A" w:rsidRPr="00CB5597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8D738A" w:rsidRPr="00CB5597" w14:paraId="13D71810" w14:textId="77777777" w:rsidTr="00A6324D">
        <w:trPr>
          <w:cantSplit/>
        </w:trPr>
        <w:tc>
          <w:tcPr>
            <w:tcW w:w="3177" w:type="dxa"/>
            <w:shd w:val="clear" w:color="auto" w:fill="FFFFFF" w:themeFill="background1"/>
          </w:tcPr>
          <w:p w14:paraId="64C6A131" w14:textId="77777777" w:rsidR="008D738A" w:rsidRPr="00AC3506" w:rsidRDefault="00E0651C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  <w:iCs/>
              </w:rPr>
              <w:t>La sécurité de la cliente/du client est assurée en tout temps.</w:t>
            </w:r>
          </w:p>
        </w:tc>
        <w:tc>
          <w:tcPr>
            <w:tcW w:w="901" w:type="dxa"/>
            <w:shd w:val="clear" w:color="auto" w:fill="FFFFFF" w:themeFill="background1"/>
          </w:tcPr>
          <w:p w14:paraId="3322CE8F" w14:textId="77777777" w:rsidR="008D738A" w:rsidRPr="00CB5597" w:rsidRDefault="00BF1E2C" w:rsidP="005B7C3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1023" w:type="dxa"/>
            <w:shd w:val="clear" w:color="auto" w:fill="FFFFFF" w:themeFill="background1"/>
          </w:tcPr>
          <w:p w14:paraId="595B2428" w14:textId="77777777" w:rsidR="008D738A" w:rsidRDefault="006C2199" w:rsidP="0004074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*3</w:t>
            </w:r>
          </w:p>
        </w:tc>
        <w:tc>
          <w:tcPr>
            <w:tcW w:w="5504" w:type="dxa"/>
            <w:shd w:val="clear" w:color="auto" w:fill="FFFFFF" w:themeFill="background1"/>
          </w:tcPr>
          <w:p w14:paraId="1886F511" w14:textId="77777777" w:rsidR="008D738A" w:rsidRPr="00CB5597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C743B2F" w14:textId="77777777" w:rsidR="008D738A" w:rsidRPr="00CB5597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20F41C7" w14:textId="77777777" w:rsidR="008D738A" w:rsidRPr="00CB5597" w:rsidRDefault="008D738A" w:rsidP="008D738A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* 3</w:t>
            </w: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E5B68F9" w14:textId="77777777" w:rsidR="008D738A" w:rsidRPr="00CB5597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A6324D" w:rsidRPr="00CB5597" w14:paraId="39B16C50" w14:textId="77777777" w:rsidTr="00A6324D">
        <w:trPr>
          <w:cantSplit/>
        </w:trPr>
        <w:tc>
          <w:tcPr>
            <w:tcW w:w="3177" w:type="dxa"/>
            <w:shd w:val="clear" w:color="auto" w:fill="FFFFFF" w:themeFill="background1"/>
          </w:tcPr>
          <w:p w14:paraId="3DC2DE2D" w14:textId="77777777" w:rsidR="00A6324D" w:rsidRPr="00CB5597" w:rsidRDefault="00A6324D" w:rsidP="005B7C3E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Nombre maximal de points :</w:t>
            </w:r>
          </w:p>
        </w:tc>
        <w:tc>
          <w:tcPr>
            <w:tcW w:w="901" w:type="dxa"/>
            <w:shd w:val="clear" w:color="auto" w:fill="auto"/>
          </w:tcPr>
          <w:p w14:paraId="77D23F4F" w14:textId="77777777" w:rsidR="00A6324D" w:rsidRPr="00CB5597" w:rsidRDefault="00A6324D" w:rsidP="005B7C3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12</w:t>
            </w:r>
          </w:p>
        </w:tc>
        <w:tc>
          <w:tcPr>
            <w:tcW w:w="1023" w:type="dxa"/>
            <w:shd w:val="clear" w:color="auto" w:fill="FFFFFF" w:themeFill="background1"/>
          </w:tcPr>
          <w:p w14:paraId="57D3A72B" w14:textId="77777777" w:rsidR="00A6324D" w:rsidRPr="00CB5597" w:rsidRDefault="00A6324D" w:rsidP="0004074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27</w:t>
            </w:r>
          </w:p>
        </w:tc>
        <w:tc>
          <w:tcPr>
            <w:tcW w:w="7802" w:type="dxa"/>
            <w:gridSpan w:val="3"/>
            <w:shd w:val="clear" w:color="auto" w:fill="FFFFFF" w:themeFill="background1"/>
          </w:tcPr>
          <w:p w14:paraId="6DC104FE" w14:textId="77777777" w:rsidR="00A6324D" w:rsidRPr="00CB5597" w:rsidRDefault="00A6324D" w:rsidP="00A6324D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Nombre de points obtenus C2</w:t>
            </w:r>
          </w:p>
        </w:tc>
        <w:tc>
          <w:tcPr>
            <w:tcW w:w="1378" w:type="dxa"/>
            <w:shd w:val="clear" w:color="auto" w:fill="auto"/>
          </w:tcPr>
          <w:p w14:paraId="20E98574" w14:textId="77777777" w:rsidR="00A6324D" w:rsidRPr="00CB5597" w:rsidRDefault="00A6324D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bookmarkEnd w:id="12"/>
    <w:p w14:paraId="6695033D" w14:textId="31F10276" w:rsidR="00E000E3" w:rsidRDefault="00187145" w:rsidP="00424C38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 xml:space="preserve">Attribution de points : 3 = très bien </w:t>
      </w:r>
      <w:r w:rsidR="00B211D7">
        <w:rPr>
          <w:rFonts w:ascii="Arial" w:hAnsi="Arial"/>
        </w:rPr>
        <w:t xml:space="preserve">réalisé </w:t>
      </w:r>
      <w:r>
        <w:rPr>
          <w:rFonts w:ascii="Arial" w:hAnsi="Arial"/>
        </w:rPr>
        <w:t xml:space="preserve">/ 2 = bien </w:t>
      </w:r>
      <w:r w:rsidR="00B211D7">
        <w:rPr>
          <w:rFonts w:ascii="Arial" w:hAnsi="Arial"/>
        </w:rPr>
        <w:t xml:space="preserve">réalisé </w:t>
      </w:r>
      <w:r>
        <w:rPr>
          <w:rFonts w:ascii="Arial" w:hAnsi="Arial"/>
        </w:rPr>
        <w:t xml:space="preserve">/ 1 = insuffisamment / 0 = non </w:t>
      </w:r>
      <w:r w:rsidR="00B211D7">
        <w:rPr>
          <w:rFonts w:ascii="Arial" w:hAnsi="Arial"/>
        </w:rPr>
        <w:t xml:space="preserve">réalisé </w:t>
      </w:r>
      <w:r>
        <w:rPr>
          <w:rFonts w:ascii="Arial" w:hAnsi="Arial"/>
        </w:rPr>
        <w:t>/// pas de demi-points</w:t>
      </w:r>
      <w:r>
        <w:rPr>
          <w:rFonts w:ascii="Arial" w:hAnsi="Arial"/>
        </w:rPr>
        <w:br/>
      </w:r>
    </w:p>
    <w:p w14:paraId="7DAA349E" w14:textId="77777777" w:rsidR="00BA5BBD" w:rsidRPr="000C0483" w:rsidRDefault="00BA5BBD" w:rsidP="000C0483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05B17C1A" w14:textId="77777777" w:rsidR="00990722" w:rsidRDefault="00990722">
      <w:pPr>
        <w:spacing w:after="0" w:line="240" w:lineRule="auto"/>
        <w:rPr>
          <w:rFonts w:ascii="Arial" w:hAnsi="Arial" w:cs="Arial"/>
        </w:rPr>
      </w:pPr>
      <w:r>
        <w:br w:type="page"/>
      </w:r>
    </w:p>
    <w:p w14:paraId="69B3DA2A" w14:textId="77777777" w:rsidR="000C0483" w:rsidRPr="000C0483" w:rsidRDefault="00F2770A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lastRenderedPageBreak/>
        <w:t>D) Calcul du total des points</w:t>
      </w:r>
    </w:p>
    <w:p w14:paraId="33C5796A" w14:textId="77777777" w:rsidR="000C0483" w:rsidRDefault="000C0483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>Reportez les points obtenus (sans décimales) dans le tableau ci-après :</w:t>
      </w:r>
    </w:p>
    <w:tbl>
      <w:tblPr>
        <w:tblStyle w:val="Tabellengitternetz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182"/>
        <w:gridCol w:w="2169"/>
        <w:gridCol w:w="2303"/>
        <w:gridCol w:w="2292"/>
        <w:gridCol w:w="2330"/>
      </w:tblGrid>
      <w:tr w:rsidR="000C0483" w14:paraId="4C86745C" w14:textId="77777777" w:rsidTr="00187145">
        <w:trPr>
          <w:trHeight w:val="291"/>
        </w:trPr>
        <w:tc>
          <w:tcPr>
            <w:tcW w:w="5182" w:type="dxa"/>
          </w:tcPr>
          <w:p w14:paraId="39CFB086" w14:textId="77777777" w:rsidR="000C0483" w:rsidRDefault="000C0483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2169" w:type="dxa"/>
          </w:tcPr>
          <w:p w14:paraId="6FB3D66D" w14:textId="77777777" w:rsidR="000C0483" w:rsidRDefault="000C0483" w:rsidP="000C0483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Nb max. pts</w:t>
            </w:r>
          </w:p>
        </w:tc>
        <w:tc>
          <w:tcPr>
            <w:tcW w:w="2303" w:type="dxa"/>
          </w:tcPr>
          <w:p w14:paraId="6135F3F4" w14:textId="77777777" w:rsidR="000C0483" w:rsidRDefault="000C0483" w:rsidP="000C0483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 obtenus</w:t>
            </w:r>
          </w:p>
        </w:tc>
        <w:tc>
          <w:tcPr>
            <w:tcW w:w="2292" w:type="dxa"/>
          </w:tcPr>
          <w:p w14:paraId="6DDCC841" w14:textId="77777777" w:rsidR="000C0483" w:rsidRDefault="000C0483" w:rsidP="000C0483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Facteur</w:t>
            </w:r>
          </w:p>
        </w:tc>
        <w:tc>
          <w:tcPr>
            <w:tcW w:w="2330" w:type="dxa"/>
          </w:tcPr>
          <w:p w14:paraId="49FB660A" w14:textId="77777777" w:rsidR="000C0483" w:rsidRDefault="000C0483" w:rsidP="000C0483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Total</w:t>
            </w:r>
          </w:p>
        </w:tc>
      </w:tr>
      <w:tr w:rsidR="000C0483" w14:paraId="38D39921" w14:textId="77777777" w:rsidTr="00187145">
        <w:trPr>
          <w:trHeight w:val="291"/>
        </w:trPr>
        <w:tc>
          <w:tcPr>
            <w:tcW w:w="5182" w:type="dxa"/>
          </w:tcPr>
          <w:p w14:paraId="5D2AC862" w14:textId="77777777" w:rsidR="000C0483" w:rsidRPr="00E568E4" w:rsidRDefault="000C0483" w:rsidP="00187145">
            <w:pPr>
              <w:pStyle w:val="Paragraphedeliste"/>
              <w:numPr>
                <w:ilvl w:val="0"/>
                <w:numId w:val="16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Préparation et finalisation de la tâche</w:t>
            </w:r>
          </w:p>
        </w:tc>
        <w:tc>
          <w:tcPr>
            <w:tcW w:w="2169" w:type="dxa"/>
            <w:shd w:val="clear" w:color="auto" w:fill="auto"/>
            <w:vAlign w:val="center"/>
          </w:tcPr>
          <w:p w14:paraId="4D564512" w14:textId="77777777" w:rsidR="000C0483" w:rsidRPr="00E000E3" w:rsidRDefault="000C0483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01A4ABD8" w14:textId="77777777" w:rsidR="000C0483" w:rsidRDefault="000C0483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92" w:type="dxa"/>
            <w:vAlign w:val="center"/>
          </w:tcPr>
          <w:p w14:paraId="25612AF4" w14:textId="77777777" w:rsidR="000C0483" w:rsidRDefault="00187145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×</m:t>
              </m:r>
            </m:oMath>
            <w:r>
              <w:rPr>
                <w:rFonts w:ascii="Arial" w:hAnsi="Arial"/>
              </w:rPr>
              <w:t>0,5</w:t>
            </w:r>
          </w:p>
        </w:tc>
        <w:tc>
          <w:tcPr>
            <w:tcW w:w="2330" w:type="dxa"/>
            <w:vAlign w:val="center"/>
          </w:tcPr>
          <w:p w14:paraId="1BB98FF0" w14:textId="77777777" w:rsidR="000C0483" w:rsidRDefault="000C0483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28A66C41" w14:textId="77777777" w:rsidR="00187145" w:rsidRDefault="00187145" w:rsidP="00187145">
      <w:pPr>
        <w:spacing w:after="0"/>
      </w:pPr>
    </w:p>
    <w:tbl>
      <w:tblPr>
        <w:tblStyle w:val="Tabellengitternetz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182"/>
        <w:gridCol w:w="2169"/>
        <w:gridCol w:w="2303"/>
        <w:gridCol w:w="2292"/>
        <w:gridCol w:w="2330"/>
      </w:tblGrid>
      <w:tr w:rsidR="00F24A01" w14:paraId="3E8C130D" w14:textId="77777777" w:rsidTr="00187145">
        <w:trPr>
          <w:trHeight w:val="291"/>
        </w:trPr>
        <w:tc>
          <w:tcPr>
            <w:tcW w:w="5182" w:type="dxa"/>
          </w:tcPr>
          <w:p w14:paraId="1393D2EE" w14:textId="77777777" w:rsidR="00F24A01" w:rsidRPr="00A45332" w:rsidRDefault="00A45332" w:rsidP="00A45332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B 1) Mise en œuvre des compétences opérationnelles dans la situation (aptitudes)</w:t>
            </w:r>
          </w:p>
        </w:tc>
        <w:tc>
          <w:tcPr>
            <w:tcW w:w="2169" w:type="dxa"/>
            <w:shd w:val="clear" w:color="auto" w:fill="auto"/>
            <w:vAlign w:val="center"/>
          </w:tcPr>
          <w:p w14:paraId="290FBBB8" w14:textId="77777777" w:rsidR="00F24A01" w:rsidRDefault="00F24A01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14:paraId="5BA151B7" w14:textId="77777777" w:rsidR="00F24A01" w:rsidRDefault="00F24A01" w:rsidP="0008605D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92" w:type="dxa"/>
            <w:vMerge w:val="restart"/>
            <w:shd w:val="clear" w:color="auto" w:fill="FFFFFF" w:themeFill="background1"/>
            <w:vAlign w:val="center"/>
          </w:tcPr>
          <w:p w14:paraId="56C8CB72" w14:textId="77777777" w:rsidR="00F24A01" w:rsidRDefault="00187145" w:rsidP="00F24A01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×</m:t>
              </m:r>
            </m:oMath>
            <w:r>
              <w:rPr>
                <w:rFonts w:ascii="Arial" w:hAnsi="Arial"/>
              </w:rPr>
              <w:t>1</w:t>
            </w:r>
          </w:p>
        </w:tc>
        <w:tc>
          <w:tcPr>
            <w:tcW w:w="2330" w:type="dxa"/>
            <w:vMerge w:val="restart"/>
            <w:vAlign w:val="bottom"/>
          </w:tcPr>
          <w:p w14:paraId="7031B8D1" w14:textId="77777777" w:rsidR="00F24A01" w:rsidRDefault="00F24A01" w:rsidP="00BF28C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F24A01" w14:paraId="0C5208CE" w14:textId="77777777" w:rsidTr="00187145">
        <w:trPr>
          <w:trHeight w:val="291"/>
        </w:trPr>
        <w:tc>
          <w:tcPr>
            <w:tcW w:w="5182" w:type="dxa"/>
          </w:tcPr>
          <w:p w14:paraId="1EC3AD92" w14:textId="77777777" w:rsidR="00F24A01" w:rsidRPr="00A45332" w:rsidRDefault="00A45332" w:rsidP="00A45332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B 2) Mise en œuvre des compétences opérationnelles dans la situation (attitudes)</w:t>
            </w:r>
          </w:p>
        </w:tc>
        <w:tc>
          <w:tcPr>
            <w:tcW w:w="2169" w:type="dxa"/>
            <w:shd w:val="clear" w:color="auto" w:fill="auto"/>
            <w:vAlign w:val="center"/>
          </w:tcPr>
          <w:p w14:paraId="53E67754" w14:textId="77777777" w:rsidR="00F24A01" w:rsidRPr="00187145" w:rsidRDefault="00187145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12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4B7CC1AF" w14:textId="77777777" w:rsidR="00F24A01" w:rsidRDefault="00F24A01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92" w:type="dxa"/>
            <w:vMerge/>
            <w:vAlign w:val="center"/>
          </w:tcPr>
          <w:p w14:paraId="0C1F2D32" w14:textId="77777777" w:rsidR="00F24A01" w:rsidRDefault="00F24A01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330" w:type="dxa"/>
            <w:vMerge/>
            <w:vAlign w:val="center"/>
          </w:tcPr>
          <w:p w14:paraId="231589BE" w14:textId="77777777" w:rsidR="00F24A01" w:rsidRDefault="00F24A01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422884F4" w14:textId="77777777" w:rsidR="00187145" w:rsidRDefault="00187145" w:rsidP="00C7198A">
      <w:pPr>
        <w:spacing w:after="0" w:line="240" w:lineRule="auto"/>
      </w:pPr>
    </w:p>
    <w:p w14:paraId="27814E5F" w14:textId="1B340275" w:rsidR="00187145" w:rsidRPr="0067498D" w:rsidRDefault="00D8106B" w:rsidP="00187145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Arial"/>
            </w:rPr>
            <m:t>Partie B: Total =</m:t>
          </m:r>
          <m:f>
            <m:fPr>
              <m:ctrlPr>
                <w:rPr>
                  <w:rFonts w:ascii="Cambria Math" w:hAnsi="Cambria Math" w:cs="Arial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</w:rPr>
                <m:t>18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</w:rPr>
                <m:t>(Nb. max. points B</m:t>
              </m:r>
              <m:r>
                <m:rPr>
                  <m:sty m:val="bi"/>
                </m:rPr>
                <w:rPr>
                  <w:rFonts w:ascii="Cambria Math" w:hAnsi="Cambria Math" w:cs="Arial"/>
                </w:rPr>
                <m:t>1+B</m:t>
              </m:r>
              <m:r>
                <m:rPr>
                  <m:sty m:val="bi"/>
                </m:rPr>
                <w:rPr>
                  <w:rFonts w:ascii="Cambria Math" w:hAnsi="Cambria Math" w:cs="Arial"/>
                </w:rPr>
                <m:t>2)</m:t>
              </m:r>
            </m:den>
          </m:f>
          <m:r>
            <m:rPr>
              <m:sty m:val="bi"/>
            </m:rPr>
            <w:rPr>
              <w:rFonts w:ascii="Cambria Math" w:hAnsi="Cambria Math" w:cs="Arial"/>
            </w:rPr>
            <m:t>*(points obtenus B</m:t>
          </m:r>
          <m:r>
            <m:rPr>
              <m:sty m:val="bi"/>
            </m:rPr>
            <w:rPr>
              <w:rFonts w:ascii="Cambria Math" w:hAnsi="Cambria Math" w:cs="Arial"/>
            </w:rPr>
            <m:t>1+B</m:t>
          </m:r>
          <m:r>
            <m:rPr>
              <m:sty m:val="bi"/>
            </m:rPr>
            <w:rPr>
              <w:rFonts w:ascii="Cambria Math" w:hAnsi="Cambria Math" w:cs="Arial"/>
            </w:rPr>
            <m:t xml:space="preserve">2)  </m:t>
          </m:r>
        </m:oMath>
      </m:oMathPara>
    </w:p>
    <w:p w14:paraId="26A8622A" w14:textId="77777777" w:rsidR="00187145" w:rsidRDefault="00187145" w:rsidP="00187145">
      <w:pPr>
        <w:spacing w:after="0"/>
      </w:pPr>
    </w:p>
    <w:tbl>
      <w:tblPr>
        <w:tblStyle w:val="Tabellengitternetz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182"/>
        <w:gridCol w:w="2169"/>
        <w:gridCol w:w="2303"/>
        <w:gridCol w:w="2292"/>
        <w:gridCol w:w="2330"/>
      </w:tblGrid>
      <w:tr w:rsidR="003A0891" w14:paraId="6A0D87E6" w14:textId="77777777" w:rsidTr="00187145">
        <w:trPr>
          <w:trHeight w:val="291"/>
        </w:trPr>
        <w:tc>
          <w:tcPr>
            <w:tcW w:w="5182" w:type="dxa"/>
          </w:tcPr>
          <w:p w14:paraId="24CA9BF5" w14:textId="77777777" w:rsidR="003A0891" w:rsidRPr="005506AF" w:rsidRDefault="003A0891" w:rsidP="005506AF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C 1) Mise en œuvre des compétences opérationnelles dans la situation (compétences inclusives)</w:t>
            </w:r>
          </w:p>
        </w:tc>
        <w:tc>
          <w:tcPr>
            <w:tcW w:w="2169" w:type="dxa"/>
            <w:shd w:val="clear" w:color="auto" w:fill="auto"/>
            <w:vAlign w:val="center"/>
          </w:tcPr>
          <w:p w14:paraId="0BCDD069" w14:textId="77777777" w:rsidR="003A0891" w:rsidRPr="00E000E3" w:rsidRDefault="003A0891" w:rsidP="006B136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8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71C10DC7" w14:textId="77777777" w:rsidR="003A0891" w:rsidRDefault="003A0891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92" w:type="dxa"/>
            <w:vMerge w:val="restart"/>
            <w:vAlign w:val="center"/>
          </w:tcPr>
          <w:p w14:paraId="163A8FFE" w14:textId="77777777" w:rsidR="003A0891" w:rsidRDefault="00187145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×</m:t>
              </m:r>
            </m:oMath>
            <w:r>
              <w:rPr>
                <w:rFonts w:ascii="Arial" w:hAnsi="Arial"/>
              </w:rPr>
              <w:t>1</w:t>
            </w:r>
          </w:p>
        </w:tc>
        <w:tc>
          <w:tcPr>
            <w:tcW w:w="2330" w:type="dxa"/>
            <w:vMerge w:val="restart"/>
            <w:vAlign w:val="center"/>
          </w:tcPr>
          <w:p w14:paraId="5FB2D11F" w14:textId="77777777" w:rsidR="003A0891" w:rsidRDefault="003A0891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3A0891" w14:paraId="1DD579DA" w14:textId="77777777" w:rsidTr="00187145">
        <w:trPr>
          <w:trHeight w:val="291"/>
        </w:trPr>
        <w:tc>
          <w:tcPr>
            <w:tcW w:w="5182" w:type="dxa"/>
          </w:tcPr>
          <w:p w14:paraId="24236324" w14:textId="77777777" w:rsidR="003A0891" w:rsidRPr="005506AF" w:rsidRDefault="003A0891" w:rsidP="005506AF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C 2) Mise en œuvre des compétences opérationnelles dans la situation (économie, efficacité, confort, sécurité)</w:t>
            </w:r>
          </w:p>
        </w:tc>
        <w:tc>
          <w:tcPr>
            <w:tcW w:w="2169" w:type="dxa"/>
            <w:shd w:val="clear" w:color="auto" w:fill="auto"/>
            <w:vAlign w:val="center"/>
          </w:tcPr>
          <w:p w14:paraId="7C9F14B8" w14:textId="77777777" w:rsidR="003A0891" w:rsidRPr="00E000E3" w:rsidRDefault="003A0891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27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7DEAE355" w14:textId="77777777" w:rsidR="003A0891" w:rsidRDefault="003A0891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92" w:type="dxa"/>
            <w:vMerge/>
            <w:vAlign w:val="center"/>
          </w:tcPr>
          <w:p w14:paraId="372023E6" w14:textId="77777777" w:rsidR="003A0891" w:rsidRDefault="003A0891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330" w:type="dxa"/>
            <w:vMerge/>
            <w:vAlign w:val="center"/>
          </w:tcPr>
          <w:p w14:paraId="670DF74F" w14:textId="77777777" w:rsidR="003A0891" w:rsidRDefault="003A0891" w:rsidP="00572D03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FA1988" w14:paraId="3809FC06" w14:textId="77777777" w:rsidTr="00187145">
        <w:trPr>
          <w:trHeight w:val="291"/>
        </w:trPr>
        <w:tc>
          <w:tcPr>
            <w:tcW w:w="11946" w:type="dxa"/>
            <w:gridSpan w:val="4"/>
          </w:tcPr>
          <w:p w14:paraId="21B0661B" w14:textId="77777777" w:rsidR="00FA1988" w:rsidRDefault="00FA1988" w:rsidP="00FA1988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Total situation (30 points au maximum)</w:t>
            </w:r>
          </w:p>
        </w:tc>
        <w:tc>
          <w:tcPr>
            <w:tcW w:w="2330" w:type="dxa"/>
            <w:vAlign w:val="center"/>
          </w:tcPr>
          <w:p w14:paraId="0749DF59" w14:textId="77777777" w:rsidR="00FA1988" w:rsidRDefault="00FA1988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72164FD6" w14:textId="77777777" w:rsidR="000C0483" w:rsidRDefault="000C0483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5D01C6E4" w14:textId="0BD60FC6" w:rsidR="00187145" w:rsidRPr="0067498D" w:rsidRDefault="00D8106B" w:rsidP="00187145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color w:val="0070C0"/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Arial"/>
            </w:rPr>
            <m:t>Partie C: Total Situation=</m:t>
          </m:r>
          <m:f>
            <m:fPr>
              <m:ctrlPr>
                <w:rPr>
                  <w:rFonts w:ascii="Cambria Math" w:hAnsi="Cambria Math" w:cs="Arial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</w:rPr>
                <m:t>10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</w:rPr>
                <m:t xml:space="preserve">35 </m:t>
              </m:r>
            </m:den>
          </m:f>
          <m:r>
            <m:rPr>
              <m:sty m:val="bi"/>
            </m:rPr>
            <w:rPr>
              <w:rFonts w:ascii="Cambria Math" w:hAnsi="Cambria Math" w:cs="Arial"/>
            </w:rPr>
            <m:t>*</m:t>
          </m:r>
          <m:d>
            <m:dPr>
              <m:ctrlPr>
                <w:rPr>
                  <w:rFonts w:ascii="Cambria Math" w:hAnsi="Cambria Math" w:cs="Arial"/>
                  <w:b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Arial"/>
                </w:rPr>
                <m:t>points obtenus C</m:t>
              </m:r>
              <m:r>
                <m:rPr>
                  <m:sty m:val="bi"/>
                </m:rPr>
                <w:rPr>
                  <w:rFonts w:ascii="Cambria Math" w:hAnsi="Cambria Math" w:cs="Arial"/>
                </w:rPr>
                <m:t>1+C</m:t>
              </m:r>
              <m:r>
                <m:rPr>
                  <m:sty m:val="bi"/>
                </m:rPr>
                <w:rPr>
                  <w:rFonts w:ascii="Cambria Math" w:hAnsi="Cambria Math" w:cs="Arial"/>
                </w:rPr>
                <m:t xml:space="preserve">2 </m:t>
              </m:r>
            </m:e>
          </m:d>
          <m:r>
            <m:rPr>
              <m:sty m:val="bi"/>
            </m:rPr>
            <w:rPr>
              <w:rFonts w:ascii="Cambria Math" w:hAnsi="Cambria Math" w:cs="Arial"/>
            </w:rPr>
            <m:t xml:space="preserve"> </m:t>
          </m:r>
        </m:oMath>
      </m:oMathPara>
    </w:p>
    <w:p w14:paraId="2E27DA0D" w14:textId="77777777" w:rsidR="00D8106B" w:rsidRDefault="00D8106B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788FB37C" w14:textId="77777777" w:rsidR="005113E1" w:rsidRDefault="005113E1" w:rsidP="005113E1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>Signatures :</w:t>
      </w:r>
    </w:p>
    <w:p w14:paraId="3BE5A611" w14:textId="77777777" w:rsidR="005113E1" w:rsidRDefault="005113E1" w:rsidP="005113E1">
      <w:pPr>
        <w:tabs>
          <w:tab w:val="right" w:pos="7230"/>
          <w:tab w:val="right" w:pos="10632"/>
        </w:tabs>
        <w:spacing w:after="0"/>
        <w:rPr>
          <w:rFonts w:ascii="Arial" w:hAnsi="Arial" w:cs="Arial"/>
          <w:b/>
        </w:rPr>
      </w:pPr>
    </w:p>
    <w:p w14:paraId="7420A421" w14:textId="77777777" w:rsidR="00DF2B76" w:rsidRDefault="00DF2B76" w:rsidP="005113E1">
      <w:pPr>
        <w:tabs>
          <w:tab w:val="right" w:pos="7230"/>
          <w:tab w:val="right" w:pos="10632"/>
        </w:tabs>
        <w:spacing w:after="0"/>
        <w:rPr>
          <w:rFonts w:ascii="Arial" w:hAnsi="Arial" w:cs="Arial"/>
          <w:b/>
        </w:rPr>
      </w:pPr>
    </w:p>
    <w:p w14:paraId="23456A8B" w14:textId="77777777" w:rsidR="005113E1" w:rsidRPr="001A4DEA" w:rsidRDefault="005113E1" w:rsidP="005113E1">
      <w:pPr>
        <w:tabs>
          <w:tab w:val="right" w:pos="7230"/>
          <w:tab w:val="right" w:pos="10632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</w:rPr>
        <w:t>Date de l’évaluation :</w:t>
      </w:r>
      <w:r>
        <w:rPr>
          <w:rFonts w:ascii="Arial" w:hAnsi="Arial"/>
          <w:szCs w:val="20"/>
          <w:u w:val="single"/>
        </w:rPr>
        <w:tab/>
      </w:r>
    </w:p>
    <w:p w14:paraId="39152758" w14:textId="77777777" w:rsidR="005113E1" w:rsidRDefault="005113E1" w:rsidP="005113E1">
      <w:pPr>
        <w:spacing w:after="0"/>
        <w:rPr>
          <w:rFonts w:ascii="Arial" w:hAnsi="Arial" w:cs="Arial"/>
        </w:rPr>
      </w:pPr>
    </w:p>
    <w:p w14:paraId="7B93346E" w14:textId="77777777" w:rsidR="005113E1" w:rsidRPr="00CD66C3" w:rsidRDefault="005113E1" w:rsidP="005113E1">
      <w:pPr>
        <w:tabs>
          <w:tab w:val="right" w:pos="7230"/>
          <w:tab w:val="left" w:pos="7371"/>
          <w:tab w:val="right" w:pos="15026"/>
        </w:tabs>
        <w:spacing w:after="0"/>
      </w:pPr>
      <w:r>
        <w:rPr>
          <w:rFonts w:ascii="Arial" w:hAnsi="Arial"/>
        </w:rPr>
        <w:t>Supérieur/e hiérarchique :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  <w:t>Experte / Expert 1 :</w:t>
      </w:r>
      <w:r>
        <w:rPr>
          <w:rFonts w:ascii="Arial" w:hAnsi="Arial"/>
          <w:u w:val="single"/>
        </w:rPr>
        <w:tab/>
      </w:r>
    </w:p>
    <w:p w14:paraId="594F5B84" w14:textId="77777777" w:rsidR="001853D3" w:rsidRDefault="001853D3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sectPr w:rsidR="001853D3" w:rsidSect="002B62E3">
      <w:headerReference w:type="default" r:id="rId8"/>
      <w:footerReference w:type="default" r:id="rId9"/>
      <w:pgSz w:w="16838" w:h="11906" w:orient="landscape"/>
      <w:pgMar w:top="1418" w:right="1418" w:bottom="567" w:left="113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E25700" w14:textId="77777777" w:rsidR="00AD6E68" w:rsidRDefault="00AD6E68" w:rsidP="00203FBE">
      <w:pPr>
        <w:spacing w:after="0" w:line="240" w:lineRule="auto"/>
      </w:pPr>
      <w:r>
        <w:separator/>
      </w:r>
    </w:p>
  </w:endnote>
  <w:endnote w:type="continuationSeparator" w:id="0">
    <w:p w14:paraId="39FE7FBD" w14:textId="77777777" w:rsidR="00AD6E68" w:rsidRDefault="00AD6E68" w:rsidP="00203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6338A" w14:textId="2E92F073" w:rsidR="000B50A4" w:rsidRPr="00C42138" w:rsidRDefault="000B50A4" w:rsidP="00762ED9">
    <w:pPr>
      <w:tabs>
        <w:tab w:val="left" w:pos="1276"/>
        <w:tab w:val="right" w:pos="14742"/>
      </w:tabs>
      <w:spacing w:after="0" w:line="240" w:lineRule="auto"/>
      <w:rPr>
        <w:rFonts w:ascii="Arial" w:hAnsi="Arial" w:cs="Arial"/>
        <w:sz w:val="16"/>
        <w:szCs w:val="16"/>
      </w:rPr>
    </w:pPr>
    <w:r>
      <w:rPr>
        <w:rFonts w:ascii="Arial" w:hAnsi="Arial"/>
        <w:sz w:val="16"/>
      </w:rPr>
      <w:t xml:space="preserve">Edition : CSFO, unité Procédures de qualification, C2 : </w:t>
    </w:r>
    <w:r>
      <w:rPr>
        <w:rFonts w:ascii="Arial" w:hAnsi="Arial"/>
        <w:sz w:val="16"/>
        <w:szCs w:val="16"/>
      </w:rPr>
      <w:t>Collaborer à l’accompagnement des clientes et clients en fin de vie</w:t>
    </w:r>
    <w:r>
      <w:rPr>
        <w:rFonts w:ascii="Arial" w:hAnsi="Arial"/>
        <w:sz w:val="16"/>
        <w:szCs w:val="16"/>
      </w:rPr>
      <w:tab/>
      <w:t xml:space="preserve">Page </w:t>
    </w:r>
    <w:r w:rsidRPr="00C42138">
      <w:rPr>
        <w:rFonts w:ascii="Arial" w:hAnsi="Arial" w:cs="Arial"/>
        <w:sz w:val="16"/>
        <w:szCs w:val="16"/>
      </w:rPr>
      <w:fldChar w:fldCharType="begin"/>
    </w:r>
    <w:r w:rsidRPr="00C42138">
      <w:rPr>
        <w:rFonts w:ascii="Arial" w:hAnsi="Arial" w:cs="Arial"/>
        <w:sz w:val="16"/>
        <w:szCs w:val="16"/>
      </w:rPr>
      <w:instrText xml:space="preserve"> PAGE </w:instrText>
    </w:r>
    <w:r w:rsidRPr="00C42138">
      <w:rPr>
        <w:rFonts w:ascii="Arial" w:hAnsi="Arial" w:cs="Arial"/>
        <w:sz w:val="16"/>
        <w:szCs w:val="16"/>
      </w:rPr>
      <w:fldChar w:fldCharType="separate"/>
    </w:r>
    <w:r w:rsidR="00040748">
      <w:rPr>
        <w:rFonts w:ascii="Arial" w:hAnsi="Arial" w:cs="Arial"/>
        <w:noProof/>
        <w:sz w:val="16"/>
        <w:szCs w:val="16"/>
      </w:rPr>
      <w:t>5</w:t>
    </w:r>
    <w:r w:rsidRPr="00C42138">
      <w:rPr>
        <w:rFonts w:ascii="Arial" w:hAnsi="Arial" w:cs="Arial"/>
        <w:sz w:val="16"/>
        <w:szCs w:val="16"/>
      </w:rPr>
      <w:fldChar w:fldCharType="end"/>
    </w:r>
    <w:r>
      <w:rPr>
        <w:rFonts w:ascii="Arial" w:hAnsi="Arial"/>
        <w:sz w:val="16"/>
        <w:szCs w:val="16"/>
      </w:rPr>
      <w:t xml:space="preserve"> sur </w:t>
    </w:r>
    <w:r w:rsidRPr="00C42138">
      <w:rPr>
        <w:rFonts w:ascii="Arial" w:hAnsi="Arial" w:cs="Arial"/>
        <w:sz w:val="16"/>
        <w:szCs w:val="16"/>
      </w:rPr>
      <w:fldChar w:fldCharType="begin"/>
    </w:r>
    <w:r w:rsidRPr="00C42138">
      <w:rPr>
        <w:rFonts w:ascii="Arial" w:hAnsi="Arial" w:cs="Arial"/>
        <w:sz w:val="16"/>
        <w:szCs w:val="16"/>
      </w:rPr>
      <w:instrText xml:space="preserve"> NUMPAGES  </w:instrText>
    </w:r>
    <w:r w:rsidRPr="00C42138">
      <w:rPr>
        <w:rFonts w:ascii="Arial" w:hAnsi="Arial" w:cs="Arial"/>
        <w:sz w:val="16"/>
        <w:szCs w:val="16"/>
      </w:rPr>
      <w:fldChar w:fldCharType="separate"/>
    </w:r>
    <w:r w:rsidR="00040748">
      <w:rPr>
        <w:rFonts w:ascii="Arial" w:hAnsi="Arial" w:cs="Arial"/>
        <w:noProof/>
        <w:sz w:val="16"/>
        <w:szCs w:val="16"/>
      </w:rPr>
      <w:t>8</w:t>
    </w:r>
    <w:r w:rsidRPr="00C42138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76C506" w14:textId="77777777" w:rsidR="00AD6E68" w:rsidRDefault="00AD6E68" w:rsidP="00203FBE">
      <w:pPr>
        <w:spacing w:after="0" w:line="240" w:lineRule="auto"/>
      </w:pPr>
      <w:r>
        <w:separator/>
      </w:r>
    </w:p>
  </w:footnote>
  <w:footnote w:type="continuationSeparator" w:id="0">
    <w:p w14:paraId="7443E9BD" w14:textId="77777777" w:rsidR="00AD6E68" w:rsidRDefault="00AD6E68" w:rsidP="00203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BC03FC" w14:textId="77777777" w:rsidR="00C13341" w:rsidRPr="002C45DD" w:rsidRDefault="00C13341" w:rsidP="00C13341">
    <w:pPr>
      <w:spacing w:after="0" w:line="240" w:lineRule="auto"/>
      <w:rPr>
        <w:rFonts w:ascii="Arial" w:hAnsi="Arial" w:cs="Arial"/>
        <w:b/>
        <w:sz w:val="24"/>
        <w:szCs w:val="28"/>
      </w:rPr>
    </w:pPr>
    <w:r>
      <w:rPr>
        <w:rFonts w:ascii="Arial" w:hAnsi="Arial"/>
        <w:b/>
        <w:sz w:val="24"/>
        <w:szCs w:val="28"/>
      </w:rPr>
      <w:t>Procédure de qualification Assistante / Assistant en soins et santé communautaire CFC</w:t>
    </w:r>
  </w:p>
  <w:p w14:paraId="64F1B296" w14:textId="77777777" w:rsidR="00C13341" w:rsidRPr="002C45DD" w:rsidRDefault="00C13341" w:rsidP="00C13341">
    <w:pPr>
      <w:tabs>
        <w:tab w:val="right" w:pos="14742"/>
      </w:tabs>
      <w:spacing w:after="0" w:line="240" w:lineRule="auto"/>
      <w:rPr>
        <w:rFonts w:ascii="Arial" w:hAnsi="Arial" w:cs="Arial"/>
        <w:b/>
        <w:sz w:val="24"/>
        <w:szCs w:val="28"/>
      </w:rPr>
    </w:pPr>
    <w:r>
      <w:rPr>
        <w:rFonts w:ascii="Arial" w:hAnsi="Arial"/>
        <w:b/>
        <w:sz w:val="24"/>
        <w:szCs w:val="28"/>
      </w:rPr>
      <w:t>Travail pratique individuel (TPI)</w:t>
    </w:r>
    <w:r>
      <w:rPr>
        <w:rFonts w:ascii="Arial" w:hAnsi="Arial"/>
        <w:b/>
        <w:sz w:val="24"/>
        <w:szCs w:val="28"/>
      </w:rPr>
      <w:tab/>
      <w:t>2020</w:t>
    </w:r>
  </w:p>
  <w:p w14:paraId="275D0EBE" w14:textId="77777777" w:rsidR="00C13341" w:rsidRPr="002C45DD" w:rsidRDefault="00C13341" w:rsidP="00C13341">
    <w:pPr>
      <w:spacing w:after="0" w:line="240" w:lineRule="auto"/>
      <w:rPr>
        <w:rFonts w:ascii="Arial" w:hAnsi="Arial" w:cs="Arial"/>
        <w:b/>
        <w:sz w:val="24"/>
        <w:szCs w:val="28"/>
      </w:rPr>
    </w:pPr>
    <w:r>
      <w:rPr>
        <w:rFonts w:ascii="Arial" w:hAnsi="Arial"/>
        <w:b/>
        <w:sz w:val="24"/>
        <w:szCs w:val="28"/>
      </w:rPr>
      <w:t>Grille d’évaluation et d’appréciation TPI</w:t>
    </w:r>
  </w:p>
  <w:p w14:paraId="380B583B" w14:textId="77777777" w:rsidR="00C13341" w:rsidRPr="00C42138" w:rsidRDefault="00C13341" w:rsidP="00C13341">
    <w:pPr>
      <w:spacing w:after="0" w:line="240" w:lineRule="auto"/>
      <w:rPr>
        <w:rFonts w:ascii="Arial" w:hAnsi="Arial" w:cs="Arial"/>
      </w:rPr>
    </w:pPr>
  </w:p>
  <w:p w14:paraId="264494AB" w14:textId="77777777" w:rsidR="00C13341" w:rsidRPr="007A6406" w:rsidRDefault="00C13341" w:rsidP="00C13341">
    <w:pPr>
      <w:tabs>
        <w:tab w:val="right" w:pos="7655"/>
        <w:tab w:val="left" w:pos="7797"/>
        <w:tab w:val="right" w:pos="15026"/>
      </w:tabs>
      <w:spacing w:after="0" w:line="240" w:lineRule="auto"/>
      <w:rPr>
        <w:rFonts w:ascii="Arial" w:hAnsi="Arial" w:cs="Arial"/>
        <w:u w:val="single"/>
      </w:rPr>
    </w:pPr>
    <w:r>
      <w:rPr>
        <w:rFonts w:ascii="Arial" w:hAnsi="Arial"/>
      </w:rPr>
      <w:t>Nom / prénom :</w:t>
    </w:r>
    <w:r>
      <w:rPr>
        <w:rFonts w:ascii="Arial" w:hAnsi="Arial"/>
        <w:u w:val="single"/>
      </w:rPr>
      <w:tab/>
    </w:r>
    <w:r>
      <w:rPr>
        <w:rFonts w:ascii="Arial" w:hAnsi="Arial"/>
      </w:rPr>
      <w:tab/>
      <w:t>Numéro de candidate / candidat :</w:t>
    </w:r>
    <w:r>
      <w:rPr>
        <w:rFonts w:ascii="Arial" w:hAnsi="Arial"/>
        <w:u w:val="single"/>
      </w:rPr>
      <w:tab/>
    </w:r>
  </w:p>
  <w:p w14:paraId="300837AB" w14:textId="77777777" w:rsidR="00C13341" w:rsidRPr="007A6406" w:rsidRDefault="00C13341" w:rsidP="00C13341">
    <w:pPr>
      <w:tabs>
        <w:tab w:val="left" w:pos="3075"/>
      </w:tabs>
      <w:spacing w:after="0" w:line="240" w:lineRule="auto"/>
      <w:rPr>
        <w:rFonts w:ascii="Arial" w:hAnsi="Arial" w:cs="Arial"/>
      </w:rPr>
    </w:pPr>
  </w:p>
  <w:p w14:paraId="464C62E7" w14:textId="77777777" w:rsidR="00C13341" w:rsidRDefault="00C13341" w:rsidP="00C13341">
    <w:pPr>
      <w:tabs>
        <w:tab w:val="right" w:pos="15026"/>
      </w:tabs>
      <w:spacing w:after="0" w:line="240" w:lineRule="auto"/>
      <w:rPr>
        <w:rFonts w:ascii="Arial" w:hAnsi="Arial" w:cs="Arial"/>
        <w:u w:val="single"/>
      </w:rPr>
    </w:pPr>
    <w:r>
      <w:rPr>
        <w:rFonts w:ascii="Arial" w:hAnsi="Arial"/>
      </w:rPr>
      <w:t>Etablissement :</w:t>
    </w:r>
    <w:r>
      <w:rPr>
        <w:rFonts w:ascii="Arial" w:hAnsi="Arial"/>
        <w:u w:val="single"/>
      </w:rPr>
      <w:tab/>
    </w:r>
  </w:p>
  <w:p w14:paraId="7B7B1234" w14:textId="77777777" w:rsidR="0010413D" w:rsidRDefault="0010413D" w:rsidP="00C13341">
    <w:pPr>
      <w:tabs>
        <w:tab w:val="right" w:pos="15026"/>
      </w:tabs>
      <w:spacing w:after="0" w:line="240" w:lineRule="auto"/>
      <w:rPr>
        <w:rFonts w:ascii="Arial" w:hAnsi="Arial" w:cs="Arial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17AC4"/>
    <w:multiLevelType w:val="hybridMultilevel"/>
    <w:tmpl w:val="EAF8A9BE"/>
    <w:lvl w:ilvl="0" w:tplc="D6E6E70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33C79"/>
    <w:multiLevelType w:val="hybridMultilevel"/>
    <w:tmpl w:val="556A31F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C4444"/>
    <w:multiLevelType w:val="hybridMultilevel"/>
    <w:tmpl w:val="E124DDE2"/>
    <w:lvl w:ilvl="0" w:tplc="F81E2E76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947AE7"/>
    <w:multiLevelType w:val="hybridMultilevel"/>
    <w:tmpl w:val="C044A6C2"/>
    <w:lvl w:ilvl="0" w:tplc="08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0D2EBF"/>
    <w:multiLevelType w:val="hybridMultilevel"/>
    <w:tmpl w:val="1DB065E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70155E"/>
    <w:multiLevelType w:val="hybridMultilevel"/>
    <w:tmpl w:val="DE7E2E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1E5172"/>
    <w:multiLevelType w:val="hybridMultilevel"/>
    <w:tmpl w:val="A0A43C2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42379D"/>
    <w:multiLevelType w:val="hybridMultilevel"/>
    <w:tmpl w:val="95E0214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120757"/>
    <w:multiLevelType w:val="hybridMultilevel"/>
    <w:tmpl w:val="A3323DB4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F78A3"/>
    <w:multiLevelType w:val="hybridMultilevel"/>
    <w:tmpl w:val="89E0DD0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463B53"/>
    <w:multiLevelType w:val="hybridMultilevel"/>
    <w:tmpl w:val="CD387EDC"/>
    <w:lvl w:ilvl="0" w:tplc="9754DB7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601282"/>
    <w:multiLevelType w:val="hybridMultilevel"/>
    <w:tmpl w:val="96C68E68"/>
    <w:lvl w:ilvl="0" w:tplc="3C7006C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913E3E"/>
    <w:multiLevelType w:val="hybridMultilevel"/>
    <w:tmpl w:val="0C66E2E8"/>
    <w:lvl w:ilvl="0" w:tplc="FA9E4D2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344F81"/>
    <w:multiLevelType w:val="hybridMultilevel"/>
    <w:tmpl w:val="BBA687C2"/>
    <w:lvl w:ilvl="0" w:tplc="D17E4882">
      <w:start w:val="3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28590E"/>
    <w:multiLevelType w:val="hybridMultilevel"/>
    <w:tmpl w:val="58FC0E1E"/>
    <w:lvl w:ilvl="0" w:tplc="08070019">
      <w:start w:val="1"/>
      <w:numFmt w:val="lowerLetter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0308A1"/>
    <w:multiLevelType w:val="hybridMultilevel"/>
    <w:tmpl w:val="0D8C1010"/>
    <w:lvl w:ilvl="0" w:tplc="D17E4882">
      <w:start w:val="3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8D84A08"/>
    <w:multiLevelType w:val="hybridMultilevel"/>
    <w:tmpl w:val="B8C0545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BF9567F"/>
    <w:multiLevelType w:val="hybridMultilevel"/>
    <w:tmpl w:val="4192DFBA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24D1443"/>
    <w:multiLevelType w:val="hybridMultilevel"/>
    <w:tmpl w:val="1AFCBE2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5673C6"/>
    <w:multiLevelType w:val="hybridMultilevel"/>
    <w:tmpl w:val="87B4A4C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79388E"/>
    <w:multiLevelType w:val="hybridMultilevel"/>
    <w:tmpl w:val="CB5E6EBA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624D34"/>
    <w:multiLevelType w:val="hybridMultilevel"/>
    <w:tmpl w:val="F538F15C"/>
    <w:lvl w:ilvl="0" w:tplc="EDDEF984">
      <w:start w:val="2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59A1FCA"/>
    <w:multiLevelType w:val="hybridMultilevel"/>
    <w:tmpl w:val="9DA2BF08"/>
    <w:lvl w:ilvl="0" w:tplc="FA9E4D2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4704C2"/>
    <w:multiLevelType w:val="hybridMultilevel"/>
    <w:tmpl w:val="7EDE685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9"/>
  </w:num>
  <w:num w:numId="4">
    <w:abstractNumId w:val="18"/>
  </w:num>
  <w:num w:numId="5">
    <w:abstractNumId w:val="20"/>
  </w:num>
  <w:num w:numId="6">
    <w:abstractNumId w:val="7"/>
  </w:num>
  <w:num w:numId="7">
    <w:abstractNumId w:val="9"/>
  </w:num>
  <w:num w:numId="8">
    <w:abstractNumId w:val="23"/>
  </w:num>
  <w:num w:numId="9">
    <w:abstractNumId w:val="6"/>
  </w:num>
  <w:num w:numId="10">
    <w:abstractNumId w:val="1"/>
  </w:num>
  <w:num w:numId="11">
    <w:abstractNumId w:val="22"/>
  </w:num>
  <w:num w:numId="12">
    <w:abstractNumId w:val="12"/>
  </w:num>
  <w:num w:numId="13">
    <w:abstractNumId w:val="16"/>
  </w:num>
  <w:num w:numId="14">
    <w:abstractNumId w:val="3"/>
  </w:num>
  <w:num w:numId="15">
    <w:abstractNumId w:val="17"/>
  </w:num>
  <w:num w:numId="16">
    <w:abstractNumId w:val="2"/>
  </w:num>
  <w:num w:numId="17">
    <w:abstractNumId w:val="21"/>
  </w:num>
  <w:num w:numId="18">
    <w:abstractNumId w:val="15"/>
  </w:num>
  <w:num w:numId="19">
    <w:abstractNumId w:val="13"/>
  </w:num>
  <w:num w:numId="20">
    <w:abstractNumId w:val="8"/>
  </w:num>
  <w:num w:numId="21">
    <w:abstractNumId w:val="14"/>
  </w:num>
  <w:num w:numId="22">
    <w:abstractNumId w:val="10"/>
  </w:num>
  <w:num w:numId="23">
    <w:abstractNumId w:val="0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1BD"/>
    <w:rsid w:val="00001F51"/>
    <w:rsid w:val="00001F87"/>
    <w:rsid w:val="00021487"/>
    <w:rsid w:val="00034CD5"/>
    <w:rsid w:val="00040748"/>
    <w:rsid w:val="00045610"/>
    <w:rsid w:val="00052255"/>
    <w:rsid w:val="00063A21"/>
    <w:rsid w:val="00071E83"/>
    <w:rsid w:val="0008605D"/>
    <w:rsid w:val="000A0A66"/>
    <w:rsid w:val="000B50A4"/>
    <w:rsid w:val="000B7451"/>
    <w:rsid w:val="000C0483"/>
    <w:rsid w:val="000C2EA2"/>
    <w:rsid w:val="000C728D"/>
    <w:rsid w:val="000D6158"/>
    <w:rsid w:val="000D705D"/>
    <w:rsid w:val="000E0115"/>
    <w:rsid w:val="0010413D"/>
    <w:rsid w:val="00122994"/>
    <w:rsid w:val="00125FDF"/>
    <w:rsid w:val="00130F3C"/>
    <w:rsid w:val="00136406"/>
    <w:rsid w:val="00141A6D"/>
    <w:rsid w:val="00156477"/>
    <w:rsid w:val="00162078"/>
    <w:rsid w:val="0016258D"/>
    <w:rsid w:val="0017279F"/>
    <w:rsid w:val="0017335B"/>
    <w:rsid w:val="00184180"/>
    <w:rsid w:val="001853D3"/>
    <w:rsid w:val="00187145"/>
    <w:rsid w:val="001C2847"/>
    <w:rsid w:val="001C5F51"/>
    <w:rsid w:val="001D06EF"/>
    <w:rsid w:val="001D3F82"/>
    <w:rsid w:val="00203FBE"/>
    <w:rsid w:val="00205110"/>
    <w:rsid w:val="002203A5"/>
    <w:rsid w:val="00227732"/>
    <w:rsid w:val="00254487"/>
    <w:rsid w:val="0025463D"/>
    <w:rsid w:val="002641C1"/>
    <w:rsid w:val="002707C1"/>
    <w:rsid w:val="00283CA5"/>
    <w:rsid w:val="00284626"/>
    <w:rsid w:val="0028534A"/>
    <w:rsid w:val="00292C77"/>
    <w:rsid w:val="002A18C1"/>
    <w:rsid w:val="002B15A8"/>
    <w:rsid w:val="002B62E3"/>
    <w:rsid w:val="002C053E"/>
    <w:rsid w:val="002C6094"/>
    <w:rsid w:val="002D11A7"/>
    <w:rsid w:val="002E0F3C"/>
    <w:rsid w:val="002E1CF7"/>
    <w:rsid w:val="002E399A"/>
    <w:rsid w:val="00317BE1"/>
    <w:rsid w:val="00327658"/>
    <w:rsid w:val="00332238"/>
    <w:rsid w:val="00337EE8"/>
    <w:rsid w:val="003636BE"/>
    <w:rsid w:val="00365784"/>
    <w:rsid w:val="0036635B"/>
    <w:rsid w:val="00383300"/>
    <w:rsid w:val="003A0891"/>
    <w:rsid w:val="003A274D"/>
    <w:rsid w:val="003A5464"/>
    <w:rsid w:val="003B5089"/>
    <w:rsid w:val="003C6734"/>
    <w:rsid w:val="003D1B97"/>
    <w:rsid w:val="003D49F8"/>
    <w:rsid w:val="003E4173"/>
    <w:rsid w:val="003F00DC"/>
    <w:rsid w:val="003F1FA1"/>
    <w:rsid w:val="003F7837"/>
    <w:rsid w:val="00403190"/>
    <w:rsid w:val="00405298"/>
    <w:rsid w:val="00415E80"/>
    <w:rsid w:val="004238D9"/>
    <w:rsid w:val="00424824"/>
    <w:rsid w:val="00424C38"/>
    <w:rsid w:val="00425026"/>
    <w:rsid w:val="00431C4E"/>
    <w:rsid w:val="00495AF9"/>
    <w:rsid w:val="00495E53"/>
    <w:rsid w:val="004A5F8B"/>
    <w:rsid w:val="004C2228"/>
    <w:rsid w:val="004C3085"/>
    <w:rsid w:val="004D28C8"/>
    <w:rsid w:val="004F4FE3"/>
    <w:rsid w:val="005029CE"/>
    <w:rsid w:val="005113E1"/>
    <w:rsid w:val="00513FFB"/>
    <w:rsid w:val="00516224"/>
    <w:rsid w:val="00521943"/>
    <w:rsid w:val="00522106"/>
    <w:rsid w:val="005231BD"/>
    <w:rsid w:val="0052355F"/>
    <w:rsid w:val="005278FA"/>
    <w:rsid w:val="00530BCA"/>
    <w:rsid w:val="00532CA6"/>
    <w:rsid w:val="0053376C"/>
    <w:rsid w:val="00540E90"/>
    <w:rsid w:val="00541F0C"/>
    <w:rsid w:val="005477EA"/>
    <w:rsid w:val="005506AF"/>
    <w:rsid w:val="00566648"/>
    <w:rsid w:val="00572D03"/>
    <w:rsid w:val="005767D3"/>
    <w:rsid w:val="00581F9A"/>
    <w:rsid w:val="00597065"/>
    <w:rsid w:val="005A63A8"/>
    <w:rsid w:val="005B4855"/>
    <w:rsid w:val="005B6BDB"/>
    <w:rsid w:val="005B788D"/>
    <w:rsid w:val="00601D70"/>
    <w:rsid w:val="0061041F"/>
    <w:rsid w:val="00624D2B"/>
    <w:rsid w:val="00627F56"/>
    <w:rsid w:val="00631656"/>
    <w:rsid w:val="00634C44"/>
    <w:rsid w:val="0064090D"/>
    <w:rsid w:val="006416ED"/>
    <w:rsid w:val="006569AD"/>
    <w:rsid w:val="00675F2F"/>
    <w:rsid w:val="006770F6"/>
    <w:rsid w:val="0069475F"/>
    <w:rsid w:val="006A0193"/>
    <w:rsid w:val="006B136E"/>
    <w:rsid w:val="006C2199"/>
    <w:rsid w:val="006C4606"/>
    <w:rsid w:val="006C7DF8"/>
    <w:rsid w:val="006E70BF"/>
    <w:rsid w:val="006F7450"/>
    <w:rsid w:val="00701835"/>
    <w:rsid w:val="00702CA7"/>
    <w:rsid w:val="00714FFF"/>
    <w:rsid w:val="00715BCF"/>
    <w:rsid w:val="0071642A"/>
    <w:rsid w:val="0072050C"/>
    <w:rsid w:val="007223DD"/>
    <w:rsid w:val="0073033A"/>
    <w:rsid w:val="007318FF"/>
    <w:rsid w:val="00733A09"/>
    <w:rsid w:val="0074299E"/>
    <w:rsid w:val="00762ED9"/>
    <w:rsid w:val="007739B4"/>
    <w:rsid w:val="007942F3"/>
    <w:rsid w:val="007A4694"/>
    <w:rsid w:val="007C01F3"/>
    <w:rsid w:val="007D53B4"/>
    <w:rsid w:val="007D67F6"/>
    <w:rsid w:val="007D7536"/>
    <w:rsid w:val="007E782B"/>
    <w:rsid w:val="007F4F90"/>
    <w:rsid w:val="00813846"/>
    <w:rsid w:val="00813CD1"/>
    <w:rsid w:val="00815069"/>
    <w:rsid w:val="00823364"/>
    <w:rsid w:val="00825888"/>
    <w:rsid w:val="00861AC8"/>
    <w:rsid w:val="00862962"/>
    <w:rsid w:val="00880020"/>
    <w:rsid w:val="008877CF"/>
    <w:rsid w:val="00893530"/>
    <w:rsid w:val="008C0891"/>
    <w:rsid w:val="008C13AF"/>
    <w:rsid w:val="008C28B9"/>
    <w:rsid w:val="008C2C6A"/>
    <w:rsid w:val="008C3B8C"/>
    <w:rsid w:val="008C5CDF"/>
    <w:rsid w:val="008D147B"/>
    <w:rsid w:val="008D67D7"/>
    <w:rsid w:val="008D738A"/>
    <w:rsid w:val="008F0961"/>
    <w:rsid w:val="008F665E"/>
    <w:rsid w:val="00912F19"/>
    <w:rsid w:val="009339F8"/>
    <w:rsid w:val="00940333"/>
    <w:rsid w:val="00940A77"/>
    <w:rsid w:val="009421D6"/>
    <w:rsid w:val="00950B09"/>
    <w:rsid w:val="009528F0"/>
    <w:rsid w:val="0095438C"/>
    <w:rsid w:val="00990722"/>
    <w:rsid w:val="009A2381"/>
    <w:rsid w:val="009A414B"/>
    <w:rsid w:val="009D42A7"/>
    <w:rsid w:val="009E3C40"/>
    <w:rsid w:val="009E7424"/>
    <w:rsid w:val="00A0300E"/>
    <w:rsid w:val="00A07646"/>
    <w:rsid w:val="00A11925"/>
    <w:rsid w:val="00A20D32"/>
    <w:rsid w:val="00A250DC"/>
    <w:rsid w:val="00A33DF2"/>
    <w:rsid w:val="00A36598"/>
    <w:rsid w:val="00A405C4"/>
    <w:rsid w:val="00A45332"/>
    <w:rsid w:val="00A520FC"/>
    <w:rsid w:val="00A52BFB"/>
    <w:rsid w:val="00A53A11"/>
    <w:rsid w:val="00A5576A"/>
    <w:rsid w:val="00A600ED"/>
    <w:rsid w:val="00A6200C"/>
    <w:rsid w:val="00A6324D"/>
    <w:rsid w:val="00A6394D"/>
    <w:rsid w:val="00A6518A"/>
    <w:rsid w:val="00A74C7D"/>
    <w:rsid w:val="00A77DB4"/>
    <w:rsid w:val="00AA0659"/>
    <w:rsid w:val="00AA64EE"/>
    <w:rsid w:val="00AB5D19"/>
    <w:rsid w:val="00AC3506"/>
    <w:rsid w:val="00AD5A76"/>
    <w:rsid w:val="00AD6E68"/>
    <w:rsid w:val="00AE349A"/>
    <w:rsid w:val="00AF72FF"/>
    <w:rsid w:val="00B20A33"/>
    <w:rsid w:val="00B20C7C"/>
    <w:rsid w:val="00B211D7"/>
    <w:rsid w:val="00B34A39"/>
    <w:rsid w:val="00B4621D"/>
    <w:rsid w:val="00B467F3"/>
    <w:rsid w:val="00B50E7D"/>
    <w:rsid w:val="00B82687"/>
    <w:rsid w:val="00BA5BBD"/>
    <w:rsid w:val="00BC6B0D"/>
    <w:rsid w:val="00BD2872"/>
    <w:rsid w:val="00BF1E2C"/>
    <w:rsid w:val="00BF28CE"/>
    <w:rsid w:val="00C13341"/>
    <w:rsid w:val="00C42138"/>
    <w:rsid w:val="00C42FC8"/>
    <w:rsid w:val="00C65005"/>
    <w:rsid w:val="00C7198A"/>
    <w:rsid w:val="00C90F86"/>
    <w:rsid w:val="00CA01C5"/>
    <w:rsid w:val="00CA462F"/>
    <w:rsid w:val="00CA4CEC"/>
    <w:rsid w:val="00CB4889"/>
    <w:rsid w:val="00CB5597"/>
    <w:rsid w:val="00CB771B"/>
    <w:rsid w:val="00CC1454"/>
    <w:rsid w:val="00CC2238"/>
    <w:rsid w:val="00CC6B7A"/>
    <w:rsid w:val="00CE3574"/>
    <w:rsid w:val="00CE4B1D"/>
    <w:rsid w:val="00CE4D6D"/>
    <w:rsid w:val="00CF46B0"/>
    <w:rsid w:val="00D25890"/>
    <w:rsid w:val="00D44DEF"/>
    <w:rsid w:val="00D51E64"/>
    <w:rsid w:val="00D53CF7"/>
    <w:rsid w:val="00D541B9"/>
    <w:rsid w:val="00D64D29"/>
    <w:rsid w:val="00D728C9"/>
    <w:rsid w:val="00D74D29"/>
    <w:rsid w:val="00D77A9E"/>
    <w:rsid w:val="00D80AD3"/>
    <w:rsid w:val="00D8106B"/>
    <w:rsid w:val="00DA63D7"/>
    <w:rsid w:val="00DB5310"/>
    <w:rsid w:val="00DE5A61"/>
    <w:rsid w:val="00DF1591"/>
    <w:rsid w:val="00DF17D3"/>
    <w:rsid w:val="00DF2B76"/>
    <w:rsid w:val="00E000E3"/>
    <w:rsid w:val="00E02A65"/>
    <w:rsid w:val="00E0651C"/>
    <w:rsid w:val="00E10685"/>
    <w:rsid w:val="00E14AF0"/>
    <w:rsid w:val="00E214DB"/>
    <w:rsid w:val="00E22577"/>
    <w:rsid w:val="00E226F3"/>
    <w:rsid w:val="00E26F38"/>
    <w:rsid w:val="00E52BBE"/>
    <w:rsid w:val="00E568E4"/>
    <w:rsid w:val="00E6234E"/>
    <w:rsid w:val="00E63EFF"/>
    <w:rsid w:val="00E643DA"/>
    <w:rsid w:val="00E712AD"/>
    <w:rsid w:val="00E73903"/>
    <w:rsid w:val="00E73ACB"/>
    <w:rsid w:val="00E74C09"/>
    <w:rsid w:val="00E8680C"/>
    <w:rsid w:val="00E95D78"/>
    <w:rsid w:val="00EC20E2"/>
    <w:rsid w:val="00EC55A5"/>
    <w:rsid w:val="00EC5CBF"/>
    <w:rsid w:val="00ED0E24"/>
    <w:rsid w:val="00EE0D2F"/>
    <w:rsid w:val="00EE672B"/>
    <w:rsid w:val="00EF3D77"/>
    <w:rsid w:val="00F015DC"/>
    <w:rsid w:val="00F01C9B"/>
    <w:rsid w:val="00F1363F"/>
    <w:rsid w:val="00F14406"/>
    <w:rsid w:val="00F17165"/>
    <w:rsid w:val="00F2068F"/>
    <w:rsid w:val="00F24A01"/>
    <w:rsid w:val="00F2770A"/>
    <w:rsid w:val="00F30000"/>
    <w:rsid w:val="00F54E04"/>
    <w:rsid w:val="00F61EB9"/>
    <w:rsid w:val="00F92543"/>
    <w:rsid w:val="00F9354F"/>
    <w:rsid w:val="00F96292"/>
    <w:rsid w:val="00F96950"/>
    <w:rsid w:val="00FA1988"/>
    <w:rsid w:val="00FB3BA9"/>
    <w:rsid w:val="00FB674B"/>
    <w:rsid w:val="00FD6974"/>
    <w:rsid w:val="00FE1CDD"/>
    <w:rsid w:val="00FE5D38"/>
    <w:rsid w:val="00FF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6D8BE51D"/>
  <w15:docId w15:val="{29C41B66-C1BA-4CFF-A702-6FD1B523E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CH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483"/>
    <w:pPr>
      <w:spacing w:after="200" w:line="276" w:lineRule="auto"/>
    </w:pPr>
    <w:rPr>
      <w:sz w:val="22"/>
      <w:szCs w:val="22"/>
      <w:lang w:eastAsia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203A5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ellengitternetz">
    <w:name w:val="Tabellengitternetz"/>
    <w:basedOn w:val="TableauNormal"/>
    <w:uiPriority w:val="59"/>
    <w:rsid w:val="00523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231BD"/>
    <w:pPr>
      <w:ind w:left="720"/>
      <w:contextualSpacing/>
    </w:pPr>
  </w:style>
  <w:style w:type="character" w:styleId="Marquedecommentaire">
    <w:name w:val="annotation reference"/>
    <w:uiPriority w:val="99"/>
    <w:semiHidden/>
    <w:unhideWhenUsed/>
    <w:rsid w:val="006770F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770F6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6770F6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770F6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6770F6"/>
    <w:rPr>
      <w:b/>
      <w:bCs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70F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770F6"/>
    <w:rPr>
      <w:rFonts w:ascii="Tahoma" w:hAnsi="Tahoma" w:cs="Tahoma"/>
      <w:sz w:val="16"/>
      <w:szCs w:val="16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203FB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203FBE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203F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203FBE"/>
    <w:rPr>
      <w:sz w:val="22"/>
      <w:szCs w:val="22"/>
      <w:lang w:eastAsia="en-US"/>
    </w:rPr>
  </w:style>
  <w:style w:type="paragraph" w:customStyle="1" w:styleId="Default">
    <w:name w:val="Default"/>
    <w:rsid w:val="005B6BDB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eastAsia="de-CH"/>
    </w:rPr>
  </w:style>
  <w:style w:type="character" w:customStyle="1" w:styleId="Titre7Car">
    <w:name w:val="Titre 7 Car"/>
    <w:basedOn w:val="Policepardfaut"/>
    <w:link w:val="Titre7"/>
    <w:uiPriority w:val="9"/>
    <w:semiHidden/>
    <w:rsid w:val="002203A5"/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customStyle="1" w:styleId="a">
    <w:uiPriority w:val="59"/>
    <w:rsid w:val="00CB5597"/>
  </w:style>
  <w:style w:type="character" w:styleId="Textedelespacerserv">
    <w:name w:val="Placeholder Text"/>
    <w:basedOn w:val="Policepardfaut"/>
    <w:uiPriority w:val="99"/>
    <w:semiHidden/>
    <w:rsid w:val="00F24A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0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CA2AB-6084-4CB0-A673-A6D0697AE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C5E121E9</Template>
  <TotalTime>0</TotalTime>
  <Pages>8</Pages>
  <Words>754</Words>
  <Characters>4754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Bewertungsformular Situation</vt:lpstr>
    </vt:vector>
  </TitlesOfParts>
  <Manager/>
  <Company>Ivaris AG / PkOrg</Company>
  <LinksUpToDate>false</LinksUpToDate>
  <CharactersWithSpaces>5498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Bewertungsformular Situation</dc:title>
  <dc:subject>Neue Bewertung FaGe</dc:subject>
  <dc:creator>Jean-Pierre Kousz</dc:creator>
  <cp:keywords/>
  <dc:description>Für jede wählbare Situation gibt es ein entsprechendes Bewertungsformular</dc:description>
  <cp:lastModifiedBy>Buzoku, Teuta</cp:lastModifiedBy>
  <cp:revision>15</cp:revision>
  <cp:lastPrinted>2019-07-17T15:29:00Z</cp:lastPrinted>
  <dcterms:created xsi:type="dcterms:W3CDTF">2019-01-17T10:07:00Z</dcterms:created>
  <dcterms:modified xsi:type="dcterms:W3CDTF">2019-10-08T06:44:00Z</dcterms:modified>
  <cp:category/>
</cp:coreProperties>
</file>