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F9BD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4B66DB9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759C3688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4E507EE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616DE723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504913F6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E8FB3F0" w14:textId="4400B52E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DC101E" w:rsidRPr="00DC101E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C3 : </w:t>
      </w:r>
      <w:r>
        <w:rPr>
          <w:rFonts w:ascii="Arial" w:hAnsi="Arial"/>
          <w:b/>
          <w:i/>
        </w:rPr>
        <w:t>Participer à l’accompagnement de clientes et clients dans les situations de crise</w:t>
      </w:r>
    </w:p>
    <w:p w14:paraId="09F6C36D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AB3D9C7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2203A5" w14:paraId="4CCC6674" w14:textId="77777777" w:rsidTr="001B5C54">
        <w:tc>
          <w:tcPr>
            <w:tcW w:w="4871" w:type="dxa"/>
          </w:tcPr>
          <w:p w14:paraId="40B6957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378FC3FA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215E22F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336F383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18B0744" w14:textId="77777777" w:rsidTr="001B5C54">
        <w:tc>
          <w:tcPr>
            <w:tcW w:w="4871" w:type="dxa"/>
          </w:tcPr>
          <w:p w14:paraId="58834D2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4032AE6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735A515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AEFEE0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0AF4541" w14:textId="77777777" w:rsidTr="001B5C54">
        <w:tc>
          <w:tcPr>
            <w:tcW w:w="4871" w:type="dxa"/>
          </w:tcPr>
          <w:p w14:paraId="1DA2804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338" w:type="dxa"/>
          </w:tcPr>
          <w:p w14:paraId="7E1F6BE5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167B1D1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C16C5CF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6AC2CAAF" w14:textId="77777777" w:rsidTr="001B5C54">
        <w:tc>
          <w:tcPr>
            <w:tcW w:w="4871" w:type="dxa"/>
          </w:tcPr>
          <w:p w14:paraId="3F00AB2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17B2B72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3E29580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3226D2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85A366E" w14:textId="77777777" w:rsidTr="001B5C54">
        <w:tc>
          <w:tcPr>
            <w:tcW w:w="4871" w:type="dxa"/>
          </w:tcPr>
          <w:p w14:paraId="4DE6810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1EF0C123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152E1C2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4FAE61A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87F6745" w14:textId="77777777" w:rsidTr="001B5C54">
        <w:tc>
          <w:tcPr>
            <w:tcW w:w="4871" w:type="dxa"/>
          </w:tcPr>
          <w:p w14:paraId="47E702A3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8" w:type="dxa"/>
            <w:shd w:val="clear" w:color="auto" w:fill="FFFFFF" w:themeFill="background1"/>
          </w:tcPr>
          <w:p w14:paraId="045CF78B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62" w:type="dxa"/>
          </w:tcPr>
          <w:p w14:paraId="7D91382E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7252EC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AA9B502" w14:textId="18B9E8D9" w:rsidR="00170B82" w:rsidRDefault="00170B82" w:rsidP="00170B8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6B91D9C7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555C8F25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29E507BA" w14:textId="77777777" w:rsidTr="001B5C54">
        <w:tc>
          <w:tcPr>
            <w:tcW w:w="4871" w:type="dxa"/>
          </w:tcPr>
          <w:p w14:paraId="5AEC4EFD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369F23DE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122FBAF7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C245BD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29124E2" w14:textId="77777777" w:rsidTr="001B5C54">
        <w:tc>
          <w:tcPr>
            <w:tcW w:w="4871" w:type="dxa"/>
          </w:tcPr>
          <w:p w14:paraId="52662743" w14:textId="77777777" w:rsidR="004C2228" w:rsidRPr="00C65005" w:rsidRDefault="008F611A" w:rsidP="008F611A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signes d’une crise psychique</w:t>
            </w:r>
          </w:p>
        </w:tc>
        <w:tc>
          <w:tcPr>
            <w:tcW w:w="1196" w:type="dxa"/>
          </w:tcPr>
          <w:p w14:paraId="33FD1420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EF9E0D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333BAC7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5F43EE2" w14:textId="77777777" w:rsidTr="001B5C54">
        <w:tc>
          <w:tcPr>
            <w:tcW w:w="4871" w:type="dxa"/>
          </w:tcPr>
          <w:p w14:paraId="6540BB9B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Perçoit les comportements agressifs et agit de façon appropriée</w:t>
            </w:r>
          </w:p>
        </w:tc>
        <w:tc>
          <w:tcPr>
            <w:tcW w:w="1196" w:type="dxa"/>
          </w:tcPr>
          <w:p w14:paraId="7F6A0A6A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21E6DE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46C332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ADCA1DD" w14:textId="77777777" w:rsidTr="001B5C54">
        <w:tc>
          <w:tcPr>
            <w:tcW w:w="4871" w:type="dxa"/>
          </w:tcPr>
          <w:p w14:paraId="461D2F68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les situations de mise en danger pour soi-même ou les autres et agit conformément à la situation</w:t>
            </w:r>
          </w:p>
        </w:tc>
        <w:tc>
          <w:tcPr>
            <w:tcW w:w="1196" w:type="dxa"/>
          </w:tcPr>
          <w:p w14:paraId="68B0714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3F7DD4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6F1F1F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1B6B71F" w14:textId="77777777" w:rsidTr="001B5C54">
        <w:tc>
          <w:tcPr>
            <w:tcW w:w="4871" w:type="dxa"/>
          </w:tcPr>
          <w:p w14:paraId="2D3A9545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Participe aux mesures de désescalade</w:t>
            </w:r>
          </w:p>
        </w:tc>
        <w:tc>
          <w:tcPr>
            <w:tcW w:w="1196" w:type="dxa"/>
          </w:tcPr>
          <w:p w14:paraId="3B7D46D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012961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414EC36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10EA2D41" w14:textId="77777777" w:rsidTr="001B5C54">
        <w:tc>
          <w:tcPr>
            <w:tcW w:w="4871" w:type="dxa"/>
          </w:tcPr>
          <w:p w14:paraId="399C027E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Contribue à garantir la sécurité de la personne concernée et de l’entourage</w:t>
            </w:r>
          </w:p>
        </w:tc>
        <w:tc>
          <w:tcPr>
            <w:tcW w:w="1196" w:type="dxa"/>
          </w:tcPr>
          <w:p w14:paraId="31187AA2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325710C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6E84D2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3C0074E7" w14:textId="77777777" w:rsidTr="001B5C54">
        <w:tc>
          <w:tcPr>
            <w:tcW w:w="4871" w:type="dxa"/>
          </w:tcPr>
          <w:p w14:paraId="02D6DC9A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Participe à l’accompagnement et à la surveillance</w:t>
            </w:r>
          </w:p>
        </w:tc>
        <w:tc>
          <w:tcPr>
            <w:tcW w:w="1196" w:type="dxa"/>
          </w:tcPr>
          <w:p w14:paraId="07D9A616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3C55EE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5D79F2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EEBDB88" w14:textId="77777777" w:rsidTr="001B5C54">
        <w:tc>
          <w:tcPr>
            <w:tcW w:w="4871" w:type="dxa"/>
          </w:tcPr>
          <w:p w14:paraId="7891996E" w14:textId="77777777" w:rsidR="00E14AF0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façon transparente et compréhensible</w:t>
            </w:r>
          </w:p>
        </w:tc>
        <w:tc>
          <w:tcPr>
            <w:tcW w:w="1196" w:type="dxa"/>
          </w:tcPr>
          <w:p w14:paraId="04B81729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55D3FA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55FFFFA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65005" w14:paraId="29FA7C97" w14:textId="77777777" w:rsidTr="001B5C54">
        <w:tc>
          <w:tcPr>
            <w:tcW w:w="4871" w:type="dxa"/>
          </w:tcPr>
          <w:p w14:paraId="4951D5B6" w14:textId="77777777" w:rsidR="00C65005" w:rsidRPr="00C65005" w:rsidRDefault="008F611A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en cas de besoin</w:t>
            </w:r>
          </w:p>
        </w:tc>
        <w:tc>
          <w:tcPr>
            <w:tcW w:w="1196" w:type="dxa"/>
          </w:tcPr>
          <w:p w14:paraId="638070C5" w14:textId="77777777" w:rsidR="00C65005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173249C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95055DB" w14:textId="77777777" w:rsidR="00C65005" w:rsidRDefault="00C6500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6075B22C" w14:textId="77777777" w:rsidTr="001B5C54">
        <w:tc>
          <w:tcPr>
            <w:tcW w:w="4871" w:type="dxa"/>
          </w:tcPr>
          <w:p w14:paraId="098A7205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1F44D008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2DED8ECF" w14:textId="77777777" w:rsidR="00E14AF0" w:rsidRPr="00CB5597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0D8C751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1E413D9E" w14:textId="6BB7FEB3" w:rsidR="00170B82" w:rsidRDefault="00170B82" w:rsidP="00170B82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2399DE27" w14:textId="77777777" w:rsidR="001B5C54" w:rsidRDefault="001B5C54" w:rsidP="008F611A">
      <w:pPr>
        <w:tabs>
          <w:tab w:val="left" w:pos="3119"/>
          <w:tab w:val="right" w:pos="10632"/>
        </w:tabs>
        <w:spacing w:after="0"/>
      </w:pPr>
    </w:p>
    <w:p w14:paraId="4FF7B93B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3A880AD1" w14:textId="77777777" w:rsidTr="001B5C54">
        <w:tc>
          <w:tcPr>
            <w:tcW w:w="4871" w:type="dxa"/>
          </w:tcPr>
          <w:p w14:paraId="6D89EA2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EE9566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38A38A4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4FD754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20150EF2" w14:textId="77777777" w:rsidTr="001B5C54">
        <w:tc>
          <w:tcPr>
            <w:tcW w:w="4871" w:type="dxa"/>
          </w:tcPr>
          <w:p w14:paraId="1013C36E" w14:textId="77777777" w:rsidR="00CB5597" w:rsidRPr="008F611A" w:rsidRDefault="008F611A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Accepte les crises psychiques comme faisant partie de tout être humain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13CFBB8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B91BA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0BA2473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54B27996" w14:textId="77777777" w:rsidTr="001B5C54">
        <w:tc>
          <w:tcPr>
            <w:tcW w:w="4871" w:type="dxa"/>
          </w:tcPr>
          <w:p w14:paraId="62EB121C" w14:textId="77777777" w:rsidR="0074299E" w:rsidRPr="008F611A" w:rsidRDefault="008F611A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Aborde les clientes et clients sans jugements de valeur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F229EDA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E34F381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06E5B5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4D7C3F31" w14:textId="77777777" w:rsidTr="001B5C54">
        <w:tc>
          <w:tcPr>
            <w:tcW w:w="4871" w:type="dxa"/>
          </w:tcPr>
          <w:p w14:paraId="5DEF41D6" w14:textId="77777777" w:rsidR="004C2228" w:rsidRPr="008F611A" w:rsidRDefault="008F611A" w:rsidP="008F611A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préoccupations et les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EBDA07C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BC2848D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063BDF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F611A" w:rsidRPr="00CB5597" w14:paraId="310ABBA4" w14:textId="77777777" w:rsidTr="001B5C54">
        <w:tc>
          <w:tcPr>
            <w:tcW w:w="4871" w:type="dxa"/>
          </w:tcPr>
          <w:p w14:paraId="3291220E" w14:textId="77777777" w:rsidR="008F611A" w:rsidRDefault="008F611A" w:rsidP="008F611A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LTUnivers-BasicLight" w:hAnsi="LTUnivers-BasicLight" w:cs="LTUnivers-BasicLight"/>
                <w:sz w:val="19"/>
                <w:szCs w:val="19"/>
              </w:rPr>
            </w:pPr>
            <w:r>
              <w:rPr>
                <w:rFonts w:ascii="Arial" w:hAnsi="Arial"/>
              </w:rPr>
              <w:t>Respecte la sphère intime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04D4321B" w14:textId="77777777" w:rsidR="008F611A" w:rsidRDefault="008F611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B92E011" w14:textId="77777777" w:rsidR="008F611A" w:rsidRPr="00CB5597" w:rsidRDefault="008F611A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CAAD71A" w14:textId="77777777" w:rsidR="008F611A" w:rsidRPr="00CB5597" w:rsidRDefault="008F611A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77F5A1B8" w14:textId="77777777" w:rsidTr="001B5C54">
        <w:tc>
          <w:tcPr>
            <w:tcW w:w="4871" w:type="dxa"/>
          </w:tcPr>
          <w:p w14:paraId="03CD491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7579A7E8" w14:textId="77777777" w:rsidR="00CB5597" w:rsidRPr="009339F8" w:rsidRDefault="00DA38F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7304" w:type="dxa"/>
          </w:tcPr>
          <w:p w14:paraId="572B641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36ABCD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254A1418" w14:textId="0EDAEBE9" w:rsidR="00DA38FA" w:rsidRDefault="00DA38FA" w:rsidP="00DA38F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5F1A720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2A53843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76C40AC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051"/>
        <w:gridCol w:w="7446"/>
        <w:gridCol w:w="910"/>
      </w:tblGrid>
      <w:tr w:rsidR="00CB5597" w:rsidRPr="00CB5597" w14:paraId="44438BDE" w14:textId="77777777" w:rsidTr="001B5C54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6EF9FA9F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1" w:type="dxa"/>
            <w:shd w:val="clear" w:color="auto" w:fill="FFFFFF" w:themeFill="background1"/>
          </w:tcPr>
          <w:p w14:paraId="0710946F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  <w:shd w:val="clear" w:color="auto" w:fill="FFFFFF" w:themeFill="background1"/>
          </w:tcPr>
          <w:p w14:paraId="221B24BE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065D4C44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7BD976C1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E59A235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051" w:type="dxa"/>
            <w:shd w:val="clear" w:color="auto" w:fill="FFFFFF" w:themeFill="background1"/>
          </w:tcPr>
          <w:p w14:paraId="7FB0ADEE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80D8C35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AC893C2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90981F2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0ADBEED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051" w:type="dxa"/>
            <w:shd w:val="clear" w:color="auto" w:fill="FFFFFF" w:themeFill="background1"/>
          </w:tcPr>
          <w:p w14:paraId="04826AD6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1A4933F7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55B4242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5830B3C3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CCADB96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2D56C596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4E6D8E4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71B9505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4CFC1725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F6D1C99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051" w:type="dxa"/>
            <w:shd w:val="clear" w:color="auto" w:fill="FFFFFF" w:themeFill="background1"/>
          </w:tcPr>
          <w:p w14:paraId="77EF14D6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29FF4E3B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68E3E8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F195554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E10B470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051" w:type="dxa"/>
            <w:shd w:val="clear" w:color="auto" w:fill="FFFFFF" w:themeFill="background1"/>
          </w:tcPr>
          <w:p w14:paraId="61E73043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7D3352AD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4F7BCF8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EB34A88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9EB4C30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051" w:type="dxa"/>
            <w:shd w:val="clear" w:color="auto" w:fill="FFFFFF" w:themeFill="background1"/>
          </w:tcPr>
          <w:p w14:paraId="42D68AA7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3B9211DE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DC44C62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165" w:rsidRPr="00CB5597" w14:paraId="077FA80C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F3F11DB" w14:textId="77777777" w:rsidR="00F17165" w:rsidRPr="00AC3506" w:rsidRDefault="00F17165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051" w:type="dxa"/>
            <w:shd w:val="clear" w:color="auto" w:fill="FFFFFF" w:themeFill="background1"/>
          </w:tcPr>
          <w:p w14:paraId="119CDF38" w14:textId="77777777" w:rsidR="00F17165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A2C26F5" w14:textId="77777777" w:rsidR="00F17165" w:rsidRPr="00CB5597" w:rsidRDefault="00F17165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ADF6703" w14:textId="77777777" w:rsidR="00F17165" w:rsidRPr="00CB5597" w:rsidRDefault="00F17165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6C09C2E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75E928D" w14:textId="77777777" w:rsidR="00CB5597" w:rsidRPr="00AC3506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051" w:type="dxa"/>
            <w:shd w:val="clear" w:color="auto" w:fill="FFFFFF" w:themeFill="background1"/>
          </w:tcPr>
          <w:p w14:paraId="1228FBEC" w14:textId="77777777" w:rsidR="00CB5597" w:rsidRPr="00CB5597" w:rsidRDefault="006C2199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  <w:shd w:val="clear" w:color="auto" w:fill="FFFFFF" w:themeFill="background1"/>
          </w:tcPr>
          <w:p w14:paraId="49555843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A27DFC6" w14:textId="77777777" w:rsidR="00CB5597" w:rsidRPr="00CB5597" w:rsidRDefault="00CB5597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1D70" w:rsidRPr="00CB5597" w14:paraId="0C66F04E" w14:textId="77777777" w:rsidTr="001B5C54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6343DBD" w14:textId="77777777" w:rsidR="00601D70" w:rsidRPr="00AC3506" w:rsidRDefault="00BA5BBD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1" w:type="dxa"/>
            <w:shd w:val="clear" w:color="auto" w:fill="FFFFFF" w:themeFill="background1"/>
          </w:tcPr>
          <w:p w14:paraId="4D31823B" w14:textId="77777777" w:rsidR="00601D70" w:rsidRPr="00BA5BBD" w:rsidRDefault="00BA5BBD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446" w:type="dxa"/>
            <w:shd w:val="clear" w:color="auto" w:fill="FFFFFF" w:themeFill="background1"/>
          </w:tcPr>
          <w:p w14:paraId="7F5DF3F6" w14:textId="77777777" w:rsidR="00601D70" w:rsidRPr="00CB5597" w:rsidRDefault="008D738A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</w:p>
        </w:tc>
        <w:tc>
          <w:tcPr>
            <w:tcW w:w="910" w:type="dxa"/>
            <w:shd w:val="clear" w:color="auto" w:fill="auto"/>
          </w:tcPr>
          <w:p w14:paraId="52651F19" w14:textId="77777777" w:rsidR="00601D70" w:rsidRPr="00CB5597" w:rsidRDefault="00601D70" w:rsidP="001B5C54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1D9B3A" w14:textId="7EA53C9E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– reporter </w:t>
      </w:r>
      <w:r>
        <w:rPr>
          <w:rFonts w:ascii="Arial" w:hAnsi="Arial"/>
          <w:shd w:val="clear" w:color="auto" w:fill="0070C0"/>
        </w:rPr>
        <w:t>le nombre de points obtenus</w:t>
      </w:r>
      <w:r>
        <w:rPr>
          <w:rFonts w:ascii="Arial" w:hAnsi="Arial"/>
        </w:rPr>
        <w:t xml:space="preserve"> dans le tableau</w:t>
      </w:r>
    </w:p>
    <w:p w14:paraId="149A773D" w14:textId="77777777" w:rsidR="001B5C54" w:rsidRDefault="001B5C54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5ED8F76E" w14:textId="67E9EF9E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D58A69B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4991E5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12EA2B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3525F50B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C366C4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EE5C6DA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700A5CDA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58991838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4431475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C748680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6CF6259E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0CFC547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4740152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077F8B9" w14:textId="77777777" w:rsidR="008D738A" w:rsidRDefault="006C2199" w:rsidP="009119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158D813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0A3C53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5D0F1CE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BD95DF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37964FFD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A0DFF48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460741C0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1F723F5D" w14:textId="77777777" w:rsidR="008D738A" w:rsidRDefault="006C2199" w:rsidP="009119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CF599B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517E86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13AFA34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3E9D677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3E8CEE4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C877301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1353BBE4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E5BDB18" w14:textId="77777777" w:rsidR="008D738A" w:rsidRDefault="006C2199" w:rsidP="009119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4F0E3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584970F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480D38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D3EF92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E925495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555E17C" w14:textId="77777777" w:rsidR="008D738A" w:rsidRPr="00AC3506" w:rsidRDefault="00C2375C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7AB83805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84A2044" w14:textId="77777777" w:rsidR="008D738A" w:rsidRDefault="006C2199" w:rsidP="009119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EC47B5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BC79A4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937BE5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04C8A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35355" w:rsidRPr="00CB5597" w14:paraId="09B03BCC" w14:textId="77777777" w:rsidTr="00E35355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EC3AE86" w14:textId="77777777" w:rsidR="00E35355" w:rsidRPr="00CB5597" w:rsidRDefault="00E35355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740B0EB6" w14:textId="77777777" w:rsidR="00E35355" w:rsidRPr="00CB5597" w:rsidRDefault="00E35355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6740599F" w14:textId="77777777" w:rsidR="00E35355" w:rsidRPr="00CB5597" w:rsidRDefault="00E35355" w:rsidP="009119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2ABB0C31" w14:textId="77777777" w:rsidR="00E35355" w:rsidRPr="00CB5597" w:rsidRDefault="00E35355" w:rsidP="00E3535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64CF8F10" w14:textId="77777777" w:rsidR="00E35355" w:rsidRPr="00CB5597" w:rsidRDefault="00E35355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48F2B290" w14:textId="3D3535B5" w:rsidR="00E000E3" w:rsidRDefault="00E35355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A6866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21B913A8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433E999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FEB6033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53D63D66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6B9D3B55" w14:textId="77777777" w:rsidTr="00E35355">
        <w:trPr>
          <w:trHeight w:val="291"/>
        </w:trPr>
        <w:tc>
          <w:tcPr>
            <w:tcW w:w="5182" w:type="dxa"/>
          </w:tcPr>
          <w:p w14:paraId="5CFE46B9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1EC0ACA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766AA37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89D0115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7A3F5B44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491E59A9" w14:textId="77777777" w:rsidTr="00E35355">
        <w:trPr>
          <w:trHeight w:val="291"/>
        </w:trPr>
        <w:tc>
          <w:tcPr>
            <w:tcW w:w="5182" w:type="dxa"/>
          </w:tcPr>
          <w:p w14:paraId="09FA20FF" w14:textId="77777777" w:rsidR="000C0483" w:rsidRPr="00E568E4" w:rsidRDefault="000C0483" w:rsidP="00E35355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BD08684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9C5526A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51F78BE4" w14:textId="77777777" w:rsidR="000C0483" w:rsidRDefault="00E3535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20BE8C70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C629258" w14:textId="77777777" w:rsidR="00E35355" w:rsidRDefault="00E35355" w:rsidP="00E35355">
      <w:pPr>
        <w:spacing w:after="0"/>
        <w:jc w:val="both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2DBE150" w14:textId="77777777" w:rsidTr="00E35355">
        <w:trPr>
          <w:trHeight w:val="291"/>
        </w:trPr>
        <w:tc>
          <w:tcPr>
            <w:tcW w:w="5182" w:type="dxa"/>
          </w:tcPr>
          <w:p w14:paraId="5C950DAA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5D3A0879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1664025F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5BBA605" w14:textId="77777777" w:rsidR="00F24A01" w:rsidRDefault="00E35355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5ADCC76F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0F7DFB26" w14:textId="77777777" w:rsidTr="00E35355">
        <w:trPr>
          <w:trHeight w:val="291"/>
        </w:trPr>
        <w:tc>
          <w:tcPr>
            <w:tcW w:w="5182" w:type="dxa"/>
          </w:tcPr>
          <w:p w14:paraId="285F9ACC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6C24AB0" w14:textId="77777777" w:rsidR="00F24A01" w:rsidRPr="00E35355" w:rsidRDefault="00E3535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6B84630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66969D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50E451C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F188837" w14:textId="77777777" w:rsidR="00E35355" w:rsidRDefault="00E35355" w:rsidP="00E35355">
      <w:pPr>
        <w:spacing w:after="0"/>
      </w:pPr>
    </w:p>
    <w:p w14:paraId="1B2E94A7" w14:textId="6A321772" w:rsidR="00E35355" w:rsidRPr="0067498D" w:rsidRDefault="00DD7A4B" w:rsidP="00E3535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65098915" w14:textId="77777777" w:rsidR="00E35355" w:rsidRDefault="00E35355" w:rsidP="00E35355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774D0068" w14:textId="77777777" w:rsidTr="00E35355">
        <w:trPr>
          <w:trHeight w:val="291"/>
        </w:trPr>
        <w:tc>
          <w:tcPr>
            <w:tcW w:w="5182" w:type="dxa"/>
          </w:tcPr>
          <w:p w14:paraId="39DCD03B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72D4CF6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FEE57E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05B001C8" w14:textId="77777777" w:rsidR="003A0891" w:rsidRDefault="00E35355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4C411199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5F446E3E" w14:textId="77777777" w:rsidTr="00E35355">
        <w:trPr>
          <w:trHeight w:val="291"/>
        </w:trPr>
        <w:tc>
          <w:tcPr>
            <w:tcW w:w="5182" w:type="dxa"/>
          </w:tcPr>
          <w:p w14:paraId="60159036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64A6054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5E5E41E4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112BDB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2703FE6D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7CF4F352" w14:textId="77777777" w:rsidTr="00E35355">
        <w:trPr>
          <w:trHeight w:val="291"/>
        </w:trPr>
        <w:tc>
          <w:tcPr>
            <w:tcW w:w="11946" w:type="dxa"/>
            <w:gridSpan w:val="4"/>
          </w:tcPr>
          <w:p w14:paraId="5F4627C6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2170BC4F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C277BB6" w14:textId="77777777" w:rsidR="000C0483" w:rsidRDefault="000C0483" w:rsidP="001B5C54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71C1D6BF" w14:textId="0A988C0D" w:rsidR="00E35355" w:rsidRPr="0067498D" w:rsidRDefault="00DD7A4B" w:rsidP="00E3535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14771292" w14:textId="77777777" w:rsidR="00DD7A4B" w:rsidRDefault="00DD7A4B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5F9B0336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8D729DF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516E487F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EE00CFA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445E8852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79A07FC9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D534599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F3DB5" w16cid:durableId="20E28DB8"/>
  <w16cid:commentId w16cid:paraId="49EF27D6" w16cid:durableId="20E28D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3AD1" w14:textId="77777777" w:rsidR="00061D1B" w:rsidRDefault="00061D1B" w:rsidP="00203FBE">
      <w:pPr>
        <w:spacing w:after="0" w:line="240" w:lineRule="auto"/>
      </w:pPr>
      <w:r>
        <w:separator/>
      </w:r>
    </w:p>
  </w:endnote>
  <w:endnote w:type="continuationSeparator" w:id="0">
    <w:p w14:paraId="353B78DC" w14:textId="77777777" w:rsidR="00061D1B" w:rsidRDefault="00061D1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TUnivers-Basic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002F" w14:textId="12987759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C3 : </w:t>
    </w:r>
    <w:r>
      <w:rPr>
        <w:rFonts w:ascii="Arial" w:hAnsi="Arial"/>
        <w:sz w:val="16"/>
        <w:szCs w:val="16"/>
      </w:rPr>
      <w:t>Participer à l’accompagnement de clientes et clients dans les situations de crise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11977">
      <w:rPr>
        <w:rFonts w:ascii="Arial" w:hAnsi="Arial" w:cs="Arial"/>
        <w:noProof/>
        <w:sz w:val="16"/>
        <w:szCs w:val="16"/>
      </w:rPr>
      <w:t>5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11977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ABADA" w14:textId="77777777" w:rsidR="00061D1B" w:rsidRDefault="00061D1B" w:rsidP="00203FBE">
      <w:pPr>
        <w:spacing w:after="0" w:line="240" w:lineRule="auto"/>
      </w:pPr>
      <w:r>
        <w:separator/>
      </w:r>
    </w:p>
  </w:footnote>
  <w:footnote w:type="continuationSeparator" w:id="0">
    <w:p w14:paraId="65B9ED92" w14:textId="77777777" w:rsidR="00061D1B" w:rsidRDefault="00061D1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306C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1A618D88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2B7F5C45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0038FF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33B5F854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70477F1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317A590E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DB73545" w14:textId="77777777" w:rsidR="00170B82" w:rsidRDefault="00170B82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F64170E"/>
    <w:lvl w:ilvl="0" w:tplc="F282E416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A5831"/>
    <w:multiLevelType w:val="hybridMultilevel"/>
    <w:tmpl w:val="4D5E94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2"/>
  </w:num>
  <w:num w:numId="9">
    <w:abstractNumId w:val="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1D1B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0B82"/>
    <w:rsid w:val="0017279F"/>
    <w:rsid w:val="0017335B"/>
    <w:rsid w:val="00184180"/>
    <w:rsid w:val="001853D3"/>
    <w:rsid w:val="001B5C54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816A5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16CA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11A"/>
    <w:rsid w:val="008F665E"/>
    <w:rsid w:val="00911977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2375C"/>
    <w:rsid w:val="00C42138"/>
    <w:rsid w:val="00C42FC8"/>
    <w:rsid w:val="00C65005"/>
    <w:rsid w:val="00C90F86"/>
    <w:rsid w:val="00CA01C5"/>
    <w:rsid w:val="00CA462F"/>
    <w:rsid w:val="00CA4CEC"/>
    <w:rsid w:val="00CA6866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CF50FD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38FA"/>
    <w:rsid w:val="00DA63D7"/>
    <w:rsid w:val="00DB5310"/>
    <w:rsid w:val="00DC101E"/>
    <w:rsid w:val="00DD7A4B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35355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34EDEB5"/>
  <w15:docId w15:val="{25013FB9-A623-44D1-BF3E-AAB846B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BBD7-109F-476E-BDE6-4AB948A2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C9354956</Template>
  <TotalTime>0</TotalTime>
  <Pages>7</Pages>
  <Words>713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8</cp:revision>
  <cp:lastPrinted>2019-01-15T13:11:00Z</cp:lastPrinted>
  <dcterms:created xsi:type="dcterms:W3CDTF">2019-07-24T05:57:00Z</dcterms:created>
  <dcterms:modified xsi:type="dcterms:W3CDTF">2019-10-08T06:43:00Z</dcterms:modified>
  <cp:category/>
</cp:coreProperties>
</file>