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514D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C22FF6C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5AD7CDF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B9C380C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31F17AD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ADC103B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57676CBE" w14:textId="73EFE0B3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B76913" w:rsidRPr="00B76913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C5 : </w:t>
      </w:r>
      <w:r>
        <w:rPr>
          <w:rFonts w:ascii="Arial" w:hAnsi="Arial"/>
          <w:b/>
          <w:i/>
        </w:rPr>
        <w:t>Soutenir les clientes et clients présentant des troubles du comportement</w:t>
      </w:r>
    </w:p>
    <w:p w14:paraId="1F094004" w14:textId="77777777" w:rsidR="00586E39" w:rsidRDefault="00586E39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</w:p>
    <w:p w14:paraId="2A6664CB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2203A5" w14:paraId="788B4D4A" w14:textId="77777777" w:rsidTr="005E12F5">
        <w:tc>
          <w:tcPr>
            <w:tcW w:w="4871" w:type="dxa"/>
          </w:tcPr>
          <w:p w14:paraId="35359A6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64717FBD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713E6E7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031FDDC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7715ED81" w14:textId="77777777" w:rsidTr="005E12F5">
        <w:tc>
          <w:tcPr>
            <w:tcW w:w="4871" w:type="dxa"/>
          </w:tcPr>
          <w:p w14:paraId="13210CB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75F1AA8F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5329273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CD3093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0F1C6C5" w14:textId="77777777" w:rsidTr="005E12F5">
        <w:tc>
          <w:tcPr>
            <w:tcW w:w="4871" w:type="dxa"/>
          </w:tcPr>
          <w:p w14:paraId="1F455C63" w14:textId="1FB48E79" w:rsidR="002203A5" w:rsidRDefault="002203A5" w:rsidP="00586E3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196" w:type="dxa"/>
          </w:tcPr>
          <w:p w14:paraId="42F5F272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7062C6E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87523F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EFCD37D" w14:textId="77777777" w:rsidTr="005E12F5">
        <w:tc>
          <w:tcPr>
            <w:tcW w:w="4871" w:type="dxa"/>
          </w:tcPr>
          <w:p w14:paraId="3663601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1D692041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65071A4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C89011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1CD5A2B5" w14:textId="77777777" w:rsidTr="005E12F5">
        <w:tc>
          <w:tcPr>
            <w:tcW w:w="4871" w:type="dxa"/>
          </w:tcPr>
          <w:p w14:paraId="144A11F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8A0FDDC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5337D0C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F51B69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2BBA03F3" w14:textId="77777777" w:rsidTr="005E12F5">
        <w:tc>
          <w:tcPr>
            <w:tcW w:w="4871" w:type="dxa"/>
          </w:tcPr>
          <w:p w14:paraId="4ACFBEEA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6" w:type="dxa"/>
            <w:shd w:val="clear" w:color="auto" w:fill="FFFFFF" w:themeFill="background1"/>
          </w:tcPr>
          <w:p w14:paraId="1EDBE396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304" w:type="dxa"/>
          </w:tcPr>
          <w:p w14:paraId="74B6BD64" w14:textId="15C37FE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218CA59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3303A0C" w14:textId="438BD1A1" w:rsidR="008D72C5" w:rsidRDefault="008D72C5" w:rsidP="008D72C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13CA72AF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56"/>
        <w:gridCol w:w="1253"/>
        <w:gridCol w:w="7171"/>
        <w:gridCol w:w="901"/>
      </w:tblGrid>
      <w:tr w:rsidR="000F3CEF" w14:paraId="242CE954" w14:textId="77777777" w:rsidTr="005E12F5">
        <w:tc>
          <w:tcPr>
            <w:tcW w:w="4956" w:type="dxa"/>
          </w:tcPr>
          <w:p w14:paraId="589E667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253" w:type="dxa"/>
          </w:tcPr>
          <w:p w14:paraId="4FCE84C1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71" w:type="dxa"/>
          </w:tcPr>
          <w:p w14:paraId="40C7B48F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1" w:type="dxa"/>
          </w:tcPr>
          <w:p w14:paraId="4866A0A0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0F3CEF" w14:paraId="0842D54F" w14:textId="77777777" w:rsidTr="005E12F5">
        <w:tc>
          <w:tcPr>
            <w:tcW w:w="4956" w:type="dxa"/>
          </w:tcPr>
          <w:p w14:paraId="1A77B856" w14:textId="322CAA3C" w:rsidR="004C2228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left="357" w:right="-255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Propose des moyens d’aide à l’orientation au quotidien</w:t>
            </w:r>
          </w:p>
        </w:tc>
        <w:tc>
          <w:tcPr>
            <w:tcW w:w="1253" w:type="dxa"/>
          </w:tcPr>
          <w:p w14:paraId="7DE77AA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71" w:type="dxa"/>
          </w:tcPr>
          <w:p w14:paraId="345865F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3E4C180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44C22027" w14:textId="77777777" w:rsidTr="005E12F5">
        <w:tc>
          <w:tcPr>
            <w:tcW w:w="4956" w:type="dxa"/>
          </w:tcPr>
          <w:p w14:paraId="06FDE87B" w14:textId="636F80F2" w:rsidR="00E14AF0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Aborde les personnes atteintes de démence de manière professionnelle et les soutient avec patience dans leurs préoccupations</w:t>
            </w:r>
          </w:p>
        </w:tc>
        <w:tc>
          <w:tcPr>
            <w:tcW w:w="1253" w:type="dxa"/>
          </w:tcPr>
          <w:p w14:paraId="55CC73AD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71" w:type="dxa"/>
          </w:tcPr>
          <w:p w14:paraId="1F7E882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5439B42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52832088" w14:textId="77777777" w:rsidTr="005E12F5">
        <w:tc>
          <w:tcPr>
            <w:tcW w:w="4956" w:type="dxa"/>
          </w:tcPr>
          <w:p w14:paraId="66585108" w14:textId="4A910282" w:rsidR="00E14AF0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Peut classer le comportement des personnes atteintes de démences</w:t>
            </w:r>
          </w:p>
        </w:tc>
        <w:tc>
          <w:tcPr>
            <w:tcW w:w="1253" w:type="dxa"/>
          </w:tcPr>
          <w:p w14:paraId="65298A1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71" w:type="dxa"/>
          </w:tcPr>
          <w:p w14:paraId="05A309D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5ABE530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3F5C2D79" w14:textId="77777777" w:rsidTr="005E12F5">
        <w:tc>
          <w:tcPr>
            <w:tcW w:w="4956" w:type="dxa"/>
          </w:tcPr>
          <w:p w14:paraId="0B83F313" w14:textId="5D9DCFDE" w:rsidR="00E14AF0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Applique des règles de communication et de comportement dans ses contacts avec les clientes et clients souffrant de démence</w:t>
            </w:r>
          </w:p>
        </w:tc>
        <w:tc>
          <w:tcPr>
            <w:tcW w:w="1253" w:type="dxa"/>
          </w:tcPr>
          <w:p w14:paraId="6010E8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71" w:type="dxa"/>
          </w:tcPr>
          <w:p w14:paraId="03B1BD9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54C25C4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40DE4460" w14:textId="77777777" w:rsidTr="005E12F5">
        <w:tc>
          <w:tcPr>
            <w:tcW w:w="4956" w:type="dxa"/>
          </w:tcPr>
          <w:p w14:paraId="4C1CB84B" w14:textId="3121777E" w:rsidR="000F3CEF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Garantit la sécurité et des espaces de liberté de mouvement adaptés</w:t>
            </w:r>
          </w:p>
        </w:tc>
        <w:tc>
          <w:tcPr>
            <w:tcW w:w="1253" w:type="dxa"/>
          </w:tcPr>
          <w:p w14:paraId="04D6E832" w14:textId="505B37C4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71" w:type="dxa"/>
          </w:tcPr>
          <w:p w14:paraId="43967C90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7F357534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1970776E" w14:textId="77777777" w:rsidTr="005E12F5">
        <w:tc>
          <w:tcPr>
            <w:tcW w:w="4956" w:type="dxa"/>
          </w:tcPr>
          <w:p w14:paraId="5A351BDC" w14:textId="6BF1E753" w:rsidR="000F3CEF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Documente le comportement des clientes et clients</w:t>
            </w:r>
          </w:p>
        </w:tc>
        <w:tc>
          <w:tcPr>
            <w:tcW w:w="1253" w:type="dxa"/>
          </w:tcPr>
          <w:p w14:paraId="427AA6AE" w14:textId="75725752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71" w:type="dxa"/>
          </w:tcPr>
          <w:p w14:paraId="7659404B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59046A57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1AC94E91" w14:textId="77777777" w:rsidTr="005E12F5">
        <w:tc>
          <w:tcPr>
            <w:tcW w:w="4956" w:type="dxa"/>
          </w:tcPr>
          <w:p w14:paraId="4E49DFEB" w14:textId="37D7E3C6" w:rsidR="000F3CEF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Transmet ses observations aux personnes compétentes</w:t>
            </w:r>
          </w:p>
        </w:tc>
        <w:tc>
          <w:tcPr>
            <w:tcW w:w="1253" w:type="dxa"/>
          </w:tcPr>
          <w:p w14:paraId="03201CAE" w14:textId="593C92C6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71" w:type="dxa"/>
          </w:tcPr>
          <w:p w14:paraId="01F8FEAE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484F06EB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6D86C33B" w14:textId="77777777" w:rsidTr="005E12F5">
        <w:tc>
          <w:tcPr>
            <w:tcW w:w="4956" w:type="dxa"/>
          </w:tcPr>
          <w:p w14:paraId="0483E5AC" w14:textId="3B63B9C6" w:rsidR="000F3CEF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Reconnaît ses propres limites et sollicite de l’aide au besoin</w:t>
            </w:r>
          </w:p>
        </w:tc>
        <w:tc>
          <w:tcPr>
            <w:tcW w:w="1253" w:type="dxa"/>
          </w:tcPr>
          <w:p w14:paraId="530EB12E" w14:textId="55A8AED9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71" w:type="dxa"/>
          </w:tcPr>
          <w:p w14:paraId="75B0064D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7CEEBAF2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60DE9323" w14:textId="77777777" w:rsidTr="005E12F5">
        <w:tc>
          <w:tcPr>
            <w:tcW w:w="4956" w:type="dxa"/>
          </w:tcPr>
          <w:p w14:paraId="4F0CB288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253" w:type="dxa"/>
            <w:shd w:val="clear" w:color="auto" w:fill="auto"/>
          </w:tcPr>
          <w:p w14:paraId="3529F308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71" w:type="dxa"/>
          </w:tcPr>
          <w:p w14:paraId="255D5BC4" w14:textId="09B4D26C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01" w:type="dxa"/>
            <w:shd w:val="clear" w:color="auto" w:fill="auto"/>
          </w:tcPr>
          <w:p w14:paraId="09962A3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434D732E" w14:textId="77777777" w:rsidR="008D72C5" w:rsidRDefault="008D72C5" w:rsidP="008D72C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lastRenderedPageBreak/>
        <w:t>Attribution de points : 3 = très bien rempli / 2 = bien rempli / 1 = insuffisamment / 0 = non rempli 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2E9DDEE2" w14:textId="77777777" w:rsidR="005E12F5" w:rsidRDefault="005E12F5" w:rsidP="00D64D29">
      <w:pPr>
        <w:tabs>
          <w:tab w:val="left" w:pos="3119"/>
          <w:tab w:val="right" w:pos="10632"/>
        </w:tabs>
        <w:spacing w:after="0"/>
      </w:pPr>
    </w:p>
    <w:p w14:paraId="4DE2B66D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235CE7E8" w14:textId="77777777" w:rsidTr="005E12F5">
        <w:tc>
          <w:tcPr>
            <w:tcW w:w="4871" w:type="dxa"/>
          </w:tcPr>
          <w:p w14:paraId="0D7D43D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19A0A3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42BD17C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6B4724D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1AD23EE2" w14:textId="77777777" w:rsidTr="005E12F5">
        <w:tc>
          <w:tcPr>
            <w:tcW w:w="4871" w:type="dxa"/>
          </w:tcPr>
          <w:p w14:paraId="3E3971BE" w14:textId="2F1FCA4F" w:rsidR="00CB5597" w:rsidRPr="0074299E" w:rsidRDefault="0074299E" w:rsidP="000F3CEF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besoins de sécurité, de continuité et d’autonomie des clientes et clients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CCD6449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E8D0B5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3F861F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EF833BA" w14:textId="77777777" w:rsidTr="005E12F5">
        <w:tc>
          <w:tcPr>
            <w:tcW w:w="4871" w:type="dxa"/>
          </w:tcPr>
          <w:p w14:paraId="0EC31FF9" w14:textId="1E4A3938" w:rsidR="0074299E" w:rsidRPr="0074299E" w:rsidRDefault="000F3CEF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ses propres limites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EAE4BF3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FA4A7D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AC7684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80CC817" w14:textId="77777777" w:rsidTr="005E12F5">
        <w:tc>
          <w:tcPr>
            <w:tcW w:w="4871" w:type="dxa"/>
          </w:tcPr>
          <w:p w14:paraId="75AC9F5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196" w:type="dxa"/>
            <w:shd w:val="clear" w:color="auto" w:fill="auto"/>
          </w:tcPr>
          <w:p w14:paraId="7A68FBE8" w14:textId="609E4C83" w:rsidR="00CB5597" w:rsidRPr="009339F8" w:rsidRDefault="000E58A2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304" w:type="dxa"/>
          </w:tcPr>
          <w:p w14:paraId="2894DB82" w14:textId="44D93598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71B5D72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0A918F45" w14:textId="34EF19EB" w:rsidR="000E58A2" w:rsidRDefault="000E58A2" w:rsidP="000E58A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2FB277E4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30178EA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901"/>
        <w:gridCol w:w="7596"/>
        <w:gridCol w:w="910"/>
      </w:tblGrid>
      <w:tr w:rsidR="00CB5597" w:rsidRPr="00CB5597" w14:paraId="39B17518" w14:textId="77777777" w:rsidTr="00F24A01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5A88862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428F0AD0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596" w:type="dxa"/>
            <w:shd w:val="clear" w:color="auto" w:fill="FFFFFF" w:themeFill="background1"/>
          </w:tcPr>
          <w:p w14:paraId="049EB17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570A1AC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D5135A1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7E5F3C8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901" w:type="dxa"/>
            <w:shd w:val="clear" w:color="auto" w:fill="FFFFFF" w:themeFill="background1"/>
          </w:tcPr>
          <w:p w14:paraId="7BC6263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7BB598D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0B4A60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59A3E8FE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F831CF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901" w:type="dxa"/>
            <w:shd w:val="clear" w:color="auto" w:fill="FFFFFF" w:themeFill="background1"/>
          </w:tcPr>
          <w:p w14:paraId="03FBB712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6AAADC4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7D0A0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35C26BA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02E4BBE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lastRenderedPageBreak/>
              <w:t>A.3 Agir selon ses observations et de manière conforme à la situation.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0B1C67F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5BCDC54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01511E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95860E1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14691AD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4B4F74BC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423E36C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7C91C8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1E39748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E89588D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901" w:type="dxa"/>
            <w:shd w:val="clear" w:color="auto" w:fill="FFFFFF" w:themeFill="background1"/>
          </w:tcPr>
          <w:p w14:paraId="3616F7A2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2A26D69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F036FC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1B45B74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32F804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901" w:type="dxa"/>
            <w:shd w:val="clear" w:color="auto" w:fill="FFFFFF" w:themeFill="background1"/>
          </w:tcPr>
          <w:p w14:paraId="5058AC1C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74CF8E3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990590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6666C2B0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F2538EC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901" w:type="dxa"/>
            <w:shd w:val="clear" w:color="auto" w:fill="FFFFFF" w:themeFill="background1"/>
          </w:tcPr>
          <w:p w14:paraId="62059005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0A730B4D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A8549A2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B382967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F47B71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901" w:type="dxa"/>
            <w:shd w:val="clear" w:color="auto" w:fill="FFFFFF" w:themeFill="background1"/>
          </w:tcPr>
          <w:p w14:paraId="4D47254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3D6DD24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929FF6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3E7369C3" w14:textId="77777777" w:rsidTr="000E58A2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499081E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0DD94D7B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96" w:type="dxa"/>
            <w:shd w:val="clear" w:color="auto" w:fill="FFFFFF" w:themeFill="background1"/>
          </w:tcPr>
          <w:p w14:paraId="647E0E58" w14:textId="1554F916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52F93BAE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272785C" w14:textId="1BC7681C" w:rsidR="000E58A2" w:rsidRDefault="000E58A2" w:rsidP="000E58A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6257CD67" w14:textId="69A1FD3D" w:rsidR="00DC2938" w:rsidRDefault="00DC2938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49C84F7" w14:textId="5D4CB20F" w:rsidR="00BA5BBD" w:rsidRPr="00F92543" w:rsidRDefault="00BA5BBD" w:rsidP="00DC2938">
      <w:pPr>
        <w:tabs>
          <w:tab w:val="left" w:pos="3119"/>
          <w:tab w:val="right" w:pos="10632"/>
        </w:tabs>
        <w:spacing w:before="240" w:after="12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7BB96116" w14:textId="77777777" w:rsidTr="000E58A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3A5A4D7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04B18CE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2A77F1C8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56835A6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082FE59B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30882A06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72C1034A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71A82949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5B44DC04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1E455641" w14:textId="77777777" w:rsidTr="000E58A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1CE8ED1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C49AB49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13CF4AC" w14:textId="77777777" w:rsidR="008D738A" w:rsidRDefault="006C2199" w:rsidP="001C3F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A834C9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A1D27A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B87D8E3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6598496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2EB66FD" w14:textId="77777777" w:rsidTr="000E58A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50AC0EC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6897F83F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91B72E9" w14:textId="77777777" w:rsidR="008D738A" w:rsidRDefault="006C2199" w:rsidP="001C3F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1D142F4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A67BB4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8892507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705E764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3BB3D57" w14:textId="77777777" w:rsidTr="000E58A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BDAEDEC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28E653DF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72C6363" w14:textId="77777777" w:rsidR="008D738A" w:rsidRDefault="006C2199" w:rsidP="001C3F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CED8A7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FE66F6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64C3FF1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663E010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69DEFD32" w14:textId="77777777" w:rsidTr="000E58A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12D28D7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6C84B238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9B600C3" w14:textId="77777777" w:rsidR="008D738A" w:rsidRDefault="006C2199" w:rsidP="001C3F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1647FA6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E18C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9A8EA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02074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E58A2" w:rsidRPr="00CB5597" w14:paraId="6A6B52DC" w14:textId="77777777" w:rsidTr="000E58A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AA45A7B" w14:textId="77777777" w:rsidR="000E58A2" w:rsidRPr="00CB5597" w:rsidRDefault="000E58A2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7E2FE910" w14:textId="77777777" w:rsidR="000E58A2" w:rsidRPr="00CB5597" w:rsidRDefault="000E58A2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0F0CF67D" w14:textId="77777777" w:rsidR="000E58A2" w:rsidRPr="00CB5597" w:rsidRDefault="000E58A2" w:rsidP="001C3F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7CEE2502" w14:textId="7AE5373F" w:rsidR="000E58A2" w:rsidRPr="00CB5597" w:rsidRDefault="000E58A2" w:rsidP="000E58A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570EB60F" w14:textId="77777777" w:rsidR="000E58A2" w:rsidRPr="00CB5597" w:rsidRDefault="000E58A2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4342CFBD" w14:textId="4E88071E" w:rsidR="00E000E3" w:rsidRDefault="000E58A2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F42371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75286AA9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A90CFE7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4C80A72F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7E9A8A11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5A18AA0C" w14:textId="77777777" w:rsidTr="000E58A2">
        <w:trPr>
          <w:trHeight w:val="291"/>
        </w:trPr>
        <w:tc>
          <w:tcPr>
            <w:tcW w:w="5182" w:type="dxa"/>
          </w:tcPr>
          <w:p w14:paraId="09AF9FC5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31910A21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243E6B5B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09A953F5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4006A5EF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20E2C9B5" w14:textId="77777777" w:rsidTr="000E58A2">
        <w:trPr>
          <w:trHeight w:val="291"/>
        </w:trPr>
        <w:tc>
          <w:tcPr>
            <w:tcW w:w="5182" w:type="dxa"/>
          </w:tcPr>
          <w:p w14:paraId="7F408198" w14:textId="74567954" w:rsidR="000C0483" w:rsidRPr="00E568E4" w:rsidRDefault="000C0483" w:rsidP="000E58A2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8B8B25B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09F3CEE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47F13134" w14:textId="6D139C38" w:rsidR="000C0483" w:rsidRDefault="000E58A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0AF98151" w14:textId="04E7C4A2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EE5CC6F" w14:textId="203F74BA" w:rsidR="000E58A2" w:rsidRDefault="000E58A2" w:rsidP="00DC2938">
      <w:pPr>
        <w:spacing w:after="12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20E9A847" w14:textId="77777777" w:rsidTr="000E58A2">
        <w:trPr>
          <w:trHeight w:val="291"/>
        </w:trPr>
        <w:tc>
          <w:tcPr>
            <w:tcW w:w="5182" w:type="dxa"/>
          </w:tcPr>
          <w:p w14:paraId="3760F0F5" w14:textId="27D41992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D08B66E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24B621D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50FFEFAA" w14:textId="6D78F371" w:rsidR="00F24A01" w:rsidRDefault="000E58A2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23EB9CC3" w14:textId="4A6F2E2D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44BD990E" w14:textId="77777777" w:rsidTr="000E58A2">
        <w:trPr>
          <w:trHeight w:val="291"/>
        </w:trPr>
        <w:tc>
          <w:tcPr>
            <w:tcW w:w="5182" w:type="dxa"/>
          </w:tcPr>
          <w:p w14:paraId="3EE9718D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CB60C2F" w14:textId="2D8ADCEF" w:rsidR="00F24A01" w:rsidRPr="000E58A2" w:rsidRDefault="000E58A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EFE3860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9C5716C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369D1F11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0210427" w14:textId="02BC0BEA" w:rsidR="000E58A2" w:rsidRDefault="000E58A2" w:rsidP="000E58A2">
      <w:pPr>
        <w:spacing w:after="0"/>
      </w:pPr>
    </w:p>
    <w:p w14:paraId="37F3DB10" w14:textId="3E325994" w:rsidR="000E58A2" w:rsidRPr="0067498D" w:rsidRDefault="005E12F5" w:rsidP="000E58A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0321CE6D" w14:textId="77777777" w:rsidR="000E58A2" w:rsidRDefault="000E58A2" w:rsidP="00DC2938">
      <w:pPr>
        <w:spacing w:after="0" w:line="240" w:lineRule="auto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29063D01" w14:textId="77777777" w:rsidTr="000E58A2">
        <w:trPr>
          <w:trHeight w:val="291"/>
        </w:trPr>
        <w:tc>
          <w:tcPr>
            <w:tcW w:w="5182" w:type="dxa"/>
          </w:tcPr>
          <w:p w14:paraId="38A58BAC" w14:textId="1F5A23ED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1EC1A4E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9B9ED7E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0CD8B55F" w14:textId="5D5B722F" w:rsidR="003A0891" w:rsidRDefault="000E58A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369C661D" w14:textId="264B5E73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10F7990F" w14:textId="77777777" w:rsidTr="000E58A2">
        <w:trPr>
          <w:trHeight w:val="291"/>
        </w:trPr>
        <w:tc>
          <w:tcPr>
            <w:tcW w:w="5182" w:type="dxa"/>
          </w:tcPr>
          <w:p w14:paraId="6F5F1A5D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E835B2C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04D645B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40FA178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56B24B17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041DF918" w14:textId="77777777" w:rsidTr="000E58A2">
        <w:trPr>
          <w:trHeight w:val="291"/>
        </w:trPr>
        <w:tc>
          <w:tcPr>
            <w:tcW w:w="11946" w:type="dxa"/>
            <w:gridSpan w:val="4"/>
          </w:tcPr>
          <w:p w14:paraId="05B796EA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6F2546E7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CE9B3DC" w14:textId="77777777" w:rsidR="000C0483" w:rsidRPr="00DC2938" w:rsidRDefault="000C0483" w:rsidP="00DC2938">
      <w:pPr>
        <w:spacing w:after="0"/>
        <w:rPr>
          <w:rFonts w:ascii="Arial" w:hAnsi="Arial" w:cs="Arial"/>
          <w:sz w:val="14"/>
        </w:rPr>
      </w:pPr>
    </w:p>
    <w:p w14:paraId="6295C0B1" w14:textId="2D17F54C" w:rsidR="000E58A2" w:rsidRPr="000E58A2" w:rsidRDefault="005E12F5" w:rsidP="000E58A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14CF4CC9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FC18499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E08C9A8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22D1768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6E7E7D7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39B614FF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19505813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3A4F97C9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CF81" w14:textId="77777777" w:rsidR="002035D8" w:rsidRDefault="002035D8" w:rsidP="00203FBE">
      <w:pPr>
        <w:spacing w:after="0" w:line="240" w:lineRule="auto"/>
      </w:pPr>
      <w:r>
        <w:separator/>
      </w:r>
    </w:p>
  </w:endnote>
  <w:endnote w:type="continuationSeparator" w:id="0">
    <w:p w14:paraId="1462D84E" w14:textId="77777777" w:rsidR="002035D8" w:rsidRDefault="002035D8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E032" w14:textId="7E8E3727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C5 : </w:t>
    </w:r>
    <w:r>
      <w:rPr>
        <w:rFonts w:ascii="Arial" w:hAnsi="Arial"/>
        <w:sz w:val="16"/>
        <w:szCs w:val="16"/>
      </w:rPr>
      <w:t>Soutenir les clientes et clients présentant des troubles du comportement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1C3F8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1C3F83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99D9D" w14:textId="77777777" w:rsidR="002035D8" w:rsidRDefault="002035D8" w:rsidP="00203FBE">
      <w:pPr>
        <w:spacing w:after="0" w:line="240" w:lineRule="auto"/>
      </w:pPr>
      <w:r>
        <w:separator/>
      </w:r>
    </w:p>
  </w:footnote>
  <w:footnote w:type="continuationSeparator" w:id="0">
    <w:p w14:paraId="3A8C7369" w14:textId="77777777" w:rsidR="002035D8" w:rsidRDefault="002035D8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1D8C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14D434DE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2BFCD42F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1D64E282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425265BD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E15D0F2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55FDCECC" w14:textId="1E191FA6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44DFD655" w14:textId="77777777" w:rsidR="008D72C5" w:rsidRDefault="008D72C5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05563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0E58A2"/>
    <w:rsid w:val="000F3CEF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3F83"/>
    <w:rsid w:val="001C5F51"/>
    <w:rsid w:val="001D06EF"/>
    <w:rsid w:val="001D3F82"/>
    <w:rsid w:val="001D486C"/>
    <w:rsid w:val="002035D8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5258"/>
    <w:rsid w:val="005278FA"/>
    <w:rsid w:val="00530BCA"/>
    <w:rsid w:val="00532CA6"/>
    <w:rsid w:val="0053376C"/>
    <w:rsid w:val="00540E90"/>
    <w:rsid w:val="00541F0C"/>
    <w:rsid w:val="00545871"/>
    <w:rsid w:val="005477EA"/>
    <w:rsid w:val="00547DD1"/>
    <w:rsid w:val="005506AF"/>
    <w:rsid w:val="00566648"/>
    <w:rsid w:val="00572D03"/>
    <w:rsid w:val="005767D3"/>
    <w:rsid w:val="00581F9A"/>
    <w:rsid w:val="00586E39"/>
    <w:rsid w:val="00597065"/>
    <w:rsid w:val="005A63A8"/>
    <w:rsid w:val="005A6722"/>
    <w:rsid w:val="005B4855"/>
    <w:rsid w:val="005B6BDB"/>
    <w:rsid w:val="005B788D"/>
    <w:rsid w:val="005E12F5"/>
    <w:rsid w:val="005F2445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D4006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2C5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65E24"/>
    <w:rsid w:val="00990722"/>
    <w:rsid w:val="009A2381"/>
    <w:rsid w:val="009A414B"/>
    <w:rsid w:val="009D42A7"/>
    <w:rsid w:val="009E3C40"/>
    <w:rsid w:val="009E7424"/>
    <w:rsid w:val="009F59AB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76913"/>
    <w:rsid w:val="00B82687"/>
    <w:rsid w:val="00B91D2A"/>
    <w:rsid w:val="00BA5BBD"/>
    <w:rsid w:val="00BC6B0D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C2938"/>
    <w:rsid w:val="00DE5A61"/>
    <w:rsid w:val="00DF1591"/>
    <w:rsid w:val="00DF17D3"/>
    <w:rsid w:val="00DF2B76"/>
    <w:rsid w:val="00E000E3"/>
    <w:rsid w:val="00E02A65"/>
    <w:rsid w:val="00E10685"/>
    <w:rsid w:val="00E10C7D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EF5C1D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42371"/>
    <w:rsid w:val="00F54E04"/>
    <w:rsid w:val="00F61EB9"/>
    <w:rsid w:val="00F82725"/>
    <w:rsid w:val="00F919C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3C4C82"/>
  <w15:docId w15:val="{2875C5D1-07C0-451D-84FB-E0867061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CBB2-7018-4337-828B-C02A78FB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62757060</Template>
  <TotalTime>0</TotalTime>
  <Pages>7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9</cp:revision>
  <cp:lastPrinted>2019-07-17T15:29:00Z</cp:lastPrinted>
  <dcterms:created xsi:type="dcterms:W3CDTF">2019-03-21T10:31:00Z</dcterms:created>
  <dcterms:modified xsi:type="dcterms:W3CDTF">2019-10-08T06:43:00Z</dcterms:modified>
  <cp:category/>
</cp:coreProperties>
</file>