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B536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2E5BDC5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2AE10A6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AC18139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6C876E8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2A71C03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FEA6E23" w14:textId="6313C62F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BF15F7" w:rsidRPr="00BF15F7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D1 : </w:t>
      </w:r>
      <w:r>
        <w:rPr>
          <w:rFonts w:ascii="Arial" w:hAnsi="Arial"/>
          <w:b/>
          <w:i/>
        </w:rPr>
        <w:t xml:space="preserve">Contrôler les signes vitaux et </w:t>
      </w:r>
      <w:r w:rsidR="009A4275">
        <w:rPr>
          <w:rFonts w:ascii="Arial" w:hAnsi="Arial"/>
          <w:b/>
          <w:i/>
        </w:rPr>
        <w:t>établir</w:t>
      </w:r>
      <w:r>
        <w:rPr>
          <w:rFonts w:ascii="Arial" w:hAnsi="Arial"/>
          <w:b/>
          <w:i/>
        </w:rPr>
        <w:t xml:space="preserve"> un bilan hydrique</w:t>
      </w:r>
    </w:p>
    <w:p w14:paraId="5F9026C1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82BA5A3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0EC21594" w14:textId="77777777" w:rsidTr="003D6BF4">
        <w:tc>
          <w:tcPr>
            <w:tcW w:w="4871" w:type="dxa"/>
          </w:tcPr>
          <w:p w14:paraId="7D7E2AC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6C3C79A5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6713AF4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7938AFE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724E1070" w14:textId="77777777" w:rsidTr="003D6BF4">
        <w:tc>
          <w:tcPr>
            <w:tcW w:w="4871" w:type="dxa"/>
          </w:tcPr>
          <w:p w14:paraId="46C2999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328C2DD9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46C7A37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3D5F61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B6518DA" w14:textId="77777777" w:rsidTr="003D6BF4">
        <w:tc>
          <w:tcPr>
            <w:tcW w:w="4871" w:type="dxa"/>
          </w:tcPr>
          <w:p w14:paraId="37D99B4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32273070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47A084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89BC86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AC7D104" w14:textId="77777777" w:rsidTr="003D6BF4">
        <w:tc>
          <w:tcPr>
            <w:tcW w:w="4871" w:type="dxa"/>
          </w:tcPr>
          <w:p w14:paraId="4077247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35BE7E5C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680271C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0D4B24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A197E22" w14:textId="77777777" w:rsidTr="003D6BF4">
        <w:tc>
          <w:tcPr>
            <w:tcW w:w="4871" w:type="dxa"/>
          </w:tcPr>
          <w:p w14:paraId="1EAA590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8261B7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38F8675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CA2516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8AC672F" w14:textId="77777777" w:rsidTr="003D6BF4">
        <w:tc>
          <w:tcPr>
            <w:tcW w:w="4871" w:type="dxa"/>
          </w:tcPr>
          <w:p w14:paraId="6F08D483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40CD9096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2930B305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4C50893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8FF4101" w14:textId="486DA44E" w:rsidR="00607103" w:rsidRDefault="00607103" w:rsidP="006071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136D8F6B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6D23BD5B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49A7D62E" w14:textId="77777777" w:rsidTr="003D6BF4">
        <w:tc>
          <w:tcPr>
            <w:tcW w:w="4871" w:type="dxa"/>
          </w:tcPr>
          <w:p w14:paraId="0F2442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7D244861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73F9A620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4B670140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ED4DE32" w14:textId="77777777" w:rsidTr="003D6BF4">
        <w:tc>
          <w:tcPr>
            <w:tcW w:w="4871" w:type="dxa"/>
          </w:tcPr>
          <w:p w14:paraId="46D08C0F" w14:textId="77777777" w:rsidR="004C2228" w:rsidRPr="00C65005" w:rsidRDefault="002518ED" w:rsidP="002518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Maîtrise les techniques de mesure des paramètres vitaux</w:t>
            </w:r>
          </w:p>
        </w:tc>
        <w:tc>
          <w:tcPr>
            <w:tcW w:w="1196" w:type="dxa"/>
          </w:tcPr>
          <w:p w14:paraId="499A042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49D0FF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879AC5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36833EF" w14:textId="77777777" w:rsidTr="003D6BF4">
        <w:tc>
          <w:tcPr>
            <w:tcW w:w="4871" w:type="dxa"/>
          </w:tcPr>
          <w:p w14:paraId="075CE92D" w14:textId="77777777" w:rsidR="00E14AF0" w:rsidRPr="00C65005" w:rsidRDefault="002518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Reconnaît et évite les erreurs de mesure </w:t>
            </w:r>
          </w:p>
        </w:tc>
        <w:tc>
          <w:tcPr>
            <w:tcW w:w="1196" w:type="dxa"/>
          </w:tcPr>
          <w:p w14:paraId="126A21F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CA6BB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362E1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712BE5F" w14:textId="77777777" w:rsidTr="003D6BF4">
        <w:tc>
          <w:tcPr>
            <w:tcW w:w="4871" w:type="dxa"/>
          </w:tcPr>
          <w:p w14:paraId="3F9D3004" w14:textId="77777777" w:rsidR="00E14AF0" w:rsidRPr="00C65005" w:rsidRDefault="002518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Calcule le bilan hydrique, le documente et agit conformément aux prescriptions</w:t>
            </w:r>
          </w:p>
        </w:tc>
        <w:tc>
          <w:tcPr>
            <w:tcW w:w="1196" w:type="dxa"/>
          </w:tcPr>
          <w:p w14:paraId="0C47DB4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BB3F3C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19B1F7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2E2E140" w14:textId="77777777" w:rsidTr="003D6BF4">
        <w:tc>
          <w:tcPr>
            <w:tcW w:w="4871" w:type="dxa"/>
          </w:tcPr>
          <w:p w14:paraId="651E0772" w14:textId="77777777" w:rsidR="00E14AF0" w:rsidRPr="00C65005" w:rsidRDefault="002518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Exécute les interventions préopératoires et postopératoires </w:t>
            </w:r>
          </w:p>
        </w:tc>
        <w:tc>
          <w:tcPr>
            <w:tcW w:w="1196" w:type="dxa"/>
          </w:tcPr>
          <w:p w14:paraId="4C1089E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187A64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01FA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EFF1B0C" w14:textId="77777777" w:rsidTr="003D6BF4">
        <w:tc>
          <w:tcPr>
            <w:tcW w:w="4871" w:type="dxa"/>
          </w:tcPr>
          <w:p w14:paraId="44E818E2" w14:textId="77777777" w:rsidR="00E14AF0" w:rsidRPr="00C65005" w:rsidRDefault="002518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l’infirmier/infirmière diplômé-e responsable</w:t>
            </w:r>
          </w:p>
        </w:tc>
        <w:tc>
          <w:tcPr>
            <w:tcW w:w="1196" w:type="dxa"/>
          </w:tcPr>
          <w:p w14:paraId="170F7E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879A8E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5070A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968C392" w14:textId="77777777" w:rsidTr="003D6BF4">
        <w:tc>
          <w:tcPr>
            <w:tcW w:w="4871" w:type="dxa"/>
          </w:tcPr>
          <w:p w14:paraId="4BBD8DC6" w14:textId="77777777" w:rsidR="00E14AF0" w:rsidRPr="00C65005" w:rsidRDefault="002518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Communique de manière claire, compréhensible et adaptée à la situation </w:t>
            </w:r>
          </w:p>
        </w:tc>
        <w:tc>
          <w:tcPr>
            <w:tcW w:w="1196" w:type="dxa"/>
          </w:tcPr>
          <w:p w14:paraId="41F4CCD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763C4E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98689F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F1502AC" w14:textId="77777777" w:rsidTr="003D6BF4">
        <w:tc>
          <w:tcPr>
            <w:tcW w:w="4871" w:type="dxa"/>
          </w:tcPr>
          <w:p w14:paraId="032379E8" w14:textId="77777777" w:rsidR="00E14AF0" w:rsidRPr="00C65005" w:rsidRDefault="002518E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écarts par rapport aux normes des signes vitaux et informe le personnel responsable</w:t>
            </w:r>
          </w:p>
        </w:tc>
        <w:tc>
          <w:tcPr>
            <w:tcW w:w="1196" w:type="dxa"/>
          </w:tcPr>
          <w:p w14:paraId="03085FC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34FD68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8E5B31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5C9E02F" w14:textId="77777777" w:rsidTr="003D6BF4">
        <w:tc>
          <w:tcPr>
            <w:tcW w:w="4871" w:type="dxa"/>
          </w:tcPr>
          <w:p w14:paraId="641487F4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02B0851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48EDA675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6017A2B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2CAA2A2A" w14:textId="4DF61AC3" w:rsidR="00607103" w:rsidRDefault="00607103" w:rsidP="006071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172064DA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0C9BFA2" w14:textId="77777777" w:rsidR="0016258D" w:rsidRDefault="0016258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6C98BC8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CB5597" w:rsidRPr="00CB5597" w14:paraId="011315C5" w14:textId="77777777" w:rsidTr="003D6BF4">
        <w:tc>
          <w:tcPr>
            <w:tcW w:w="4871" w:type="dxa"/>
          </w:tcPr>
          <w:p w14:paraId="5D04610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0C0A4C0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0213EB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14FE50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A046DA6" w14:textId="77777777" w:rsidTr="003D6BF4">
        <w:tc>
          <w:tcPr>
            <w:tcW w:w="4871" w:type="dxa"/>
          </w:tcPr>
          <w:p w14:paraId="5436DC37" w14:textId="77777777" w:rsidR="00CB5597" w:rsidRPr="0074299E" w:rsidRDefault="002518E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appareils de mesure avec soin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7AB05EB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570EE8C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205F7E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AFBAE70" w14:textId="77777777" w:rsidTr="003D6BF4">
        <w:tc>
          <w:tcPr>
            <w:tcW w:w="4871" w:type="dxa"/>
          </w:tcPr>
          <w:p w14:paraId="46EF689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54" w:type="dxa"/>
            <w:shd w:val="clear" w:color="auto" w:fill="auto"/>
          </w:tcPr>
          <w:p w14:paraId="698B9F20" w14:textId="77777777" w:rsidR="00CB5597" w:rsidRPr="009339F8" w:rsidRDefault="00607103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446" w:type="dxa"/>
          </w:tcPr>
          <w:p w14:paraId="2C6472A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248F5D5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145FD981" w14:textId="15A09866" w:rsidR="00607103" w:rsidRDefault="00607103" w:rsidP="006071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3C27E309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5B00E0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79AA84B2" w14:textId="77777777" w:rsidTr="003D6BF4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53D55B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3D0DF3C5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5B4D9F7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4BEA617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8436A4A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DB198C7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413EC45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FFFF4D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96163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797274E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D51880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3BDB502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79EAE3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D8EBA8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0F0CBC3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CCBE01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346166E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7B609A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D9C518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EDFDCFB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0C5CD4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5F60398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098B3CF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DADC80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F13BA85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D2D6F9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lastRenderedPageBreak/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531F992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E42385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D793C8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945B806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2E751F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2F41304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2E6C84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A9DF82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12CEB763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2B19F70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333E5CB0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A768CF9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10B1FC6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075DD2B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F5E1D3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7894A9EA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A47606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F4A4CE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0DF18565" w14:textId="77777777" w:rsidTr="003D6BF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4B26F85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0C6D244D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52165AE3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</w:t>
            </w:r>
          </w:p>
        </w:tc>
        <w:tc>
          <w:tcPr>
            <w:tcW w:w="910" w:type="dxa"/>
            <w:shd w:val="clear" w:color="auto" w:fill="auto"/>
          </w:tcPr>
          <w:p w14:paraId="3EA9AA28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5972466" w14:textId="574CCB78" w:rsidR="00607103" w:rsidRDefault="00607103" w:rsidP="0060710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0733CDA4" w14:textId="77777777" w:rsidR="009A4275" w:rsidRDefault="009A4275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5C1315" w14:textId="1B397B16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50B8A9C0" w14:textId="77777777" w:rsidTr="0060710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54BEA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5B23FFF0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0F1E753B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E84002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49066F9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16F4FAF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4F4D4F51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63E8B1F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71010F6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0701F93E" w14:textId="77777777" w:rsidTr="0060710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7550197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732AEBB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0A116CE" w14:textId="77777777" w:rsidR="008D738A" w:rsidRDefault="006C2199" w:rsidP="00EE47C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EF4C28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ED7081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A5E0E6E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55C750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674E866" w14:textId="77777777" w:rsidTr="0060710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C36A6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70D5078B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78F4686" w14:textId="77777777" w:rsidR="008D738A" w:rsidRDefault="006C2199" w:rsidP="00EE47C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E91533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832BC0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D6417D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3F4192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BE01D3A" w14:textId="77777777" w:rsidTr="0060710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E0449A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25895E49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1F2E439" w14:textId="77777777" w:rsidR="008D738A" w:rsidRDefault="006C2199" w:rsidP="00EE47C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E2A200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311C2ED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13D0CA0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E1A23E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803CFBE" w14:textId="77777777" w:rsidTr="0060710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FCDF869" w14:textId="77777777" w:rsidR="008D738A" w:rsidRPr="00AC3506" w:rsidRDefault="00973E75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0BBFB2C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43A65F1" w14:textId="77777777" w:rsidR="008D738A" w:rsidRDefault="006C2199" w:rsidP="00EE47C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5F65ACB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08E7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7950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6DD15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7103" w:rsidRPr="00CB5597" w14:paraId="552E7235" w14:textId="77777777" w:rsidTr="0060710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5457229" w14:textId="77777777" w:rsidR="00607103" w:rsidRPr="00CB5597" w:rsidRDefault="00607103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243942F9" w14:textId="77777777" w:rsidR="00607103" w:rsidRPr="00CB5597" w:rsidRDefault="00607103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3CB0726" w14:textId="77777777" w:rsidR="00607103" w:rsidRPr="00CB5597" w:rsidRDefault="00607103" w:rsidP="00EE47C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5EDE1B96" w14:textId="77777777" w:rsidR="00607103" w:rsidRPr="00CB5597" w:rsidRDefault="00607103" w:rsidP="0060710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09D54115" w14:textId="77777777" w:rsidR="00607103" w:rsidRPr="00CB5597" w:rsidRDefault="00607103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71E04234" w14:textId="2F0FBF0E" w:rsidR="00BA5BBD" w:rsidRDefault="00607103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62428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4358B4C2" w14:textId="77777777" w:rsidR="00607103" w:rsidRPr="000C0483" w:rsidRDefault="00607103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D7EDA0B" w14:textId="77777777" w:rsidR="009A4275" w:rsidRDefault="009A4275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CFEB86C" w14:textId="004F4E63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32F5F2C2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76B5978D" w14:textId="77777777" w:rsidTr="00607103">
        <w:trPr>
          <w:trHeight w:val="291"/>
        </w:trPr>
        <w:tc>
          <w:tcPr>
            <w:tcW w:w="5182" w:type="dxa"/>
          </w:tcPr>
          <w:p w14:paraId="206EC90E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5523E9FD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5DD468D3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38C63F4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2876F584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6DB01AAE" w14:textId="77777777" w:rsidTr="00607103">
        <w:trPr>
          <w:trHeight w:val="291"/>
        </w:trPr>
        <w:tc>
          <w:tcPr>
            <w:tcW w:w="5182" w:type="dxa"/>
          </w:tcPr>
          <w:p w14:paraId="2F83EAD1" w14:textId="77777777" w:rsidR="000C0483" w:rsidRPr="00E568E4" w:rsidRDefault="000C0483" w:rsidP="00607103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2D431A9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1820326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03BFB23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6C254AB6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7FC7B13" w14:textId="77777777" w:rsidR="00607103" w:rsidRDefault="00607103" w:rsidP="00607103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672ADD30" w14:textId="77777777" w:rsidTr="00607103">
        <w:trPr>
          <w:trHeight w:val="291"/>
        </w:trPr>
        <w:tc>
          <w:tcPr>
            <w:tcW w:w="5182" w:type="dxa"/>
          </w:tcPr>
          <w:p w14:paraId="4C0A571A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3BC5A0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BD7D495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2031785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1BAA166C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8377CED" w14:textId="77777777" w:rsidTr="00607103">
        <w:trPr>
          <w:trHeight w:val="291"/>
        </w:trPr>
        <w:tc>
          <w:tcPr>
            <w:tcW w:w="5182" w:type="dxa"/>
          </w:tcPr>
          <w:p w14:paraId="72745DDD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541E8E8" w14:textId="77777777" w:rsidR="00F24A01" w:rsidRPr="00607103" w:rsidRDefault="0060710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C9115C5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4FD32C1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6091109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3C06FC8" w14:textId="77777777" w:rsidR="00607103" w:rsidRDefault="00607103" w:rsidP="00607103">
      <w:pPr>
        <w:spacing w:after="0"/>
      </w:pPr>
    </w:p>
    <w:p w14:paraId="488D23C6" w14:textId="5183977E" w:rsidR="00607103" w:rsidRPr="0067498D" w:rsidRDefault="003D6BF4" w:rsidP="006071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69A22DC8" w14:textId="77777777" w:rsidR="00607103" w:rsidRDefault="00607103" w:rsidP="00607103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342DE898" w14:textId="77777777" w:rsidTr="00607103">
        <w:trPr>
          <w:trHeight w:val="291"/>
        </w:trPr>
        <w:tc>
          <w:tcPr>
            <w:tcW w:w="5182" w:type="dxa"/>
          </w:tcPr>
          <w:p w14:paraId="0DC33D1B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60BFA6B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492AAE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69B2ECB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10309E19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DE4FF43" w14:textId="77777777" w:rsidTr="00607103">
        <w:trPr>
          <w:trHeight w:val="291"/>
        </w:trPr>
        <w:tc>
          <w:tcPr>
            <w:tcW w:w="5182" w:type="dxa"/>
          </w:tcPr>
          <w:p w14:paraId="6040DBF2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342ACC1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FEA39C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7B7AD6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5C84635E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6B37E83C" w14:textId="77777777" w:rsidTr="00607103">
        <w:trPr>
          <w:trHeight w:val="291"/>
        </w:trPr>
        <w:tc>
          <w:tcPr>
            <w:tcW w:w="11946" w:type="dxa"/>
            <w:gridSpan w:val="4"/>
          </w:tcPr>
          <w:p w14:paraId="35219FAE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65F7B717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AD541CD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24A46FD" w14:textId="4CF18E8A" w:rsidR="00607103" w:rsidRPr="0067498D" w:rsidRDefault="009D50A4" w:rsidP="0060710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229C7823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7B9A83C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877F79D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D631881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DAFD7DE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DF932AB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6C19ADD9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02F54F8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AE65" w14:textId="77777777" w:rsidR="00820192" w:rsidRDefault="00820192" w:rsidP="00203FBE">
      <w:pPr>
        <w:spacing w:after="0" w:line="240" w:lineRule="auto"/>
      </w:pPr>
      <w:r>
        <w:separator/>
      </w:r>
    </w:p>
  </w:endnote>
  <w:endnote w:type="continuationSeparator" w:id="0">
    <w:p w14:paraId="5D186FC2" w14:textId="77777777" w:rsidR="00820192" w:rsidRDefault="0082019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96D1" w14:textId="31651884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D1 : Contrôler les signes vitaux et établir un bilan hydrique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E47C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E47CC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80BE" w14:textId="77777777" w:rsidR="00820192" w:rsidRDefault="00820192" w:rsidP="00203FBE">
      <w:pPr>
        <w:spacing w:after="0" w:line="240" w:lineRule="auto"/>
      </w:pPr>
      <w:r>
        <w:separator/>
      </w:r>
    </w:p>
  </w:footnote>
  <w:footnote w:type="continuationSeparator" w:id="0">
    <w:p w14:paraId="03770507" w14:textId="77777777" w:rsidR="00820192" w:rsidRDefault="0082019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BD25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B1DEEBD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665C8846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6E4C771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11C3DDA5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21AC122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770060C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1FA4EC41" w14:textId="77777777" w:rsidR="00607103" w:rsidRDefault="00607103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18ED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038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D6BF4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07103"/>
    <w:rsid w:val="0061041F"/>
    <w:rsid w:val="00624286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0192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73E75"/>
    <w:rsid w:val="00990722"/>
    <w:rsid w:val="009A2381"/>
    <w:rsid w:val="009A414B"/>
    <w:rsid w:val="009A4275"/>
    <w:rsid w:val="009C72BC"/>
    <w:rsid w:val="009D42A7"/>
    <w:rsid w:val="009D50A4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5F7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47CC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1F8CB2"/>
  <w15:docId w15:val="{2294844A-C4DB-462A-B06C-6F3E148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CC6E-E546-4CAF-9192-5AEDCB0C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DFCA2BC5</Template>
  <TotalTime>0</TotalTime>
  <Pages>7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13</cp:revision>
  <cp:lastPrinted>2019-07-17T15:29:00Z</cp:lastPrinted>
  <dcterms:created xsi:type="dcterms:W3CDTF">2019-01-17T10:07:00Z</dcterms:created>
  <dcterms:modified xsi:type="dcterms:W3CDTF">2019-10-08T06:42:00Z</dcterms:modified>
  <cp:category/>
</cp:coreProperties>
</file>