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B2D08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21FB5DE1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34D4FA3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7F50453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DB38B0A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4BE9E2E3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6B1F9A7" w14:textId="3CFFA103" w:rsidR="00E6234E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>
        <w:rPr>
          <w:rFonts w:ascii="Arial" w:hAnsi="Arial"/>
          <w:b/>
        </w:rPr>
        <w:t xml:space="preserve">Compétence </w:t>
      </w:r>
      <w:r w:rsidR="0012710C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 xml:space="preserve">D2 : </w:t>
      </w:r>
      <w:r>
        <w:rPr>
          <w:rFonts w:ascii="Arial" w:hAnsi="Arial"/>
          <w:b/>
          <w:i/>
        </w:rPr>
        <w:t>Effectuer des prises de sang veineuses et capillaires</w:t>
      </w:r>
    </w:p>
    <w:p w14:paraId="54C357AE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5078A25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054"/>
        <w:gridCol w:w="7446"/>
        <w:gridCol w:w="910"/>
      </w:tblGrid>
      <w:tr w:rsidR="002203A5" w14:paraId="0C8A3050" w14:textId="77777777" w:rsidTr="003E7947">
        <w:tc>
          <w:tcPr>
            <w:tcW w:w="4871" w:type="dxa"/>
          </w:tcPr>
          <w:p w14:paraId="6D4BA8C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54" w:type="dxa"/>
          </w:tcPr>
          <w:p w14:paraId="0A968D06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446" w:type="dxa"/>
          </w:tcPr>
          <w:p w14:paraId="4CACD19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1CF20A8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1A43D844" w14:textId="77777777" w:rsidTr="003E7947">
        <w:tc>
          <w:tcPr>
            <w:tcW w:w="4871" w:type="dxa"/>
          </w:tcPr>
          <w:p w14:paraId="2C6C360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4E621AB0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24A6B1D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A01987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D146480" w14:textId="77777777" w:rsidTr="003E7947">
        <w:tc>
          <w:tcPr>
            <w:tcW w:w="4871" w:type="dxa"/>
          </w:tcPr>
          <w:p w14:paraId="37CC6EE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054" w:type="dxa"/>
          </w:tcPr>
          <w:p w14:paraId="38C7C20D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626C4BA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F9F4B30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25632D5C" w14:textId="77777777" w:rsidTr="003E7947">
        <w:tc>
          <w:tcPr>
            <w:tcW w:w="4871" w:type="dxa"/>
          </w:tcPr>
          <w:p w14:paraId="22606A4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054" w:type="dxa"/>
          </w:tcPr>
          <w:p w14:paraId="67D9EF38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2EBB37D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F5A4703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53AEA395" w14:textId="77777777" w:rsidTr="003E7947">
        <w:tc>
          <w:tcPr>
            <w:tcW w:w="4871" w:type="dxa"/>
          </w:tcPr>
          <w:p w14:paraId="68CFF22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0C895979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446" w:type="dxa"/>
          </w:tcPr>
          <w:p w14:paraId="0C3A3D3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14C358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13C28DD" w14:textId="77777777" w:rsidTr="003E7947">
        <w:tc>
          <w:tcPr>
            <w:tcW w:w="4871" w:type="dxa"/>
          </w:tcPr>
          <w:p w14:paraId="6DC66AA9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054" w:type="dxa"/>
            <w:shd w:val="clear" w:color="auto" w:fill="FFFFFF" w:themeFill="background1"/>
          </w:tcPr>
          <w:p w14:paraId="6FF6C5EF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446" w:type="dxa"/>
          </w:tcPr>
          <w:p w14:paraId="69145B6E" w14:textId="77777777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4D0483A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BF875C9" w14:textId="61CC8A72" w:rsidR="008604D3" w:rsidRDefault="008604D3" w:rsidP="008604D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2873B117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E14AF0" w14:paraId="1CAFC289" w14:textId="77777777" w:rsidTr="003E7947">
        <w:tc>
          <w:tcPr>
            <w:tcW w:w="4871" w:type="dxa"/>
          </w:tcPr>
          <w:p w14:paraId="795D803D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130DAFE8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0F22019E" w14:textId="77777777" w:rsidR="00E14AF0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26A4D5EE" w14:textId="77777777" w:rsidR="00E14AF0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69484C7" w14:textId="77777777" w:rsidTr="003E7947">
        <w:tc>
          <w:tcPr>
            <w:tcW w:w="4871" w:type="dxa"/>
          </w:tcPr>
          <w:p w14:paraId="1DC6C8A7" w14:textId="77777777" w:rsidR="004C2228" w:rsidRPr="00C65005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Effectue la désinfection de la peau et des mains </w:t>
            </w:r>
          </w:p>
        </w:tc>
        <w:tc>
          <w:tcPr>
            <w:tcW w:w="1196" w:type="dxa"/>
          </w:tcPr>
          <w:p w14:paraId="6E0C8210" w14:textId="77777777" w:rsidR="00E14AF0" w:rsidRPr="0003255C" w:rsidRDefault="0003255C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70E68005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55CA2259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037D5E7B" w14:textId="77777777" w:rsidTr="003E7947">
        <w:tc>
          <w:tcPr>
            <w:tcW w:w="4871" w:type="dxa"/>
          </w:tcPr>
          <w:p w14:paraId="4AB694F8" w14:textId="77777777" w:rsidR="00E14AF0" w:rsidRPr="0003255C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Maîtrise la préparation et la technique de la prise de sang veineuse et capillaire et les applique</w:t>
            </w:r>
          </w:p>
        </w:tc>
        <w:tc>
          <w:tcPr>
            <w:tcW w:w="1196" w:type="dxa"/>
          </w:tcPr>
          <w:p w14:paraId="597DBD4B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47D3BFDC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1743E0E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4666C0D4" w14:textId="77777777" w:rsidTr="003E7947">
        <w:tc>
          <w:tcPr>
            <w:tcW w:w="4871" w:type="dxa"/>
          </w:tcPr>
          <w:p w14:paraId="7B9E3B6B" w14:textId="77777777" w:rsidR="00E14AF0" w:rsidRPr="00C65005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Reconnaît et évite les sources possibles d’erreurs </w:t>
            </w:r>
          </w:p>
        </w:tc>
        <w:tc>
          <w:tcPr>
            <w:tcW w:w="1196" w:type="dxa"/>
          </w:tcPr>
          <w:p w14:paraId="005A748E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93628A7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DC269EF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49C897AC" w14:textId="77777777" w:rsidTr="003E7947">
        <w:tc>
          <w:tcPr>
            <w:tcW w:w="4871" w:type="dxa"/>
          </w:tcPr>
          <w:p w14:paraId="6F005809" w14:textId="77777777" w:rsidR="00E14AF0" w:rsidRPr="00C65005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Informe les clientes et clients de manière claire et compréhensible sur le déroulement du prélèvement</w:t>
            </w:r>
          </w:p>
        </w:tc>
        <w:tc>
          <w:tcPr>
            <w:tcW w:w="1196" w:type="dxa"/>
          </w:tcPr>
          <w:p w14:paraId="7B3E34FF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1C8411DA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1AD8B60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110802D3" w14:textId="77777777" w:rsidTr="003E7947">
        <w:tc>
          <w:tcPr>
            <w:tcW w:w="4871" w:type="dxa"/>
          </w:tcPr>
          <w:p w14:paraId="2F6F8B5C" w14:textId="77777777" w:rsidR="0003255C" w:rsidRPr="0003255C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consignes et recommandations en matière de sécurité au travail, de protection de la santé</w:t>
            </w:r>
          </w:p>
          <w:p w14:paraId="65421526" w14:textId="77777777" w:rsidR="00E14AF0" w:rsidRPr="00C65005" w:rsidRDefault="0003255C" w:rsidP="00195EA3">
            <w:pPr>
              <w:pStyle w:val="Paragraphedeliste"/>
              <w:tabs>
                <w:tab w:val="left" w:pos="3119"/>
                <w:tab w:val="right" w:pos="10632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de préservation de l’environnement</w:t>
            </w:r>
          </w:p>
        </w:tc>
        <w:tc>
          <w:tcPr>
            <w:tcW w:w="1196" w:type="dxa"/>
          </w:tcPr>
          <w:p w14:paraId="33322CA5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6E7879D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B4A6B6D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532DE3F9" w14:textId="77777777" w:rsidTr="003E7947">
        <w:tc>
          <w:tcPr>
            <w:tcW w:w="4871" w:type="dxa"/>
          </w:tcPr>
          <w:p w14:paraId="7B612467" w14:textId="77777777" w:rsidR="00E14AF0" w:rsidRPr="00C65005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Prend connaissance des résultats des examens et les transmet sans délai</w:t>
            </w:r>
          </w:p>
        </w:tc>
        <w:tc>
          <w:tcPr>
            <w:tcW w:w="1196" w:type="dxa"/>
          </w:tcPr>
          <w:p w14:paraId="58BE75C2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1DB87483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85A81AF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7B33BC68" w14:textId="77777777" w:rsidTr="003E7947">
        <w:tc>
          <w:tcPr>
            <w:tcW w:w="4871" w:type="dxa"/>
          </w:tcPr>
          <w:p w14:paraId="228FB9A6" w14:textId="77777777" w:rsidR="00E14AF0" w:rsidRPr="00C65005" w:rsidRDefault="0003255C" w:rsidP="00195EA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Reconnaît ses propres limites et sollicite de l’aide au besoin</w:t>
            </w:r>
          </w:p>
        </w:tc>
        <w:tc>
          <w:tcPr>
            <w:tcW w:w="1196" w:type="dxa"/>
          </w:tcPr>
          <w:p w14:paraId="7ED1E83F" w14:textId="77777777" w:rsidR="00E14AF0" w:rsidRDefault="00CC1454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5C7BC03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A849422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28C99DCF" w14:textId="77777777" w:rsidTr="003E7947">
        <w:tc>
          <w:tcPr>
            <w:tcW w:w="4871" w:type="dxa"/>
          </w:tcPr>
          <w:p w14:paraId="0ACFDCBE" w14:textId="77777777" w:rsidR="00E14AF0" w:rsidRP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196" w:type="dxa"/>
            <w:shd w:val="clear" w:color="auto" w:fill="auto"/>
          </w:tcPr>
          <w:p w14:paraId="63541B58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04" w:type="dxa"/>
          </w:tcPr>
          <w:p w14:paraId="2CA9F342" w14:textId="77777777" w:rsidR="00E14AF0" w:rsidRPr="00CB5597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0EE60139" w14:textId="77777777" w:rsidR="00E14AF0" w:rsidRDefault="00E14AF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5"/>
    <w:p w14:paraId="59B7C738" w14:textId="2135CF32" w:rsidR="008604D3" w:rsidRDefault="008604D3" w:rsidP="008604D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7A6291F2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CB5597" w:rsidRPr="00CB5597" w14:paraId="4E4E5DD9" w14:textId="77777777" w:rsidTr="003E7947">
        <w:tc>
          <w:tcPr>
            <w:tcW w:w="4871" w:type="dxa"/>
          </w:tcPr>
          <w:p w14:paraId="3285F29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57B95B0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7CE7291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4B210F2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6F6DC247" w14:textId="77777777" w:rsidTr="003E7947">
        <w:tc>
          <w:tcPr>
            <w:tcW w:w="4871" w:type="dxa"/>
          </w:tcPr>
          <w:p w14:paraId="2F732726" w14:textId="77777777" w:rsidR="00CB5597" w:rsidRPr="0074299E" w:rsidRDefault="0003255C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6FB1A40F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0CEFC9B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61930B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78BE0CD7" w14:textId="77777777" w:rsidTr="003E7947">
        <w:tc>
          <w:tcPr>
            <w:tcW w:w="4871" w:type="dxa"/>
          </w:tcPr>
          <w:p w14:paraId="60C2FEAC" w14:textId="77777777" w:rsidR="0074299E" w:rsidRPr="0074299E" w:rsidRDefault="0003255C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Veille consciencieusement à sa propre protection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33B10771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297756AA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2447EB7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62DB977" w14:textId="77777777" w:rsidTr="003E7947">
        <w:tc>
          <w:tcPr>
            <w:tcW w:w="4871" w:type="dxa"/>
          </w:tcPr>
          <w:p w14:paraId="2DFF968F" w14:textId="77777777" w:rsidR="004C2228" w:rsidRPr="0074299E" w:rsidRDefault="0003255C" w:rsidP="0003255C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scrupuleusement les règles d’hygiène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413FA891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42329A7E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A5DA91E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52E9FA1" w14:textId="77777777" w:rsidTr="003E7947">
        <w:tc>
          <w:tcPr>
            <w:tcW w:w="4871" w:type="dxa"/>
          </w:tcPr>
          <w:p w14:paraId="0330F4B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196" w:type="dxa"/>
            <w:shd w:val="clear" w:color="auto" w:fill="auto"/>
          </w:tcPr>
          <w:p w14:paraId="08287B81" w14:textId="77777777" w:rsidR="00CB5597" w:rsidRPr="009339F8" w:rsidRDefault="008604D3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7304" w:type="dxa"/>
          </w:tcPr>
          <w:p w14:paraId="1416BCB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910" w:type="dxa"/>
            <w:shd w:val="clear" w:color="auto" w:fill="auto"/>
          </w:tcPr>
          <w:p w14:paraId="475363F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48AEE21E" w14:textId="522EE150" w:rsidR="008604D3" w:rsidRDefault="008604D3" w:rsidP="008604D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782571AF" w14:textId="77777777" w:rsidR="00532CA6" w:rsidRDefault="00532CA6" w:rsidP="00532CA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F875024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151A61CD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901"/>
        <w:gridCol w:w="7596"/>
        <w:gridCol w:w="910"/>
      </w:tblGrid>
      <w:tr w:rsidR="00CB5597" w:rsidRPr="00CB5597" w14:paraId="4C0F74FC" w14:textId="77777777" w:rsidTr="00F24A01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3026BE74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59653ED5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596" w:type="dxa"/>
            <w:shd w:val="clear" w:color="auto" w:fill="FFFFFF" w:themeFill="background1"/>
          </w:tcPr>
          <w:p w14:paraId="1C28514A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51C34A8A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6C6A57C5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0807D41F" w14:textId="77777777" w:rsidR="00CB5597" w:rsidRPr="00AC3506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901" w:type="dxa"/>
            <w:shd w:val="clear" w:color="auto" w:fill="FFFFFF" w:themeFill="background1"/>
          </w:tcPr>
          <w:p w14:paraId="2F61644E" w14:textId="77777777" w:rsidR="00CB5597" w:rsidRPr="00CB5597" w:rsidRDefault="006C2199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4651E345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E88AD3A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1DE138DF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46B60844" w14:textId="77777777" w:rsidR="00CB5597" w:rsidRPr="00AC3506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901" w:type="dxa"/>
            <w:shd w:val="clear" w:color="auto" w:fill="FFFFFF" w:themeFill="background1"/>
          </w:tcPr>
          <w:p w14:paraId="50680187" w14:textId="77777777" w:rsidR="00CB5597" w:rsidRPr="00CB5597" w:rsidRDefault="006C2199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410F764E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93A5526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63F61D68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44F80FA" w14:textId="77777777" w:rsidR="00CB5597" w:rsidRPr="00AC3506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5913D8FA" w14:textId="77777777" w:rsidR="00CB5597" w:rsidRPr="00CB5597" w:rsidRDefault="006C2199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6977C6B6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30F106E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2BDEBB2A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3D309A0" w14:textId="77777777" w:rsidR="00CB5597" w:rsidRPr="00AC3506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02254015" w14:textId="77777777" w:rsidR="00CB5597" w:rsidRPr="00CB5597" w:rsidRDefault="006C2199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6A1809F8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7434C9C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766D5B6E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ABF0078" w14:textId="77777777" w:rsidR="00CB5597" w:rsidRPr="00AC3506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901" w:type="dxa"/>
            <w:shd w:val="clear" w:color="auto" w:fill="FFFFFF" w:themeFill="background1"/>
          </w:tcPr>
          <w:p w14:paraId="2C81B6A4" w14:textId="77777777" w:rsidR="00CB5597" w:rsidRPr="00CB5597" w:rsidRDefault="006C2199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07486A27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01D12F8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787B9EFF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C5972A9" w14:textId="77777777" w:rsidR="00CB5597" w:rsidRPr="00AC3506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901" w:type="dxa"/>
            <w:shd w:val="clear" w:color="auto" w:fill="FFFFFF" w:themeFill="background1"/>
          </w:tcPr>
          <w:p w14:paraId="6E90B49A" w14:textId="77777777" w:rsidR="00CB5597" w:rsidRPr="00CB5597" w:rsidRDefault="006C2199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406D77C6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4298BC46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17165" w:rsidRPr="00CB5597" w14:paraId="1626326C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98F871C" w14:textId="77777777" w:rsidR="00F17165" w:rsidRPr="00AC3506" w:rsidRDefault="00F17165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901" w:type="dxa"/>
            <w:shd w:val="clear" w:color="auto" w:fill="FFFFFF" w:themeFill="background1"/>
          </w:tcPr>
          <w:p w14:paraId="523F1B5B" w14:textId="77777777" w:rsidR="00F17165" w:rsidRDefault="006C2199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5A095842" w14:textId="77777777" w:rsidR="00F17165" w:rsidRPr="00CB5597" w:rsidRDefault="00F17165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38BD2E4" w14:textId="77777777" w:rsidR="00F17165" w:rsidRPr="00CB5597" w:rsidRDefault="00F17165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5597" w:rsidRPr="00CB5597" w14:paraId="4539D596" w14:textId="77777777" w:rsidTr="00F24A01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269188C" w14:textId="77777777" w:rsidR="00CB5597" w:rsidRPr="00AC3506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901" w:type="dxa"/>
            <w:shd w:val="clear" w:color="auto" w:fill="FFFFFF" w:themeFill="background1"/>
          </w:tcPr>
          <w:p w14:paraId="24DF9F5C" w14:textId="77777777" w:rsidR="00CB5597" w:rsidRPr="00CB5597" w:rsidRDefault="006C2199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596" w:type="dxa"/>
            <w:shd w:val="clear" w:color="auto" w:fill="FFFFFF" w:themeFill="background1"/>
          </w:tcPr>
          <w:p w14:paraId="31F14080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F442B32" w14:textId="77777777" w:rsidR="00CB5597" w:rsidRPr="00CB5597" w:rsidRDefault="00CB5597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1D70" w:rsidRPr="00CB5597" w14:paraId="06EFCCA9" w14:textId="77777777" w:rsidTr="008604D3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6C3ACB7" w14:textId="77777777" w:rsidR="00601D70" w:rsidRPr="00AC3506" w:rsidRDefault="00BA5BBD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1" w:type="dxa"/>
            <w:shd w:val="clear" w:color="auto" w:fill="FFFFFF" w:themeFill="background1"/>
          </w:tcPr>
          <w:p w14:paraId="2BC5BE6D" w14:textId="77777777" w:rsidR="00601D70" w:rsidRPr="00BA5BBD" w:rsidRDefault="00BA5BBD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596" w:type="dxa"/>
            <w:shd w:val="clear" w:color="auto" w:fill="FFFFFF" w:themeFill="background1"/>
          </w:tcPr>
          <w:p w14:paraId="5C271C2F" w14:textId="77777777" w:rsidR="00601D70" w:rsidRPr="00CB5597" w:rsidRDefault="008D738A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637126F1" w14:textId="77777777" w:rsidR="00601D70" w:rsidRPr="00CB5597" w:rsidRDefault="00601D70" w:rsidP="00195EA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8B3275" w14:textId="15FE49F4" w:rsidR="008604D3" w:rsidRDefault="008604D3" w:rsidP="008604D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3AE59CC3" w14:textId="77777777" w:rsidR="00195EA3" w:rsidRDefault="00195EA3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F1B7BC8" w14:textId="5E1085B0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5A138C92" w14:textId="77777777" w:rsidTr="008604D3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C689A38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03F14C23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5B027C82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096F5DFF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1075C027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10595AB5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4EF9909E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572DE672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16EE9695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0CF57826" w14:textId="77777777" w:rsidTr="008604D3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B04B0F4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bookmarkStart w:id="12" w:name="_GoBack" w:colFirst="2" w:colLast="2"/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3E055A68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6E6A127B" w14:textId="77777777" w:rsidR="008D738A" w:rsidRDefault="006C2199" w:rsidP="00D621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7653FC8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F0CC7C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7859D2D2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28F9A9D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62092F54" w14:textId="77777777" w:rsidTr="008604D3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00EF184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18543923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220A191" w14:textId="77777777" w:rsidR="008D738A" w:rsidRDefault="006C2199" w:rsidP="00D621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68E33E2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70D4F99E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35792839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0408D61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2C5D566A" w14:textId="77777777" w:rsidTr="008604D3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5698B9A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0D1D3D82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5CD5E4C" w14:textId="77777777" w:rsidR="008D738A" w:rsidRDefault="006C2199" w:rsidP="00D621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22A75AA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094EB39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2B4C23F6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230C5D2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6DE48029" w14:textId="77777777" w:rsidTr="008604D3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3C8E66B" w14:textId="77777777" w:rsidR="008D738A" w:rsidRPr="00AC3506" w:rsidRDefault="00F13A6E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1D3C5C68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FB1CAD6" w14:textId="77777777" w:rsidR="008D738A" w:rsidRDefault="006C2199" w:rsidP="00D621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52BF5167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A2B83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819049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8921D9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604D3" w:rsidRPr="00CB5597" w14:paraId="612AF4A5" w14:textId="77777777" w:rsidTr="008604D3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2158852" w14:textId="77777777" w:rsidR="008604D3" w:rsidRPr="00CB5597" w:rsidRDefault="008604D3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3F1BB37E" w14:textId="77777777" w:rsidR="008604D3" w:rsidRPr="00CB5597" w:rsidRDefault="008604D3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24C1AC70" w14:textId="77777777" w:rsidR="008604D3" w:rsidRPr="00CB5597" w:rsidRDefault="008604D3" w:rsidP="00D621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3500F8FD" w14:textId="77777777" w:rsidR="008604D3" w:rsidRPr="00CB5597" w:rsidRDefault="008604D3" w:rsidP="008604D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015CD383" w14:textId="77777777" w:rsidR="008604D3" w:rsidRPr="00CB5597" w:rsidRDefault="008604D3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12"/>
    <w:p w14:paraId="47F856A7" w14:textId="0DFBB65A" w:rsidR="00E000E3" w:rsidRDefault="008604D3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EE1BE9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1D211B83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3A58EF51" w14:textId="77777777" w:rsidR="00F2770A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BE231DA" w14:textId="77777777" w:rsidR="00195EA3" w:rsidRDefault="00195EA3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0E1DC08" w14:textId="6FAF8730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73C2DE11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2719DABD" w14:textId="77777777" w:rsidTr="008604D3">
        <w:trPr>
          <w:trHeight w:val="291"/>
        </w:trPr>
        <w:tc>
          <w:tcPr>
            <w:tcW w:w="5182" w:type="dxa"/>
          </w:tcPr>
          <w:p w14:paraId="15CE371A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2324A84E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5059733B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12A66F6F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160DB65D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312DA897" w14:textId="77777777" w:rsidTr="008604D3">
        <w:trPr>
          <w:trHeight w:val="291"/>
        </w:trPr>
        <w:tc>
          <w:tcPr>
            <w:tcW w:w="5182" w:type="dxa"/>
          </w:tcPr>
          <w:p w14:paraId="25E94D0B" w14:textId="77777777" w:rsidR="000C0483" w:rsidRPr="00E568E4" w:rsidRDefault="000C0483" w:rsidP="008604D3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23D644F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83DDEDA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489B14DC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0.5</w:t>
            </w:r>
          </w:p>
        </w:tc>
        <w:tc>
          <w:tcPr>
            <w:tcW w:w="2330" w:type="dxa"/>
            <w:vAlign w:val="center"/>
          </w:tcPr>
          <w:p w14:paraId="007C0738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FA97A01" w14:textId="77777777" w:rsidR="008604D3" w:rsidRDefault="008604D3" w:rsidP="008604D3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6AEB760E" w14:textId="77777777" w:rsidTr="008604D3">
        <w:trPr>
          <w:trHeight w:val="291"/>
        </w:trPr>
        <w:tc>
          <w:tcPr>
            <w:tcW w:w="5182" w:type="dxa"/>
          </w:tcPr>
          <w:p w14:paraId="63BA52D6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E08D56C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33F08FD7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2ECAEB78" w14:textId="77777777" w:rsidR="00F24A01" w:rsidRDefault="00EF3D77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39B8358F" w14:textId="77777777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2F359103" w14:textId="77777777" w:rsidTr="008604D3">
        <w:trPr>
          <w:trHeight w:val="291"/>
        </w:trPr>
        <w:tc>
          <w:tcPr>
            <w:tcW w:w="5182" w:type="dxa"/>
          </w:tcPr>
          <w:p w14:paraId="661CDF62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CB2ACCE" w14:textId="77777777" w:rsidR="00F24A01" w:rsidRPr="008604D3" w:rsidRDefault="008604D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D9C64DA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23D5EF84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61525938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508E77F" w14:textId="77777777" w:rsidR="008604D3" w:rsidRDefault="008604D3" w:rsidP="008604D3">
      <w:pPr>
        <w:spacing w:after="0"/>
      </w:pPr>
    </w:p>
    <w:p w14:paraId="31A5D0F3" w14:textId="26C2E7E4" w:rsidR="008604D3" w:rsidRPr="0067498D" w:rsidRDefault="004C4367" w:rsidP="008604D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414DBDA3" w14:textId="77777777" w:rsidR="008604D3" w:rsidRDefault="008604D3" w:rsidP="008604D3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2809F0D7" w14:textId="77777777" w:rsidTr="008604D3">
        <w:trPr>
          <w:trHeight w:val="291"/>
        </w:trPr>
        <w:tc>
          <w:tcPr>
            <w:tcW w:w="5182" w:type="dxa"/>
          </w:tcPr>
          <w:p w14:paraId="5E70FB5E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F68273B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49B5D35B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5F7A2A7D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6CBCF4D8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73B7133A" w14:textId="77777777" w:rsidTr="008604D3">
        <w:trPr>
          <w:trHeight w:val="291"/>
        </w:trPr>
        <w:tc>
          <w:tcPr>
            <w:tcW w:w="5182" w:type="dxa"/>
          </w:tcPr>
          <w:p w14:paraId="20693103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E8A0FCF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118D8298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CD7C793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7D1041BE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1648BC63" w14:textId="77777777" w:rsidTr="008604D3">
        <w:trPr>
          <w:trHeight w:val="291"/>
        </w:trPr>
        <w:tc>
          <w:tcPr>
            <w:tcW w:w="11946" w:type="dxa"/>
            <w:gridSpan w:val="4"/>
          </w:tcPr>
          <w:p w14:paraId="516985FD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584626BB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F6FDD61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18CD405" w14:textId="6E621795" w:rsidR="008604D3" w:rsidRPr="0067498D" w:rsidRDefault="003E7947" w:rsidP="008604D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</m:oMath>
      </m:oMathPara>
    </w:p>
    <w:p w14:paraId="3F3F923A" w14:textId="77777777" w:rsidR="004C4367" w:rsidRDefault="004C436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6BB3F91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8827AE3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0B12ECF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85D7499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244ECA4E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7DB3E491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9548925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E0C4B" w14:textId="77777777" w:rsidR="001825F4" w:rsidRDefault="001825F4" w:rsidP="00203FBE">
      <w:pPr>
        <w:spacing w:after="0" w:line="240" w:lineRule="auto"/>
      </w:pPr>
      <w:r>
        <w:separator/>
      </w:r>
    </w:p>
  </w:endnote>
  <w:endnote w:type="continuationSeparator" w:id="0">
    <w:p w14:paraId="2093F56D" w14:textId="77777777" w:rsidR="001825F4" w:rsidRDefault="001825F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4562F" w14:textId="77777777" w:rsidR="00925CA0" w:rsidRDefault="00925C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022C2" w14:textId="66F3C9DB" w:rsidR="000B50A4" w:rsidRPr="00925CA0" w:rsidRDefault="000B50A4" w:rsidP="00925CA0">
    <w:pPr>
      <w:tabs>
        <w:tab w:val="right" w:pos="14286"/>
      </w:tabs>
      <w:rPr>
        <w:rFonts w:ascii="Arial" w:hAnsi="Arial" w:cs="Arial"/>
        <w:sz w:val="16"/>
      </w:rPr>
    </w:pPr>
    <w:r>
      <w:rPr>
        <w:rFonts w:ascii="Arial" w:hAnsi="Arial"/>
        <w:sz w:val="16"/>
      </w:rPr>
      <w:t>Edition : CSFO, unité Procédures de qualification, D2 : Effectuer des prises de sang veineuses et capillaires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62103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D62103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D70A" w14:textId="77777777" w:rsidR="00925CA0" w:rsidRDefault="00925C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E396B" w14:textId="77777777" w:rsidR="001825F4" w:rsidRDefault="001825F4" w:rsidP="00203FBE">
      <w:pPr>
        <w:spacing w:after="0" w:line="240" w:lineRule="auto"/>
      </w:pPr>
      <w:r>
        <w:separator/>
      </w:r>
    </w:p>
  </w:footnote>
  <w:footnote w:type="continuationSeparator" w:id="0">
    <w:p w14:paraId="7D055530" w14:textId="77777777" w:rsidR="001825F4" w:rsidRDefault="001825F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A6CF" w14:textId="77777777" w:rsidR="00925CA0" w:rsidRDefault="00925C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7C12D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4BEAD4F5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0AF88D5B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7C538112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2A8B8567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45898F9E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49577A03" w14:textId="77777777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BF0A838" w14:textId="77777777" w:rsidR="008604D3" w:rsidRDefault="008604D3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700A4" w14:textId="77777777" w:rsidR="00925CA0" w:rsidRDefault="00925C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798C"/>
    <w:multiLevelType w:val="hybridMultilevel"/>
    <w:tmpl w:val="CDEC5DAC"/>
    <w:lvl w:ilvl="0" w:tplc="E6C0EA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84BA3"/>
    <w:multiLevelType w:val="hybridMultilevel"/>
    <w:tmpl w:val="CDEC5DAC"/>
    <w:lvl w:ilvl="0" w:tplc="E6C0EA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8"/>
  </w:num>
  <w:num w:numId="5">
    <w:abstractNumId w:val="20"/>
  </w:num>
  <w:num w:numId="6">
    <w:abstractNumId w:val="6"/>
  </w:num>
  <w:num w:numId="7">
    <w:abstractNumId w:val="9"/>
  </w:num>
  <w:num w:numId="8">
    <w:abstractNumId w:val="23"/>
  </w:num>
  <w:num w:numId="9">
    <w:abstractNumId w:val="5"/>
  </w:num>
  <w:num w:numId="10">
    <w:abstractNumId w:val="0"/>
  </w:num>
  <w:num w:numId="11">
    <w:abstractNumId w:val="22"/>
  </w:num>
  <w:num w:numId="12">
    <w:abstractNumId w:val="11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21"/>
  </w:num>
  <w:num w:numId="18">
    <w:abstractNumId w:val="15"/>
  </w:num>
  <w:num w:numId="19">
    <w:abstractNumId w:val="12"/>
  </w:num>
  <w:num w:numId="20">
    <w:abstractNumId w:val="7"/>
  </w:num>
  <w:num w:numId="21">
    <w:abstractNumId w:val="14"/>
  </w:num>
  <w:num w:numId="22">
    <w:abstractNumId w:val="10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255C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2710C"/>
    <w:rsid w:val="00130F3C"/>
    <w:rsid w:val="00141A6D"/>
    <w:rsid w:val="00156477"/>
    <w:rsid w:val="00162078"/>
    <w:rsid w:val="0016258D"/>
    <w:rsid w:val="0017279F"/>
    <w:rsid w:val="0017335B"/>
    <w:rsid w:val="001825F4"/>
    <w:rsid w:val="00184180"/>
    <w:rsid w:val="001853D3"/>
    <w:rsid w:val="00195EA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B5089"/>
    <w:rsid w:val="003C6734"/>
    <w:rsid w:val="003D1B97"/>
    <w:rsid w:val="003D49F8"/>
    <w:rsid w:val="003E4173"/>
    <w:rsid w:val="003E7947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C4367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04D3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25CA0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243E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2103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DF77F0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1BE9"/>
    <w:rsid w:val="00EE672B"/>
    <w:rsid w:val="00EF3D77"/>
    <w:rsid w:val="00F015DC"/>
    <w:rsid w:val="00F01C9B"/>
    <w:rsid w:val="00F1363F"/>
    <w:rsid w:val="00F13A6E"/>
    <w:rsid w:val="00F14406"/>
    <w:rsid w:val="00F17165"/>
    <w:rsid w:val="00F2068F"/>
    <w:rsid w:val="00F24A01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06916CA"/>
  <w15:docId w15:val="{A3C52154-D3E5-4DBB-9D6B-711931D1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0C92-2AD7-4023-B897-B0560870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9CEEB65D</Template>
  <TotalTime>0</TotalTime>
  <Pages>7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5084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13</cp:revision>
  <cp:lastPrinted>2019-07-17T15:28:00Z</cp:lastPrinted>
  <dcterms:created xsi:type="dcterms:W3CDTF">2019-01-17T10:07:00Z</dcterms:created>
  <dcterms:modified xsi:type="dcterms:W3CDTF">2019-10-08T06:42:00Z</dcterms:modified>
  <cp:category/>
</cp:coreProperties>
</file>