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225A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5EDB615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2B6EFFF3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C5DC938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4FD4F2D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54D31F0E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25B2E48" w14:textId="092B01D3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9F452F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D3 : </w:t>
      </w:r>
      <w:r>
        <w:rPr>
          <w:rFonts w:ascii="Arial" w:hAnsi="Arial"/>
          <w:b/>
          <w:i/>
        </w:rPr>
        <w:t xml:space="preserve">Préparer et administrer des </w:t>
      </w:r>
      <w:r w:rsidR="00947125">
        <w:rPr>
          <w:rFonts w:ascii="Arial" w:hAnsi="Arial"/>
          <w:b/>
          <w:i/>
        </w:rPr>
        <w:t>médicaments</w:t>
      </w:r>
    </w:p>
    <w:p w14:paraId="3F0B63F6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306AC1C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2203A5" w14:paraId="7450D6B0" w14:textId="77777777" w:rsidTr="00975636">
        <w:tc>
          <w:tcPr>
            <w:tcW w:w="4871" w:type="dxa"/>
          </w:tcPr>
          <w:p w14:paraId="22057C8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4787E08C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42BE44F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18684CA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2DE3A1AF" w14:textId="77777777" w:rsidTr="00975636">
        <w:tc>
          <w:tcPr>
            <w:tcW w:w="4871" w:type="dxa"/>
          </w:tcPr>
          <w:p w14:paraId="5C49171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7B07E8FA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7981C94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313E92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3CD88E64" w14:textId="77777777" w:rsidTr="00975636">
        <w:tc>
          <w:tcPr>
            <w:tcW w:w="4871" w:type="dxa"/>
          </w:tcPr>
          <w:p w14:paraId="10BE725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196" w:type="dxa"/>
          </w:tcPr>
          <w:p w14:paraId="75366F0A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444ECC3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DFE38D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2628D1E2" w14:textId="77777777" w:rsidTr="00975636">
        <w:tc>
          <w:tcPr>
            <w:tcW w:w="4871" w:type="dxa"/>
          </w:tcPr>
          <w:p w14:paraId="5ADB61D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2D44D124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441824B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D45B47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5EBC2B61" w14:textId="77777777" w:rsidTr="00975636">
        <w:tc>
          <w:tcPr>
            <w:tcW w:w="4871" w:type="dxa"/>
          </w:tcPr>
          <w:p w14:paraId="07089BC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04DD2FF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74A4846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67983A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E62F14D" w14:textId="77777777" w:rsidTr="00975636">
        <w:tc>
          <w:tcPr>
            <w:tcW w:w="4871" w:type="dxa"/>
          </w:tcPr>
          <w:p w14:paraId="73D90B4A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6" w:type="dxa"/>
            <w:shd w:val="clear" w:color="auto" w:fill="FFFFFF" w:themeFill="background1"/>
          </w:tcPr>
          <w:p w14:paraId="68931B07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304" w:type="dxa"/>
          </w:tcPr>
          <w:p w14:paraId="6E80D333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5F334EC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4D00737" w14:textId="716C3DB4" w:rsidR="00D91D6E" w:rsidRDefault="00D91D6E" w:rsidP="00D91D6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7BB1A690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694FDD7E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E14AF0" w14:paraId="0D9E167B" w14:textId="77777777" w:rsidTr="00975636">
        <w:tc>
          <w:tcPr>
            <w:tcW w:w="4871" w:type="dxa"/>
          </w:tcPr>
          <w:p w14:paraId="37F11C4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37D723D7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5386CA98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7516FABD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00FB0AF0" w14:textId="77777777" w:rsidTr="00975636">
        <w:tc>
          <w:tcPr>
            <w:tcW w:w="4871" w:type="dxa"/>
          </w:tcPr>
          <w:p w14:paraId="04D11CDE" w14:textId="77777777" w:rsidR="004C2228" w:rsidRPr="00C65005" w:rsidRDefault="008E14EE" w:rsidP="00D91D6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et administre les médicaments selon leur forme d’application</w:t>
            </w:r>
          </w:p>
        </w:tc>
        <w:tc>
          <w:tcPr>
            <w:tcW w:w="1196" w:type="dxa"/>
          </w:tcPr>
          <w:p w14:paraId="654D1C4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A41DEE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C101B7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324850D" w14:textId="77777777" w:rsidTr="00975636">
        <w:tc>
          <w:tcPr>
            <w:tcW w:w="4871" w:type="dxa"/>
          </w:tcPr>
          <w:p w14:paraId="39DF5714" w14:textId="77777777" w:rsidR="00E14AF0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et surveille au besoin la prise de médicaments</w:t>
            </w:r>
          </w:p>
        </w:tc>
        <w:tc>
          <w:tcPr>
            <w:tcW w:w="1196" w:type="dxa"/>
          </w:tcPr>
          <w:p w14:paraId="481C757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6D2CA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FB3E35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D767CE4" w14:textId="77777777" w:rsidTr="00975636">
        <w:tc>
          <w:tcPr>
            <w:tcW w:w="4871" w:type="dxa"/>
          </w:tcPr>
          <w:p w14:paraId="7B110967" w14:textId="77777777" w:rsidR="00E14AF0" w:rsidRPr="00C65005" w:rsidRDefault="008E14EE" w:rsidP="008E14E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S’informe sur les effets et effets secondaires des médicaments distribués</w:t>
            </w:r>
          </w:p>
        </w:tc>
        <w:tc>
          <w:tcPr>
            <w:tcW w:w="1196" w:type="dxa"/>
          </w:tcPr>
          <w:p w14:paraId="57A2B1C6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78ACE6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31DE8B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2301F7A" w14:textId="77777777" w:rsidTr="00975636">
        <w:tc>
          <w:tcPr>
            <w:tcW w:w="4871" w:type="dxa"/>
          </w:tcPr>
          <w:p w14:paraId="75A215AF" w14:textId="77777777" w:rsidR="00E14AF0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les effets et effets secondaires des médicaments</w:t>
            </w:r>
          </w:p>
        </w:tc>
        <w:tc>
          <w:tcPr>
            <w:tcW w:w="1196" w:type="dxa"/>
          </w:tcPr>
          <w:p w14:paraId="6626D94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B6A58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9D6D82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2857D79" w14:textId="77777777" w:rsidTr="00975636">
        <w:tc>
          <w:tcPr>
            <w:tcW w:w="4871" w:type="dxa"/>
          </w:tcPr>
          <w:p w14:paraId="0B3438BB" w14:textId="77777777" w:rsidR="00E14AF0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les clientes et clients de façon responsable pour détecter des changements pouvant être en relation avec les médicaments reçus</w:t>
            </w:r>
          </w:p>
        </w:tc>
        <w:tc>
          <w:tcPr>
            <w:tcW w:w="1196" w:type="dxa"/>
          </w:tcPr>
          <w:p w14:paraId="6D71144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6230CE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9B2918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279CDA7" w14:textId="77777777" w:rsidTr="00975636">
        <w:tc>
          <w:tcPr>
            <w:tcW w:w="4871" w:type="dxa"/>
          </w:tcPr>
          <w:p w14:paraId="162B62DA" w14:textId="77777777" w:rsidR="00E14AF0" w:rsidRPr="00C65005" w:rsidRDefault="008E14EE" w:rsidP="008E14E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Stocke les médicaments correctement</w:t>
            </w:r>
          </w:p>
        </w:tc>
        <w:tc>
          <w:tcPr>
            <w:tcW w:w="1196" w:type="dxa"/>
          </w:tcPr>
          <w:p w14:paraId="197BFB2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45E8BE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A296E4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139BF73" w14:textId="77777777" w:rsidTr="00975636">
        <w:tc>
          <w:tcPr>
            <w:tcW w:w="4871" w:type="dxa"/>
          </w:tcPr>
          <w:p w14:paraId="35D34A5F" w14:textId="77777777" w:rsidR="00E14AF0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Communique de manière claire, compréhensible et adaptée à la situation</w:t>
            </w:r>
          </w:p>
        </w:tc>
        <w:tc>
          <w:tcPr>
            <w:tcW w:w="1196" w:type="dxa"/>
          </w:tcPr>
          <w:p w14:paraId="05D8FC0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049400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52A422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44235516" w14:textId="77777777" w:rsidTr="00975636">
        <w:tc>
          <w:tcPr>
            <w:tcW w:w="4871" w:type="dxa"/>
          </w:tcPr>
          <w:p w14:paraId="1F723F00" w14:textId="77777777" w:rsidR="00C65005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désinfecte les mains</w:t>
            </w:r>
          </w:p>
        </w:tc>
        <w:tc>
          <w:tcPr>
            <w:tcW w:w="1196" w:type="dxa"/>
          </w:tcPr>
          <w:p w14:paraId="7CE79A85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C1FDC82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D5B56F2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91D6E" w14:paraId="1C1A6002" w14:textId="77777777" w:rsidTr="00975636">
        <w:tc>
          <w:tcPr>
            <w:tcW w:w="4871" w:type="dxa"/>
          </w:tcPr>
          <w:p w14:paraId="1A83F84C" w14:textId="77777777" w:rsidR="00D91D6E" w:rsidRPr="00AF2F8B" w:rsidRDefault="00D91D6E" w:rsidP="00A308A9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1196" w:type="dxa"/>
          </w:tcPr>
          <w:p w14:paraId="53D94424" w14:textId="77777777" w:rsidR="00D91D6E" w:rsidRDefault="00D91D6E" w:rsidP="00A308A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5117EC53" w14:textId="77777777" w:rsidR="00D91D6E" w:rsidRDefault="00D91D6E" w:rsidP="00A308A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910" w:type="dxa"/>
          </w:tcPr>
          <w:p w14:paraId="1DD1FE6D" w14:textId="77777777" w:rsidR="00D91D6E" w:rsidRDefault="00D91D6E" w:rsidP="00A308A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91D6E" w14:paraId="2FFA2E74" w14:textId="77777777" w:rsidTr="00975636">
        <w:tc>
          <w:tcPr>
            <w:tcW w:w="4871" w:type="dxa"/>
          </w:tcPr>
          <w:p w14:paraId="3AE20059" w14:textId="77777777" w:rsidR="00D91D6E" w:rsidRPr="00AF2F8B" w:rsidRDefault="00D91D6E" w:rsidP="00A308A9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Report :</w:t>
            </w:r>
          </w:p>
        </w:tc>
        <w:tc>
          <w:tcPr>
            <w:tcW w:w="1196" w:type="dxa"/>
          </w:tcPr>
          <w:p w14:paraId="0B342516" w14:textId="77777777" w:rsidR="00D91D6E" w:rsidRDefault="00D91D6E" w:rsidP="00A308A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6A7F6CCB" w14:textId="77777777" w:rsidR="00D91D6E" w:rsidRDefault="00D91D6E" w:rsidP="00A308A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910" w:type="dxa"/>
          </w:tcPr>
          <w:p w14:paraId="357DA39B" w14:textId="77777777" w:rsidR="00D91D6E" w:rsidRDefault="00D91D6E" w:rsidP="00A308A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00195606" w14:textId="77777777" w:rsidTr="00975636">
        <w:tc>
          <w:tcPr>
            <w:tcW w:w="4871" w:type="dxa"/>
          </w:tcPr>
          <w:p w14:paraId="2BD4D403" w14:textId="77777777" w:rsidR="00C65005" w:rsidRPr="00C65005" w:rsidRDefault="008E14EE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ses propres limites et sollicite de l’aide au besoin</w:t>
            </w:r>
          </w:p>
        </w:tc>
        <w:tc>
          <w:tcPr>
            <w:tcW w:w="1196" w:type="dxa"/>
          </w:tcPr>
          <w:p w14:paraId="1ED62F97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9EC65AF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D05BC66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86E4E2C" w14:textId="77777777" w:rsidTr="00975636">
        <w:tc>
          <w:tcPr>
            <w:tcW w:w="4871" w:type="dxa"/>
          </w:tcPr>
          <w:p w14:paraId="6705C3CC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196" w:type="dxa"/>
            <w:shd w:val="clear" w:color="auto" w:fill="auto"/>
          </w:tcPr>
          <w:p w14:paraId="63355BF9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11165865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2149D49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2AB9BE3C" w14:textId="034D20B0" w:rsidR="00D91D6E" w:rsidRDefault="00D91D6E" w:rsidP="00D91D6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32C3CBE1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C71468A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5C81388E" w14:textId="77777777" w:rsidTr="00975636">
        <w:tc>
          <w:tcPr>
            <w:tcW w:w="4871" w:type="dxa"/>
          </w:tcPr>
          <w:p w14:paraId="40ABE0C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1CDAA7B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0B61735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3491E81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35993CB8" w14:textId="77777777" w:rsidTr="00975636">
        <w:tc>
          <w:tcPr>
            <w:tcW w:w="4871" w:type="dxa"/>
          </w:tcPr>
          <w:p w14:paraId="64639200" w14:textId="77777777" w:rsidR="00CB5597" w:rsidRPr="0074299E" w:rsidRDefault="008E14EE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Administre les médicaments de manière consciencieuse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5AE4F1D9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C1F089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D99853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97A0A13" w14:textId="77777777" w:rsidTr="00975636">
        <w:tc>
          <w:tcPr>
            <w:tcW w:w="4871" w:type="dxa"/>
          </w:tcPr>
          <w:p w14:paraId="52BB244D" w14:textId="77777777" w:rsidR="0074299E" w:rsidRPr="0074299E" w:rsidRDefault="008E14EE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standards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06C866C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E6DBF0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345D7F1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B173B29" w14:textId="77777777" w:rsidTr="00975636">
        <w:tc>
          <w:tcPr>
            <w:tcW w:w="4871" w:type="dxa"/>
          </w:tcPr>
          <w:p w14:paraId="69E1465A" w14:textId="77777777" w:rsidR="0074299E" w:rsidRDefault="008E14E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Réfléchit à son action </w:t>
            </w:r>
          </w:p>
          <w:p w14:paraId="0254E788" w14:textId="77777777" w:rsidR="004C2228" w:rsidRPr="0074299E" w:rsidRDefault="004C2228" w:rsidP="004C2228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E42F10D" w14:textId="77777777" w:rsidR="0074299E" w:rsidRPr="00CB5597" w:rsidRDefault="00D91D6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39262C6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8817FF9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14EE" w:rsidRPr="00CB5597" w14:paraId="71F57EE5" w14:textId="77777777" w:rsidTr="00975636">
        <w:tc>
          <w:tcPr>
            <w:tcW w:w="4871" w:type="dxa"/>
          </w:tcPr>
          <w:p w14:paraId="75458D93" w14:textId="77777777" w:rsidR="008E14EE" w:rsidRDefault="008E14E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8554002" w14:textId="77777777" w:rsidR="008E14EE" w:rsidRDefault="00D91D6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9854D17" w14:textId="77777777" w:rsidR="008E14EE" w:rsidRPr="00CB5597" w:rsidRDefault="008E14E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9EB4652" w14:textId="77777777" w:rsidR="008E14EE" w:rsidRPr="00CB5597" w:rsidRDefault="008E14E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4B7D1656" w14:textId="77777777" w:rsidTr="00975636">
        <w:tc>
          <w:tcPr>
            <w:tcW w:w="4871" w:type="dxa"/>
          </w:tcPr>
          <w:p w14:paraId="7211FF7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196" w:type="dxa"/>
            <w:shd w:val="clear" w:color="auto" w:fill="auto"/>
          </w:tcPr>
          <w:p w14:paraId="3783589E" w14:textId="77777777" w:rsidR="00CB5597" w:rsidRPr="009339F8" w:rsidRDefault="00D91D6E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7304" w:type="dxa"/>
          </w:tcPr>
          <w:p w14:paraId="44EB892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1AF887C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18CEBA8F" w14:textId="574DF19B" w:rsidR="00D91D6E" w:rsidRDefault="00D91D6E" w:rsidP="00D91D6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4DD7C735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A020C20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6B981997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901"/>
        <w:gridCol w:w="7596"/>
        <w:gridCol w:w="910"/>
      </w:tblGrid>
      <w:tr w:rsidR="00CB5597" w:rsidRPr="00CB5597" w14:paraId="60AADC0B" w14:textId="77777777" w:rsidTr="00F24A01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451A9A42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289CBF1A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596" w:type="dxa"/>
            <w:shd w:val="clear" w:color="auto" w:fill="FFFFFF" w:themeFill="background1"/>
          </w:tcPr>
          <w:p w14:paraId="205C1C38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08B346AC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59DCDA0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5C88E9B" w14:textId="77777777" w:rsidR="00CB5597" w:rsidRPr="00AC3506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901" w:type="dxa"/>
            <w:shd w:val="clear" w:color="auto" w:fill="FFFFFF" w:themeFill="background1"/>
          </w:tcPr>
          <w:p w14:paraId="4A138668" w14:textId="77777777" w:rsidR="00CB5597" w:rsidRPr="00CB5597" w:rsidRDefault="006C2199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6A18232A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B09E4DD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7816A8C1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1E636B7" w14:textId="77777777" w:rsidR="00CB5597" w:rsidRPr="00AC3506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901" w:type="dxa"/>
            <w:shd w:val="clear" w:color="auto" w:fill="FFFFFF" w:themeFill="background1"/>
          </w:tcPr>
          <w:p w14:paraId="47CDB7D0" w14:textId="77777777" w:rsidR="00CB5597" w:rsidRPr="00CB5597" w:rsidRDefault="006C2199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3A117C48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BD9A834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196DA84A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854FA76" w14:textId="77777777" w:rsidR="00CB5597" w:rsidRPr="00AC3506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0F194E92" w14:textId="77777777" w:rsidR="00CB5597" w:rsidRPr="00CB5597" w:rsidRDefault="006C2199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58E7F860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63063B3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5AA91D02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EDDE5B1" w14:textId="77777777" w:rsidR="00CB5597" w:rsidRPr="00AC3506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41C183BA" w14:textId="77777777" w:rsidR="00CB5597" w:rsidRPr="00CB5597" w:rsidRDefault="006C2199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37E75AE6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1970BB6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63CCBE40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4CAB20A" w14:textId="77777777" w:rsidR="00CB5597" w:rsidRPr="00AC3506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901" w:type="dxa"/>
            <w:shd w:val="clear" w:color="auto" w:fill="FFFFFF" w:themeFill="background1"/>
          </w:tcPr>
          <w:p w14:paraId="0F1CFB15" w14:textId="77777777" w:rsidR="00CB5597" w:rsidRPr="00CB5597" w:rsidRDefault="006C2199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65D9191D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4A5481F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1DA4822B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0AB9A28" w14:textId="77777777" w:rsidR="00CB5597" w:rsidRPr="00AC3506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901" w:type="dxa"/>
            <w:shd w:val="clear" w:color="auto" w:fill="FFFFFF" w:themeFill="background1"/>
          </w:tcPr>
          <w:p w14:paraId="1245C282" w14:textId="77777777" w:rsidR="00CB5597" w:rsidRPr="00CB5597" w:rsidRDefault="006C2199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19439DC4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20825F1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7165" w:rsidRPr="00CB5597" w14:paraId="2C9C0865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B226983" w14:textId="77777777" w:rsidR="00F17165" w:rsidRPr="00AC3506" w:rsidRDefault="00F17165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901" w:type="dxa"/>
            <w:shd w:val="clear" w:color="auto" w:fill="FFFFFF" w:themeFill="background1"/>
          </w:tcPr>
          <w:p w14:paraId="0236A1C8" w14:textId="77777777" w:rsidR="00F17165" w:rsidRDefault="006C2199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04E92B4F" w14:textId="77777777" w:rsidR="00F17165" w:rsidRPr="00CB5597" w:rsidRDefault="00F17165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02F2B48" w14:textId="77777777" w:rsidR="00F17165" w:rsidRPr="00CB5597" w:rsidRDefault="00F17165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2140D3AE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8FACB75" w14:textId="77777777" w:rsidR="00CB5597" w:rsidRPr="00AC3506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901" w:type="dxa"/>
            <w:shd w:val="clear" w:color="auto" w:fill="FFFFFF" w:themeFill="background1"/>
          </w:tcPr>
          <w:p w14:paraId="485C34B6" w14:textId="77777777" w:rsidR="00CB5597" w:rsidRPr="00CB5597" w:rsidRDefault="006C2199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145F0D40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D8C0FA4" w14:textId="77777777" w:rsidR="00CB5597" w:rsidRPr="00CB5597" w:rsidRDefault="00CB5597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1D70" w:rsidRPr="00CB5597" w14:paraId="6B0BDE0A" w14:textId="77777777" w:rsidTr="00D91D6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F059087" w14:textId="77777777" w:rsidR="00601D70" w:rsidRPr="00AC3506" w:rsidRDefault="00BA5BBD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23866E7A" w14:textId="77777777" w:rsidR="00601D70" w:rsidRPr="00BA5BBD" w:rsidRDefault="00BA5BBD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96" w:type="dxa"/>
            <w:shd w:val="clear" w:color="auto" w:fill="FFFFFF" w:themeFill="background1"/>
          </w:tcPr>
          <w:p w14:paraId="7748F337" w14:textId="77777777" w:rsidR="00601D70" w:rsidRPr="00CB5597" w:rsidRDefault="008D738A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44A78E53" w14:textId="77777777" w:rsidR="00601D70" w:rsidRPr="00CB5597" w:rsidRDefault="00601D70" w:rsidP="0094712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52284F" w14:textId="63BB221E" w:rsidR="00D91D6E" w:rsidRDefault="00D91D6E" w:rsidP="00D91D6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47137050" w14:textId="77777777" w:rsidR="00947125" w:rsidRDefault="00947125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7E13026" w14:textId="40CE5804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722788BF" w14:textId="77777777" w:rsidTr="00D91D6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500E64A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6E8F7F78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121A0F97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0CD4C40A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59715F3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6D5F9C6C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0800BF58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1FB939D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1FED6AD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0110EAC6" w14:textId="77777777" w:rsidTr="00D91D6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1B609C2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6FA159C6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1BFDFC57" w14:textId="77777777" w:rsidR="008D738A" w:rsidRDefault="006C2199" w:rsidP="004D5C7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9C64F5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47DFF17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53E2E53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6D8421C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B497989" w14:textId="77777777" w:rsidTr="00D91D6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10B5DD0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2C1AAAAA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16120048" w14:textId="77777777" w:rsidR="008D738A" w:rsidRDefault="006C2199" w:rsidP="004D5C7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BA17E0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D6D50D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5C2116E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712388F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572A29E9" w14:textId="77777777" w:rsidTr="00D91D6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CC883DD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4377A24E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5F9A6F30" w14:textId="77777777" w:rsidR="008D738A" w:rsidRDefault="006C2199" w:rsidP="004D5C7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2A8710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3043B2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45D6649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6E29DDA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1AFCFC47" w14:textId="77777777" w:rsidTr="00D91D6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796B76D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3C0773AA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4ED1AE7" w14:textId="77777777" w:rsidR="008D738A" w:rsidRDefault="006C2199" w:rsidP="004D5C7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172DB0B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20B9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E28966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DF21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91D6E" w:rsidRPr="00CB5597" w14:paraId="64E7BBBB" w14:textId="77777777" w:rsidTr="00D91D6E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666F1CD" w14:textId="77777777" w:rsidR="00D91D6E" w:rsidRPr="00CB5597" w:rsidRDefault="00D91D6E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665746A6" w14:textId="77777777" w:rsidR="00D91D6E" w:rsidRPr="00CB5597" w:rsidRDefault="00D91D6E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3D3E2DD7" w14:textId="77777777" w:rsidR="00D91D6E" w:rsidRPr="00CB5597" w:rsidRDefault="00D91D6E" w:rsidP="004D5C7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15715B4A" w14:textId="77777777" w:rsidR="00D91D6E" w:rsidRPr="00CB5597" w:rsidRDefault="00D91D6E" w:rsidP="00D91D6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38C7D29E" w14:textId="77777777" w:rsidR="00D91D6E" w:rsidRPr="00CB5597" w:rsidRDefault="00D91D6E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2919E7F3" w14:textId="52F8A315" w:rsidR="00E000E3" w:rsidRDefault="00D91D6E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19570B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61E42825" w14:textId="4FA67651" w:rsidR="00FF2A3C" w:rsidRDefault="00FF2A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943999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0F727455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7A73DE1C" w14:textId="77777777" w:rsidTr="00D91D6E">
        <w:trPr>
          <w:trHeight w:val="291"/>
        </w:trPr>
        <w:tc>
          <w:tcPr>
            <w:tcW w:w="5182" w:type="dxa"/>
          </w:tcPr>
          <w:p w14:paraId="34E59AE0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67734D7A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4D7033CF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64807B04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2FFC3B18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4DF8B81B" w14:textId="77777777" w:rsidTr="00D91D6E">
        <w:trPr>
          <w:trHeight w:val="291"/>
        </w:trPr>
        <w:tc>
          <w:tcPr>
            <w:tcW w:w="5182" w:type="dxa"/>
          </w:tcPr>
          <w:p w14:paraId="4A1CC292" w14:textId="77777777" w:rsidR="000C0483" w:rsidRPr="00E568E4" w:rsidRDefault="000C0483" w:rsidP="00D91D6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C61322E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7CEF211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69294A78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701AC4B1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9BBBCBF" w14:textId="77777777" w:rsidR="00D91D6E" w:rsidRDefault="00D91D6E" w:rsidP="00D91D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03846B9B" w14:textId="77777777" w:rsidTr="00D91D6E">
        <w:trPr>
          <w:trHeight w:val="291"/>
        </w:trPr>
        <w:tc>
          <w:tcPr>
            <w:tcW w:w="5182" w:type="dxa"/>
          </w:tcPr>
          <w:p w14:paraId="1244DC88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6CD0B85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33FDD69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341DD4CB" w14:textId="77777777" w:rsidR="00F24A01" w:rsidRDefault="00EF3D77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77794CCE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49A0CF4F" w14:textId="77777777" w:rsidTr="00D91D6E">
        <w:trPr>
          <w:trHeight w:val="291"/>
        </w:trPr>
        <w:tc>
          <w:tcPr>
            <w:tcW w:w="5182" w:type="dxa"/>
          </w:tcPr>
          <w:p w14:paraId="0A20DB06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97F341F" w14:textId="77777777" w:rsidR="00F24A01" w:rsidRPr="00D91D6E" w:rsidRDefault="00D91D6E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FFF52EB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511CCA0D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588035E7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93DF539" w14:textId="77777777" w:rsidR="00D91D6E" w:rsidRDefault="00D91D6E" w:rsidP="00D91D6E">
      <w:pPr>
        <w:spacing w:after="0"/>
      </w:pPr>
    </w:p>
    <w:p w14:paraId="18F55849" w14:textId="58C57548" w:rsidR="00D91D6E" w:rsidRPr="0067498D" w:rsidRDefault="00975636" w:rsidP="00D91D6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1748B46D" w14:textId="77777777" w:rsidR="00D91D6E" w:rsidRDefault="00D91D6E" w:rsidP="00D91D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6C912680" w14:textId="77777777" w:rsidTr="00D91D6E">
        <w:trPr>
          <w:trHeight w:val="291"/>
        </w:trPr>
        <w:tc>
          <w:tcPr>
            <w:tcW w:w="5182" w:type="dxa"/>
          </w:tcPr>
          <w:p w14:paraId="5B3E6D26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4EE2373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ED2A1AF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3191852D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36AED794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1AA9E3F0" w14:textId="77777777" w:rsidTr="00D91D6E">
        <w:trPr>
          <w:trHeight w:val="291"/>
        </w:trPr>
        <w:tc>
          <w:tcPr>
            <w:tcW w:w="5182" w:type="dxa"/>
          </w:tcPr>
          <w:p w14:paraId="177EDF42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947AA09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D530AEA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05D67F5D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10E0C9C9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4102AABE" w14:textId="77777777" w:rsidTr="00D91D6E">
        <w:trPr>
          <w:trHeight w:val="291"/>
        </w:trPr>
        <w:tc>
          <w:tcPr>
            <w:tcW w:w="11946" w:type="dxa"/>
            <w:gridSpan w:val="4"/>
          </w:tcPr>
          <w:p w14:paraId="029A1F58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6DB12C70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E5D14B7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3F07436" w14:textId="29C3390F" w:rsidR="00D91D6E" w:rsidRPr="0067498D" w:rsidRDefault="00975636" w:rsidP="00D91D6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2DD9AB96" w14:textId="77777777" w:rsidR="00FA1988" w:rsidRDefault="00FA1988" w:rsidP="00D64D29">
      <w:pPr>
        <w:tabs>
          <w:tab w:val="left" w:pos="3119"/>
          <w:tab w:val="right" w:pos="10632"/>
        </w:tabs>
        <w:spacing w:after="0"/>
      </w:pPr>
    </w:p>
    <w:p w14:paraId="2155D3B4" w14:textId="77777777" w:rsidR="00FF2A3C" w:rsidRDefault="00FF2A3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2987342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7D8A75AD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3D171B9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504940E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2BB0D2BA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3990E3CA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067F9B65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9EC52" w14:textId="77777777" w:rsidR="007D0901" w:rsidRDefault="007D0901" w:rsidP="00203FBE">
      <w:pPr>
        <w:spacing w:after="0" w:line="240" w:lineRule="auto"/>
      </w:pPr>
      <w:r>
        <w:separator/>
      </w:r>
    </w:p>
  </w:endnote>
  <w:endnote w:type="continuationSeparator" w:id="0">
    <w:p w14:paraId="3A7CB2C7" w14:textId="77777777" w:rsidR="007D0901" w:rsidRDefault="007D0901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E79A6" w14:textId="77777777" w:rsidR="00584435" w:rsidRDefault="005844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359B" w14:textId="4B4FE5F2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D3 : </w:t>
    </w:r>
    <w:r>
      <w:rPr>
        <w:rFonts w:ascii="Arial" w:hAnsi="Arial"/>
        <w:sz w:val="16"/>
        <w:szCs w:val="16"/>
      </w:rPr>
      <w:t>Préparer et administrer des médicaments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D5C70">
      <w:rPr>
        <w:rFonts w:ascii="Arial" w:hAnsi="Arial" w:cs="Arial"/>
        <w:noProof/>
        <w:sz w:val="16"/>
        <w:szCs w:val="16"/>
      </w:rPr>
      <w:t>5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D5C70">
      <w:rPr>
        <w:rFonts w:ascii="Arial" w:hAnsi="Arial" w:cs="Arial"/>
        <w:noProof/>
        <w:sz w:val="16"/>
        <w:szCs w:val="16"/>
      </w:rPr>
      <w:t>8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DA14" w14:textId="77777777" w:rsidR="00584435" w:rsidRDefault="005844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3174" w14:textId="77777777" w:rsidR="007D0901" w:rsidRDefault="007D0901" w:rsidP="00203FBE">
      <w:pPr>
        <w:spacing w:after="0" w:line="240" w:lineRule="auto"/>
      </w:pPr>
      <w:r>
        <w:separator/>
      </w:r>
    </w:p>
  </w:footnote>
  <w:footnote w:type="continuationSeparator" w:id="0">
    <w:p w14:paraId="049450B5" w14:textId="77777777" w:rsidR="007D0901" w:rsidRDefault="007D0901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DA350" w14:textId="77777777" w:rsidR="00584435" w:rsidRDefault="005844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5F7C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7C43CB98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4FE68539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5991B10D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4542154A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1337A25C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585C5B2B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6A225FDA" w14:textId="77777777" w:rsidR="00D91D6E" w:rsidRDefault="00D91D6E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C8E5" w14:textId="77777777" w:rsidR="00584435" w:rsidRDefault="005844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9570B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D5C70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84435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0C66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0901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47125"/>
    <w:rsid w:val="00950B09"/>
    <w:rsid w:val="009528F0"/>
    <w:rsid w:val="0095438C"/>
    <w:rsid w:val="00975636"/>
    <w:rsid w:val="00990722"/>
    <w:rsid w:val="009A2381"/>
    <w:rsid w:val="009A414B"/>
    <w:rsid w:val="009D42A7"/>
    <w:rsid w:val="009E3C40"/>
    <w:rsid w:val="009E7424"/>
    <w:rsid w:val="009F452F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20A33"/>
    <w:rsid w:val="00B20C7C"/>
    <w:rsid w:val="00B4621D"/>
    <w:rsid w:val="00B467F3"/>
    <w:rsid w:val="00B81638"/>
    <w:rsid w:val="00B82687"/>
    <w:rsid w:val="00BA5BBD"/>
    <w:rsid w:val="00BC6B0D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91D6E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2A3C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976F12"/>
  <w15:docId w15:val="{0F405B41-D3F3-4AD6-A07E-81D147D2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3386-888D-4CED-AF1E-A46EDD01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CC3DF40F</Template>
  <TotalTime>0</TotalTime>
  <Pages>8</Pages>
  <Words>705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12</cp:revision>
  <cp:lastPrinted>2019-07-17T15:28:00Z</cp:lastPrinted>
  <dcterms:created xsi:type="dcterms:W3CDTF">2019-03-22T13:13:00Z</dcterms:created>
  <dcterms:modified xsi:type="dcterms:W3CDTF">2019-10-08T06:42:00Z</dcterms:modified>
  <cp:category/>
</cp:coreProperties>
</file>