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4160D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52EBDD2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D351DF8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9CB9687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625A6DF1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42389988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1066CE3A" w14:textId="4E14E71B" w:rsidR="00E6234E" w:rsidRDefault="00E6234E" w:rsidP="0081710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3124F1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D4 : </w:t>
      </w:r>
      <w:r>
        <w:rPr>
          <w:rFonts w:ascii="Arial" w:hAnsi="Arial"/>
          <w:b/>
          <w:i/>
        </w:rPr>
        <w:t>Préparer des perfusions exemptes de solution médicamenteuse et les administrer lorsqu’une voie veineuse périphérique est en place et changer des perfusions contenant déjà une solution médicamenteuse</w:t>
      </w:r>
    </w:p>
    <w:p w14:paraId="5302360D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16E0664B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2203A5" w14:paraId="387B76CD" w14:textId="77777777" w:rsidTr="00F402D1">
        <w:tc>
          <w:tcPr>
            <w:tcW w:w="4871" w:type="dxa"/>
          </w:tcPr>
          <w:p w14:paraId="39C10F5B" w14:textId="77777777" w:rsidR="002203A5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3E76F42B" w14:textId="77777777" w:rsidR="002203A5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7481F4DA" w14:textId="77777777" w:rsidR="002203A5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389B4A3A" w14:textId="77777777" w:rsidR="002203A5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3DFCAE20" w14:textId="77777777" w:rsidTr="00F402D1">
        <w:tc>
          <w:tcPr>
            <w:tcW w:w="4871" w:type="dxa"/>
          </w:tcPr>
          <w:p w14:paraId="7389673E" w14:textId="77777777" w:rsidR="002203A5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196" w:type="dxa"/>
          </w:tcPr>
          <w:p w14:paraId="794AAE61" w14:textId="77777777" w:rsidR="002203A5" w:rsidRDefault="004A5F8B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4110BEFE" w14:textId="77777777" w:rsidR="002203A5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A7BE493" w14:textId="77777777" w:rsidR="002203A5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03A5" w14:paraId="659A734A" w14:textId="77777777" w:rsidTr="00F402D1">
        <w:tc>
          <w:tcPr>
            <w:tcW w:w="4871" w:type="dxa"/>
          </w:tcPr>
          <w:p w14:paraId="21B0C97C" w14:textId="77777777" w:rsidR="002203A5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196" w:type="dxa"/>
          </w:tcPr>
          <w:p w14:paraId="162E54F2" w14:textId="77777777" w:rsidR="002203A5" w:rsidRDefault="004A5F8B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0A7D728D" w14:textId="77777777" w:rsidR="002203A5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9A04C44" w14:textId="77777777" w:rsidR="002203A5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03A5" w14:paraId="7A5BDD92" w14:textId="77777777" w:rsidTr="00F402D1">
        <w:tc>
          <w:tcPr>
            <w:tcW w:w="4871" w:type="dxa"/>
          </w:tcPr>
          <w:p w14:paraId="7145CCA0" w14:textId="77777777" w:rsidR="002203A5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196" w:type="dxa"/>
          </w:tcPr>
          <w:p w14:paraId="1DC801CD" w14:textId="77777777" w:rsidR="002203A5" w:rsidRDefault="004A5F8B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1CF9C9B3" w14:textId="77777777" w:rsidR="002203A5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5BBA2A8" w14:textId="77777777" w:rsidR="002203A5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03A5" w14:paraId="292607FA" w14:textId="77777777" w:rsidTr="00F402D1">
        <w:tc>
          <w:tcPr>
            <w:tcW w:w="4871" w:type="dxa"/>
          </w:tcPr>
          <w:p w14:paraId="31502260" w14:textId="77777777" w:rsidR="002203A5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A438BEC" w14:textId="77777777" w:rsidR="002203A5" w:rsidRDefault="004A5F8B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3C5BCEC7" w14:textId="77777777" w:rsidR="002203A5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9186D4E" w14:textId="77777777" w:rsidR="002203A5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03A5" w14:paraId="2414B2A1" w14:textId="77777777" w:rsidTr="00F402D1">
        <w:tc>
          <w:tcPr>
            <w:tcW w:w="4871" w:type="dxa"/>
          </w:tcPr>
          <w:p w14:paraId="330CD5F7" w14:textId="77777777" w:rsidR="002203A5" w:rsidRDefault="00CB5597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196" w:type="dxa"/>
            <w:shd w:val="clear" w:color="auto" w:fill="FFFFFF" w:themeFill="background1"/>
          </w:tcPr>
          <w:p w14:paraId="0E793DE6" w14:textId="77777777" w:rsidR="002203A5" w:rsidRPr="000C0483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304" w:type="dxa"/>
          </w:tcPr>
          <w:p w14:paraId="5C4859E0" w14:textId="77777777" w:rsidR="002203A5" w:rsidRPr="002203A5" w:rsidRDefault="00E14AF0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5EACBE7D" w14:textId="77777777" w:rsidR="002203A5" w:rsidRDefault="002203A5" w:rsidP="0036405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9158F92" w14:textId="26699CF2" w:rsidR="00A53B19" w:rsidRDefault="00A53B19" w:rsidP="00A53B1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D47D6D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D47D6D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D47D6D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4655E15B" w14:textId="77777777" w:rsidR="00F402D1" w:rsidRDefault="00F402D1" w:rsidP="00D64D29">
      <w:pPr>
        <w:tabs>
          <w:tab w:val="left" w:pos="3119"/>
          <w:tab w:val="right" w:pos="10632"/>
        </w:tabs>
        <w:spacing w:after="0"/>
      </w:pPr>
    </w:p>
    <w:p w14:paraId="1EA0031E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33"/>
        <w:gridCol w:w="1059"/>
        <w:gridCol w:w="7479"/>
        <w:gridCol w:w="910"/>
      </w:tblGrid>
      <w:tr w:rsidR="00E14AF0" w14:paraId="49034C61" w14:textId="77777777" w:rsidTr="008646B5">
        <w:tc>
          <w:tcPr>
            <w:tcW w:w="4833" w:type="dxa"/>
          </w:tcPr>
          <w:p w14:paraId="7BA4491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9" w:type="dxa"/>
          </w:tcPr>
          <w:p w14:paraId="68943A10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79" w:type="dxa"/>
          </w:tcPr>
          <w:p w14:paraId="198461D7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06AA2969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2EBD103D" w14:textId="77777777" w:rsidTr="008646B5">
        <w:tc>
          <w:tcPr>
            <w:tcW w:w="4833" w:type="dxa"/>
          </w:tcPr>
          <w:p w14:paraId="1E95F7A9" w14:textId="77777777" w:rsidR="004C2228" w:rsidRPr="00C65005" w:rsidRDefault="008646B5" w:rsidP="008646B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Prépare et administre les perfusions </w:t>
            </w:r>
          </w:p>
        </w:tc>
        <w:tc>
          <w:tcPr>
            <w:tcW w:w="1059" w:type="dxa"/>
          </w:tcPr>
          <w:p w14:paraId="7A4AE0BD" w14:textId="77777777" w:rsidR="00E14AF0" w:rsidRPr="008646B5" w:rsidRDefault="006D32A8" w:rsidP="006D32A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79" w:type="dxa"/>
          </w:tcPr>
          <w:p w14:paraId="259CA46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55BD31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DD52EAE" w14:textId="77777777" w:rsidTr="008646B5">
        <w:tc>
          <w:tcPr>
            <w:tcW w:w="4833" w:type="dxa"/>
          </w:tcPr>
          <w:p w14:paraId="2624BE91" w14:textId="77777777" w:rsidR="00E14AF0" w:rsidRPr="008646B5" w:rsidRDefault="008646B5" w:rsidP="008646B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Observe les clientes et clients de façon responsable pour détecter des changements pouvant être en relation avec la thérapie par perfusion </w:t>
            </w:r>
          </w:p>
        </w:tc>
        <w:tc>
          <w:tcPr>
            <w:tcW w:w="1059" w:type="dxa"/>
          </w:tcPr>
          <w:p w14:paraId="6AAF825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79" w:type="dxa"/>
          </w:tcPr>
          <w:p w14:paraId="6A27156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86CB7D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FBBF235" w14:textId="77777777" w:rsidTr="008646B5">
        <w:tc>
          <w:tcPr>
            <w:tcW w:w="4833" w:type="dxa"/>
          </w:tcPr>
          <w:p w14:paraId="766CD45A" w14:textId="77777777" w:rsidR="00E14AF0" w:rsidRPr="00C65005" w:rsidRDefault="008646B5" w:rsidP="008646B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Calcule le débit de la perfusion et règle la pompe en conséquence</w:t>
            </w:r>
          </w:p>
        </w:tc>
        <w:tc>
          <w:tcPr>
            <w:tcW w:w="1059" w:type="dxa"/>
          </w:tcPr>
          <w:p w14:paraId="481B665F" w14:textId="77777777" w:rsidR="00E14AF0" w:rsidRPr="008646B5" w:rsidRDefault="006D32A8" w:rsidP="006D32A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79" w:type="dxa"/>
          </w:tcPr>
          <w:p w14:paraId="5E33371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DD5020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749A4EF" w14:textId="77777777" w:rsidTr="008646B5">
        <w:tc>
          <w:tcPr>
            <w:tcW w:w="4833" w:type="dxa"/>
          </w:tcPr>
          <w:p w14:paraId="08479421" w14:textId="77777777" w:rsidR="00E14AF0" w:rsidRPr="008646B5" w:rsidRDefault="008646B5" w:rsidP="008646B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l’apparition d’une inflammation veineuse (phlébite), la documente et transmet ses observations à la personne responsable des soins</w:t>
            </w:r>
          </w:p>
        </w:tc>
        <w:tc>
          <w:tcPr>
            <w:tcW w:w="1059" w:type="dxa"/>
          </w:tcPr>
          <w:p w14:paraId="3D0A644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79" w:type="dxa"/>
          </w:tcPr>
          <w:p w14:paraId="52B674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CACABD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B2EFA1C" w14:textId="77777777" w:rsidTr="008646B5">
        <w:tc>
          <w:tcPr>
            <w:tcW w:w="4833" w:type="dxa"/>
          </w:tcPr>
          <w:p w14:paraId="6F493D63" w14:textId="77777777" w:rsidR="00E14AF0" w:rsidRPr="00C65005" w:rsidRDefault="008646B5" w:rsidP="008646B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les clientes et clients de manière claire et compréhensible sur ses interventions</w:t>
            </w:r>
          </w:p>
        </w:tc>
        <w:tc>
          <w:tcPr>
            <w:tcW w:w="1059" w:type="dxa"/>
          </w:tcPr>
          <w:p w14:paraId="67C4F3A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79" w:type="dxa"/>
          </w:tcPr>
          <w:p w14:paraId="09C33A4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19FD15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65BF699" w14:textId="77777777" w:rsidTr="008646B5">
        <w:tc>
          <w:tcPr>
            <w:tcW w:w="4833" w:type="dxa"/>
          </w:tcPr>
          <w:p w14:paraId="243DAF2F" w14:textId="77777777" w:rsidR="00E14AF0" w:rsidRPr="00C65005" w:rsidRDefault="008646B5" w:rsidP="008646B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Consigne les soins effectués et les quantités de liquide administrées</w:t>
            </w:r>
          </w:p>
        </w:tc>
        <w:tc>
          <w:tcPr>
            <w:tcW w:w="1059" w:type="dxa"/>
          </w:tcPr>
          <w:p w14:paraId="6D765B9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79" w:type="dxa"/>
          </w:tcPr>
          <w:p w14:paraId="70A48E9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3FE1AE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A3BB97D" w14:textId="77777777" w:rsidTr="00A53B19">
        <w:tc>
          <w:tcPr>
            <w:tcW w:w="4833" w:type="dxa"/>
          </w:tcPr>
          <w:p w14:paraId="41103934" w14:textId="7777777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059" w:type="dxa"/>
            <w:shd w:val="clear" w:color="auto" w:fill="auto"/>
          </w:tcPr>
          <w:p w14:paraId="266F4FD7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479" w:type="dxa"/>
          </w:tcPr>
          <w:p w14:paraId="1756BDAE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75B7762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5"/>
    <w:p w14:paraId="0047C0AA" w14:textId="7AC600E6" w:rsidR="00A53B19" w:rsidRDefault="00A53B19" w:rsidP="00A53B1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D47D6D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D47D6D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D47D6D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110EA720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054"/>
        <w:gridCol w:w="7446"/>
        <w:gridCol w:w="910"/>
      </w:tblGrid>
      <w:tr w:rsidR="00CB5597" w:rsidRPr="00CB5597" w14:paraId="464EFF3D" w14:textId="77777777" w:rsidTr="00F402D1">
        <w:tc>
          <w:tcPr>
            <w:tcW w:w="4871" w:type="dxa"/>
          </w:tcPr>
          <w:p w14:paraId="7A2E234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4" w:type="dxa"/>
          </w:tcPr>
          <w:p w14:paraId="570C64E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</w:tcPr>
          <w:p w14:paraId="1187295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0948BB8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783A10D8" w14:textId="77777777" w:rsidTr="00F402D1">
        <w:tc>
          <w:tcPr>
            <w:tcW w:w="4871" w:type="dxa"/>
          </w:tcPr>
          <w:p w14:paraId="5FA28ECA" w14:textId="77777777" w:rsidR="00CB5597" w:rsidRPr="0074299E" w:rsidRDefault="008646B5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standards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A4CCE18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6F8B727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3B23F7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56A43DC5" w14:textId="77777777" w:rsidTr="00F402D1">
        <w:tc>
          <w:tcPr>
            <w:tcW w:w="4871" w:type="dxa"/>
          </w:tcPr>
          <w:p w14:paraId="66A53364" w14:textId="77777777" w:rsidR="0074299E" w:rsidRPr="0074299E" w:rsidRDefault="008646B5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Réfléchit à son action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6AB16628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32A8FCC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7F61585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F3E2FFE" w14:textId="77777777" w:rsidTr="00F402D1">
        <w:tc>
          <w:tcPr>
            <w:tcW w:w="4871" w:type="dxa"/>
          </w:tcPr>
          <w:p w14:paraId="75E2A014" w14:textId="77777777" w:rsidR="004C2228" w:rsidRPr="0074299E" w:rsidRDefault="008646B5" w:rsidP="008646B5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2242697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0FE9242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E1BE57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714426D8" w14:textId="77777777" w:rsidTr="00F402D1">
        <w:tc>
          <w:tcPr>
            <w:tcW w:w="4871" w:type="dxa"/>
          </w:tcPr>
          <w:p w14:paraId="5FC3D43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054" w:type="dxa"/>
            <w:shd w:val="clear" w:color="auto" w:fill="auto"/>
          </w:tcPr>
          <w:p w14:paraId="76B099D1" w14:textId="77777777" w:rsidR="00CB5597" w:rsidRPr="009339F8" w:rsidRDefault="00A53B19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7446" w:type="dxa"/>
          </w:tcPr>
          <w:p w14:paraId="7009D95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44E3C68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5E932BB2" w14:textId="290D0C2B" w:rsidR="00A53B19" w:rsidRDefault="00A53B19" w:rsidP="00A53B1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D47D6D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D47D6D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D47D6D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4F0035FD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623FB15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D643C1B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051"/>
        <w:gridCol w:w="7446"/>
        <w:gridCol w:w="910"/>
      </w:tblGrid>
      <w:tr w:rsidR="00CB5597" w:rsidRPr="00CB5597" w14:paraId="4B7EAB12" w14:textId="77777777" w:rsidTr="00F402D1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4962ABB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1" w:type="dxa"/>
            <w:shd w:val="clear" w:color="auto" w:fill="FFFFFF" w:themeFill="background1"/>
          </w:tcPr>
          <w:p w14:paraId="6962E931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  <w:shd w:val="clear" w:color="auto" w:fill="FFFFFF" w:themeFill="background1"/>
          </w:tcPr>
          <w:p w14:paraId="1298E8D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0F29A3D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6097892C" w14:textId="77777777" w:rsidTr="00F402D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575AE13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051" w:type="dxa"/>
            <w:shd w:val="clear" w:color="auto" w:fill="FFFFFF" w:themeFill="background1"/>
          </w:tcPr>
          <w:p w14:paraId="1EA3F542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13049D1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30BA3C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50285C3A" w14:textId="77777777" w:rsidTr="00F402D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0764270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051" w:type="dxa"/>
            <w:shd w:val="clear" w:color="auto" w:fill="FFFFFF" w:themeFill="background1"/>
          </w:tcPr>
          <w:p w14:paraId="43DF9A47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742E7C9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66EB52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7B30725F" w14:textId="77777777" w:rsidTr="00F402D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7670CB7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051" w:type="dxa"/>
            <w:shd w:val="clear" w:color="auto" w:fill="FFFFFF" w:themeFill="background1"/>
          </w:tcPr>
          <w:p w14:paraId="075F94B0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78D7CCF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9E0412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B9A8E1B" w14:textId="77777777" w:rsidTr="00F402D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CA0945C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051" w:type="dxa"/>
            <w:shd w:val="clear" w:color="auto" w:fill="FFFFFF" w:themeFill="background1"/>
          </w:tcPr>
          <w:p w14:paraId="07684BFE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4737F61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8E8874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0D087F28" w14:textId="77777777" w:rsidTr="00F402D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34A5716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051" w:type="dxa"/>
            <w:shd w:val="clear" w:color="auto" w:fill="FFFFFF" w:themeFill="background1"/>
          </w:tcPr>
          <w:p w14:paraId="25FBA017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4139559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F9472E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7A8B7CBA" w14:textId="77777777" w:rsidTr="00F402D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A02CB58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051" w:type="dxa"/>
            <w:shd w:val="clear" w:color="auto" w:fill="FFFFFF" w:themeFill="background1"/>
          </w:tcPr>
          <w:p w14:paraId="783FB014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3E52E98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DD68A7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5C19CD87" w14:textId="77777777" w:rsidTr="00F402D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43CE8ED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051" w:type="dxa"/>
            <w:shd w:val="clear" w:color="auto" w:fill="FFFFFF" w:themeFill="background1"/>
          </w:tcPr>
          <w:p w14:paraId="3FC0A197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5C04015C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0B508A8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4D99903D" w14:textId="77777777" w:rsidTr="00F402D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4EE8C3B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051" w:type="dxa"/>
            <w:shd w:val="clear" w:color="auto" w:fill="FFFFFF" w:themeFill="background1"/>
          </w:tcPr>
          <w:p w14:paraId="2E86AB9F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7F72B3B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E65AC8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719A769E" w14:textId="77777777" w:rsidTr="00F402D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73F471C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051" w:type="dxa"/>
            <w:shd w:val="clear" w:color="auto" w:fill="FFFFFF" w:themeFill="background1"/>
          </w:tcPr>
          <w:p w14:paraId="7197B391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446" w:type="dxa"/>
            <w:shd w:val="clear" w:color="auto" w:fill="FFFFFF" w:themeFill="background1"/>
          </w:tcPr>
          <w:p w14:paraId="63D0BCEE" w14:textId="77777777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59ECEF05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DC58981" w14:textId="2AAE9C46" w:rsidR="00A53B19" w:rsidRDefault="00A53B19" w:rsidP="00A53B1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D47D6D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D47D6D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D47D6D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2E38E851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79B642BA" w14:textId="77777777" w:rsidTr="00A53B19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583525B8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09F4E9D3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13BAFF4C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07E0D09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56AE08DD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6D96FD58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54820ADC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1BE7775C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19DACB4F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7F28DF50" w14:textId="77777777" w:rsidTr="00A53B19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602AE024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2" w:colLast="2"/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67E5A79B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705BE00A" w14:textId="77777777" w:rsidR="008D738A" w:rsidRDefault="006C2199" w:rsidP="004101D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0FAECDB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01645C9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180103B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18FB639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514477BF" w14:textId="77777777" w:rsidTr="00A53B19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5E0BEE21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0ABB61C0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51A1BC98" w14:textId="77777777" w:rsidR="008D738A" w:rsidRDefault="006C2199" w:rsidP="004101D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44CCF5C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5FC9B2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6D7BBF8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5D52EC6A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2AAF5E04" w14:textId="77777777" w:rsidTr="00A53B19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4AB2C10A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46A470A1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D819BB8" w14:textId="77777777" w:rsidR="008D738A" w:rsidRDefault="006C2199" w:rsidP="004101D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603FA36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46CA42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6E217B3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3AB41C53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2523E9BC" w14:textId="77777777" w:rsidTr="00A53B19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4B68C55" w14:textId="77777777" w:rsidR="008D738A" w:rsidRPr="00AC3506" w:rsidRDefault="00570CB6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0A325A4B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48BEB8AD" w14:textId="77777777" w:rsidR="008D738A" w:rsidRDefault="006C2199" w:rsidP="004101D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57BF9EFC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43171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D9BCA0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2615EC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53B19" w:rsidRPr="00CB5597" w14:paraId="34D22274" w14:textId="77777777" w:rsidTr="00A53B19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6DCA9375" w14:textId="77777777" w:rsidR="00A53B19" w:rsidRPr="00CB5597" w:rsidRDefault="00A53B19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0F87D842" w14:textId="77777777" w:rsidR="00A53B19" w:rsidRPr="00CB5597" w:rsidRDefault="00A53B19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69800D0D" w14:textId="77777777" w:rsidR="00A53B19" w:rsidRPr="00CB5597" w:rsidRDefault="00A53B19" w:rsidP="004101D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7081AAF3" w14:textId="77777777" w:rsidR="00A53B19" w:rsidRPr="00CB5597" w:rsidRDefault="00A53B19" w:rsidP="00A53B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39881674" w14:textId="77777777" w:rsidR="00A53B19" w:rsidRPr="00CB5597" w:rsidRDefault="00A53B19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2"/>
    <w:p w14:paraId="7C808C76" w14:textId="492A1A4D" w:rsidR="00E000E3" w:rsidRDefault="00A53B19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D47D6D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D47D6D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D47D6D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6A998047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DDB15E9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78E4579E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6B024FA4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6AB0E814" w14:textId="77777777" w:rsidTr="00A53B19">
        <w:trPr>
          <w:trHeight w:val="291"/>
        </w:trPr>
        <w:tc>
          <w:tcPr>
            <w:tcW w:w="5182" w:type="dxa"/>
          </w:tcPr>
          <w:p w14:paraId="52B64189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34FD0175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692DB36D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19495935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2DEFFC5B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4055030E" w14:textId="77777777" w:rsidTr="00A53B19">
        <w:trPr>
          <w:trHeight w:val="291"/>
        </w:trPr>
        <w:tc>
          <w:tcPr>
            <w:tcW w:w="5182" w:type="dxa"/>
          </w:tcPr>
          <w:p w14:paraId="1FC429E0" w14:textId="77777777" w:rsidR="000C0483" w:rsidRPr="00E568E4" w:rsidRDefault="000C0483" w:rsidP="00A53B19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3872B59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396DF48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3E00A0DA" w14:textId="77777777" w:rsidR="000C0483" w:rsidRDefault="00A53B19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3927A0EA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86305F5" w14:textId="77777777" w:rsidR="00A53B19" w:rsidRDefault="00A53B19" w:rsidP="00A53B19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0E64C848" w14:textId="77777777" w:rsidTr="00A53B19">
        <w:trPr>
          <w:trHeight w:val="291"/>
        </w:trPr>
        <w:tc>
          <w:tcPr>
            <w:tcW w:w="5182" w:type="dxa"/>
          </w:tcPr>
          <w:p w14:paraId="29E841A0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E2A64C0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B67FA7B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6F012DA0" w14:textId="77777777" w:rsidR="00F24A01" w:rsidRDefault="00A53B19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1B405760" w14:textId="77777777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5E51294C" w14:textId="77777777" w:rsidTr="00A53B19">
        <w:trPr>
          <w:trHeight w:val="291"/>
        </w:trPr>
        <w:tc>
          <w:tcPr>
            <w:tcW w:w="5182" w:type="dxa"/>
          </w:tcPr>
          <w:p w14:paraId="4B6433CB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E23D114" w14:textId="77777777" w:rsidR="00F24A01" w:rsidRPr="00A53B19" w:rsidRDefault="00A53B19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F18E068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1865BE17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123A36B3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AAA3242" w14:textId="77777777" w:rsidR="00A53B19" w:rsidRDefault="00A53B19" w:rsidP="00A53B19">
      <w:pPr>
        <w:spacing w:after="0"/>
      </w:pPr>
    </w:p>
    <w:p w14:paraId="1E56EC2A" w14:textId="54A1462A" w:rsidR="00A53B19" w:rsidRPr="0067498D" w:rsidRDefault="009725C1" w:rsidP="00A53B1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07AEC71A" w14:textId="77777777" w:rsidR="00A53B19" w:rsidRDefault="00A53B19" w:rsidP="00A53B19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79EE47FA" w14:textId="77777777" w:rsidTr="00A53B19">
        <w:trPr>
          <w:trHeight w:val="291"/>
        </w:trPr>
        <w:tc>
          <w:tcPr>
            <w:tcW w:w="5182" w:type="dxa"/>
          </w:tcPr>
          <w:p w14:paraId="5718DAA1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F883671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79D72BA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4E473624" w14:textId="77777777" w:rsidR="003A0891" w:rsidRDefault="00A53B19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1CF4E47D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0D23C51F" w14:textId="77777777" w:rsidTr="00A53B19">
        <w:trPr>
          <w:trHeight w:val="291"/>
        </w:trPr>
        <w:tc>
          <w:tcPr>
            <w:tcW w:w="5182" w:type="dxa"/>
          </w:tcPr>
          <w:p w14:paraId="454C4758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A59C8D2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179EF91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3DE847E5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131AFB34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594A5EB6" w14:textId="77777777" w:rsidTr="00A53B19">
        <w:trPr>
          <w:trHeight w:val="291"/>
        </w:trPr>
        <w:tc>
          <w:tcPr>
            <w:tcW w:w="11946" w:type="dxa"/>
            <w:gridSpan w:val="4"/>
          </w:tcPr>
          <w:p w14:paraId="304DF7D3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3A293105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5205A6A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539565F" w14:textId="503DBD1C" w:rsidR="00A53B19" w:rsidRPr="0067498D" w:rsidRDefault="009725C1" w:rsidP="00A53B1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1FC688BE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E78AA75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62FFE48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A3AD756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E63ED83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6A9B8A50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6C160317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23817601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default" r:id="rId8"/>
      <w:footerReference w:type="default" r:id="rId9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ECA8C" w14:textId="77777777" w:rsidR="00952C00" w:rsidRDefault="00952C00" w:rsidP="00203FBE">
      <w:pPr>
        <w:spacing w:after="0" w:line="240" w:lineRule="auto"/>
      </w:pPr>
      <w:r>
        <w:separator/>
      </w:r>
    </w:p>
  </w:endnote>
  <w:endnote w:type="continuationSeparator" w:id="0">
    <w:p w14:paraId="5AB1CA84" w14:textId="77777777" w:rsidR="00952C00" w:rsidRDefault="00952C00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438E0" w14:textId="0FCD0A08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Compétence D4 : Perfusions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101DA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101DA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8C687" w14:textId="77777777" w:rsidR="00952C00" w:rsidRDefault="00952C00" w:rsidP="00203FBE">
      <w:pPr>
        <w:spacing w:after="0" w:line="240" w:lineRule="auto"/>
      </w:pPr>
      <w:r>
        <w:separator/>
      </w:r>
    </w:p>
  </w:footnote>
  <w:footnote w:type="continuationSeparator" w:id="0">
    <w:p w14:paraId="4FC8B240" w14:textId="77777777" w:rsidR="00952C00" w:rsidRDefault="00952C00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BB03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189D4DEA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65C2CC2B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7D1F765E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3B0CF1CE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7AA536D6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2F35A921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8A6145B" w14:textId="77777777" w:rsidR="00A53B19" w:rsidRDefault="00A53B19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64F23"/>
    <w:multiLevelType w:val="hybridMultilevel"/>
    <w:tmpl w:val="6ADE3E62"/>
    <w:lvl w:ilvl="0" w:tplc="8D14C2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123F4"/>
    <w:multiLevelType w:val="hybridMultilevel"/>
    <w:tmpl w:val="BBEE1332"/>
    <w:lvl w:ilvl="0" w:tplc="8D14C2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95A41"/>
    <w:multiLevelType w:val="hybridMultilevel"/>
    <w:tmpl w:val="BBEE1332"/>
    <w:lvl w:ilvl="0" w:tplc="8D14C2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8"/>
  </w:num>
  <w:num w:numId="5">
    <w:abstractNumId w:val="21"/>
  </w:num>
  <w:num w:numId="6">
    <w:abstractNumId w:val="6"/>
  </w:num>
  <w:num w:numId="7">
    <w:abstractNumId w:val="9"/>
  </w:num>
  <w:num w:numId="8">
    <w:abstractNumId w:val="24"/>
  </w:num>
  <w:num w:numId="9">
    <w:abstractNumId w:val="5"/>
  </w:num>
  <w:num w:numId="10">
    <w:abstractNumId w:val="0"/>
  </w:num>
  <w:num w:numId="11">
    <w:abstractNumId w:val="23"/>
  </w:num>
  <w:num w:numId="12">
    <w:abstractNumId w:val="11"/>
  </w:num>
  <w:num w:numId="13">
    <w:abstractNumId w:val="16"/>
  </w:num>
  <w:num w:numId="14">
    <w:abstractNumId w:val="2"/>
  </w:num>
  <w:num w:numId="15">
    <w:abstractNumId w:val="17"/>
  </w:num>
  <w:num w:numId="16">
    <w:abstractNumId w:val="1"/>
  </w:num>
  <w:num w:numId="17">
    <w:abstractNumId w:val="22"/>
  </w:num>
  <w:num w:numId="18">
    <w:abstractNumId w:val="15"/>
  </w:num>
  <w:num w:numId="19">
    <w:abstractNumId w:val="12"/>
  </w:num>
  <w:num w:numId="20">
    <w:abstractNumId w:val="7"/>
  </w:num>
  <w:num w:numId="21">
    <w:abstractNumId w:val="14"/>
  </w:num>
  <w:num w:numId="22">
    <w:abstractNumId w:val="10"/>
  </w:num>
  <w:num w:numId="23">
    <w:abstractNumId w:val="20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24F1"/>
    <w:rsid w:val="00317BE1"/>
    <w:rsid w:val="00327658"/>
    <w:rsid w:val="00332238"/>
    <w:rsid w:val="00337EE8"/>
    <w:rsid w:val="003636BE"/>
    <w:rsid w:val="0036405A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01DA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0CB6"/>
    <w:rsid w:val="00572D03"/>
    <w:rsid w:val="005767D3"/>
    <w:rsid w:val="00581F9A"/>
    <w:rsid w:val="00586F3B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D32A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1710D"/>
    <w:rsid w:val="00823364"/>
    <w:rsid w:val="00825888"/>
    <w:rsid w:val="00862962"/>
    <w:rsid w:val="008646B5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2C00"/>
    <w:rsid w:val="0095438C"/>
    <w:rsid w:val="009725C1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3B19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47D6D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402D1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10D241"/>
  <w15:docId w15:val="{3BCD547D-B058-4A44-A8B5-FBA6ACA7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6AF7-8389-4607-90F6-FB82488A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3401EDC3</Template>
  <TotalTime>0</TotalTime>
  <Pages>7</Pages>
  <Words>705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14</cp:revision>
  <cp:lastPrinted>2019-07-17T15:28:00Z</cp:lastPrinted>
  <dcterms:created xsi:type="dcterms:W3CDTF">2019-01-17T10:07:00Z</dcterms:created>
  <dcterms:modified xsi:type="dcterms:W3CDTF">2019-10-08T06:42:00Z</dcterms:modified>
  <cp:category/>
</cp:coreProperties>
</file>