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418C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9968B2D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F6605CE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7F97C1D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91B3AEE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4B0807F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23E5F47" w14:textId="511F92E6" w:rsidR="00F24A01" w:rsidRPr="00681811" w:rsidRDefault="00E6234E" w:rsidP="0068181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E61A43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D5 : </w:t>
      </w:r>
      <w:r>
        <w:rPr>
          <w:rFonts w:ascii="Arial" w:hAnsi="Arial"/>
          <w:b/>
          <w:i/>
        </w:rPr>
        <w:t>Préparer l’alimentation entérale et l’administrer lorsqu’une sonde gastrique est en place</w:t>
      </w:r>
    </w:p>
    <w:p w14:paraId="6DDA0A25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26C9044E" w14:textId="77777777" w:rsidTr="0071661B">
        <w:tc>
          <w:tcPr>
            <w:tcW w:w="4871" w:type="dxa"/>
          </w:tcPr>
          <w:p w14:paraId="60C4281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60432E42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0C52786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52E142B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12B040BC" w14:textId="77777777" w:rsidTr="0071661B">
        <w:tc>
          <w:tcPr>
            <w:tcW w:w="4871" w:type="dxa"/>
          </w:tcPr>
          <w:p w14:paraId="08B6E30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6B3144D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5C2A9AC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980F12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F57C4B4" w14:textId="77777777" w:rsidTr="0071661B">
        <w:tc>
          <w:tcPr>
            <w:tcW w:w="4871" w:type="dxa"/>
          </w:tcPr>
          <w:p w14:paraId="0EB01E6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158C02E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37593B4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544E6D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9762F5F" w14:textId="77777777" w:rsidTr="0071661B">
        <w:tc>
          <w:tcPr>
            <w:tcW w:w="4871" w:type="dxa"/>
          </w:tcPr>
          <w:p w14:paraId="1522131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57425FB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286003C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67E61A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CD4FD8C" w14:textId="77777777" w:rsidTr="0071661B">
        <w:tc>
          <w:tcPr>
            <w:tcW w:w="4871" w:type="dxa"/>
          </w:tcPr>
          <w:p w14:paraId="06041D3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6E18851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7537743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B73998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167EDC9" w14:textId="77777777" w:rsidTr="0071661B">
        <w:tc>
          <w:tcPr>
            <w:tcW w:w="4871" w:type="dxa"/>
          </w:tcPr>
          <w:p w14:paraId="220FBE4D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51044CAA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2CFDF48B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259B49B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B1A1EF9" w14:textId="2A6BE05E" w:rsidR="00270B6D" w:rsidRDefault="00270B6D" w:rsidP="00270B6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2B0DEED9" w14:textId="77777777" w:rsidR="0071661B" w:rsidRDefault="0071661B" w:rsidP="00D64D29">
      <w:pPr>
        <w:tabs>
          <w:tab w:val="left" w:pos="3119"/>
          <w:tab w:val="right" w:pos="10632"/>
        </w:tabs>
        <w:spacing w:after="0"/>
      </w:pPr>
    </w:p>
    <w:p w14:paraId="5DC26179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184DBE00" w14:textId="77777777" w:rsidTr="0071661B">
        <w:tc>
          <w:tcPr>
            <w:tcW w:w="4871" w:type="dxa"/>
          </w:tcPr>
          <w:p w14:paraId="0522486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0F3FA0E2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170BCA4E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3A5CE1C3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082DBD11" w14:textId="77777777" w:rsidTr="0071661B">
        <w:tc>
          <w:tcPr>
            <w:tcW w:w="4871" w:type="dxa"/>
          </w:tcPr>
          <w:p w14:paraId="797EB667" w14:textId="77777777" w:rsidR="004C2228" w:rsidRPr="00C65005" w:rsidRDefault="00681811" w:rsidP="0068181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Administre l’alimentation par sonde en observant les règles d’hygiène </w:t>
            </w:r>
          </w:p>
        </w:tc>
        <w:tc>
          <w:tcPr>
            <w:tcW w:w="1196" w:type="dxa"/>
          </w:tcPr>
          <w:p w14:paraId="0D28744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4024A3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6E6328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B942C2" w14:textId="77777777" w:rsidTr="0071661B">
        <w:tc>
          <w:tcPr>
            <w:tcW w:w="4871" w:type="dxa"/>
          </w:tcPr>
          <w:p w14:paraId="5DBADBFD" w14:textId="77777777" w:rsidR="00E14AF0" w:rsidRPr="00C65005" w:rsidRDefault="00681811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les sondes gastriques et les sondes-PEG</w:t>
            </w:r>
          </w:p>
        </w:tc>
        <w:tc>
          <w:tcPr>
            <w:tcW w:w="1196" w:type="dxa"/>
          </w:tcPr>
          <w:p w14:paraId="6496563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6759B7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8DA4C9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43E5CC8" w14:textId="77777777" w:rsidTr="0071661B">
        <w:tc>
          <w:tcPr>
            <w:tcW w:w="4871" w:type="dxa"/>
          </w:tcPr>
          <w:p w14:paraId="2342B04B" w14:textId="77777777" w:rsidR="00E14AF0" w:rsidRPr="00C65005" w:rsidRDefault="00681811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du déroulement du soin</w:t>
            </w:r>
          </w:p>
        </w:tc>
        <w:tc>
          <w:tcPr>
            <w:tcW w:w="1196" w:type="dxa"/>
          </w:tcPr>
          <w:p w14:paraId="5072005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083F44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14020F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BB8FF75" w14:textId="77777777" w:rsidTr="0071661B">
        <w:tc>
          <w:tcPr>
            <w:tcW w:w="4871" w:type="dxa"/>
          </w:tcPr>
          <w:p w14:paraId="577A3A73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072126CC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1DDA0B7F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50F7C1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132CF7A2" w14:textId="149DDC8B" w:rsidR="00270B6D" w:rsidRDefault="00270B6D" w:rsidP="00270B6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3F24CA4F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17204FB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0C4D16DA" w14:textId="77777777" w:rsidTr="0071661B">
        <w:tc>
          <w:tcPr>
            <w:tcW w:w="4871" w:type="dxa"/>
          </w:tcPr>
          <w:p w14:paraId="0E35C13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3F421F0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66ACBF1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0C2BEDC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C18852D" w14:textId="77777777" w:rsidTr="0071661B">
        <w:tc>
          <w:tcPr>
            <w:tcW w:w="4871" w:type="dxa"/>
          </w:tcPr>
          <w:p w14:paraId="047267D7" w14:textId="77777777" w:rsidR="00CB5597" w:rsidRPr="0074299E" w:rsidRDefault="00681811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40650E3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159EDA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1FE19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30B3FA67" w14:textId="77777777" w:rsidTr="0071661B">
        <w:tc>
          <w:tcPr>
            <w:tcW w:w="4871" w:type="dxa"/>
          </w:tcPr>
          <w:p w14:paraId="43B9E12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4D0015F2" w14:textId="77777777" w:rsidR="00CB5597" w:rsidRPr="009339F8" w:rsidRDefault="00270B6D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304" w:type="dxa"/>
          </w:tcPr>
          <w:p w14:paraId="1756D14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</w:t>
            </w:r>
            <w:bookmarkEnd w:id="10"/>
          </w:p>
        </w:tc>
        <w:tc>
          <w:tcPr>
            <w:tcW w:w="910" w:type="dxa"/>
            <w:shd w:val="clear" w:color="auto" w:fill="auto"/>
          </w:tcPr>
          <w:p w14:paraId="78A6C3D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039A1F75" w14:textId="792B1315" w:rsidR="00270B6D" w:rsidRDefault="00270B6D" w:rsidP="00270B6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AB57D68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F98D793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193"/>
        <w:gridCol w:w="7304"/>
        <w:gridCol w:w="910"/>
      </w:tblGrid>
      <w:tr w:rsidR="00CB5597" w:rsidRPr="00CB5597" w14:paraId="526B9B96" w14:textId="77777777" w:rsidTr="0071661B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1592DF3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3" w:type="dxa"/>
            <w:shd w:val="clear" w:color="auto" w:fill="FFFFFF" w:themeFill="background1"/>
          </w:tcPr>
          <w:p w14:paraId="3E8B3A3F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  <w:shd w:val="clear" w:color="auto" w:fill="FFFFFF" w:themeFill="background1"/>
          </w:tcPr>
          <w:p w14:paraId="7E464BD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69D95A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2F275DF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53CBD7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193" w:type="dxa"/>
            <w:shd w:val="clear" w:color="auto" w:fill="FFFFFF" w:themeFill="background1"/>
          </w:tcPr>
          <w:p w14:paraId="063DF86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126FE77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A0F2B0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1C14F1A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AA0CD0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193" w:type="dxa"/>
            <w:shd w:val="clear" w:color="auto" w:fill="FFFFFF" w:themeFill="background1"/>
          </w:tcPr>
          <w:p w14:paraId="55E7017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1A2F8C8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D2F7C5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4631C26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0044ED8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0051895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530F86E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5B74F1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09DDB7E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93BA702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6082E35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1857BAB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8A22CC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842C757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2FA1F9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193" w:type="dxa"/>
            <w:shd w:val="clear" w:color="auto" w:fill="FFFFFF" w:themeFill="background1"/>
          </w:tcPr>
          <w:p w14:paraId="109B44F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FB0A95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75E507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3ADBB8F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4E63F1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193" w:type="dxa"/>
            <w:shd w:val="clear" w:color="auto" w:fill="FFFFFF" w:themeFill="background1"/>
          </w:tcPr>
          <w:p w14:paraId="700EC05F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00F7021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F18C0E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619F571C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B01272B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193" w:type="dxa"/>
            <w:shd w:val="clear" w:color="auto" w:fill="FFFFFF" w:themeFill="background1"/>
          </w:tcPr>
          <w:p w14:paraId="46486005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61987545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0D7CB4F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B725C43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8DDBCF7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193" w:type="dxa"/>
            <w:shd w:val="clear" w:color="auto" w:fill="FFFFFF" w:themeFill="background1"/>
          </w:tcPr>
          <w:p w14:paraId="2DA729DF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00FE173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ECCA21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5F1EB5EB" w14:textId="77777777" w:rsidTr="0071661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D4A65DE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3" w:type="dxa"/>
            <w:shd w:val="clear" w:color="auto" w:fill="FFFFFF" w:themeFill="background1"/>
          </w:tcPr>
          <w:p w14:paraId="5A32F10E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04" w:type="dxa"/>
            <w:shd w:val="clear" w:color="auto" w:fill="FFFFFF" w:themeFill="background1"/>
          </w:tcPr>
          <w:p w14:paraId="6F568637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</w:t>
            </w:r>
          </w:p>
        </w:tc>
        <w:tc>
          <w:tcPr>
            <w:tcW w:w="910" w:type="dxa"/>
            <w:shd w:val="clear" w:color="auto" w:fill="auto"/>
          </w:tcPr>
          <w:p w14:paraId="6567EDE7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835F401" w14:textId="1572D4D7" w:rsidR="00270B6D" w:rsidRDefault="00270B6D" w:rsidP="00270B6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08DE98F7" w14:textId="77777777" w:rsidR="00BA5BBD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E9F03F6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648DBC84" w14:textId="77777777" w:rsidTr="00270B6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567D21B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AF4123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106B17CE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77CF52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0FD6BA29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3BB05F48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78442352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690BFCA5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0BE8298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44423B80" w14:textId="77777777" w:rsidTr="00270B6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C85EEB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2922D4DE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84D16F3" w14:textId="77777777" w:rsidR="008D738A" w:rsidRDefault="006C2199" w:rsidP="005817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00763B0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2C236D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FBF50D0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98C3E6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B46A39E" w14:textId="77777777" w:rsidTr="00270B6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BF167AE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3723514F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0F30808" w14:textId="77777777" w:rsidR="008D738A" w:rsidRDefault="006C2199" w:rsidP="005817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6880DE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C8AE99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830B51A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FA07F7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547FC9FF" w14:textId="77777777" w:rsidTr="00270B6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FFF9E64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0C6C52CD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2B12850" w14:textId="77777777" w:rsidR="008D738A" w:rsidRDefault="006C2199" w:rsidP="005817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5164547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10A079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8D11C7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193D01E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67A42BB" w14:textId="77777777" w:rsidTr="00270B6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57520DD" w14:textId="77777777" w:rsidR="008D738A" w:rsidRPr="00AC3506" w:rsidRDefault="00307FC4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397AA756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1725B0B" w14:textId="77777777" w:rsidR="008D738A" w:rsidRDefault="006C2199" w:rsidP="005817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0B1B95C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4ECD6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A28B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958A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0B6D" w:rsidRPr="00CB5597" w14:paraId="1A3D582F" w14:textId="77777777" w:rsidTr="00270B6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B5EA76C" w14:textId="77777777" w:rsidR="00270B6D" w:rsidRPr="00CB5597" w:rsidRDefault="00270B6D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1949A983" w14:textId="77777777" w:rsidR="00270B6D" w:rsidRPr="00CB5597" w:rsidRDefault="00270B6D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39F8C0CF" w14:textId="77777777" w:rsidR="00270B6D" w:rsidRPr="00CB5597" w:rsidRDefault="00270B6D" w:rsidP="005817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1709A436" w14:textId="77777777" w:rsidR="00270B6D" w:rsidRPr="00CB5597" w:rsidRDefault="00270B6D" w:rsidP="00270B6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</w:t>
            </w:r>
          </w:p>
        </w:tc>
        <w:tc>
          <w:tcPr>
            <w:tcW w:w="1378" w:type="dxa"/>
            <w:shd w:val="clear" w:color="auto" w:fill="auto"/>
          </w:tcPr>
          <w:p w14:paraId="67ED6B61" w14:textId="77777777" w:rsidR="00270B6D" w:rsidRPr="00CB5597" w:rsidRDefault="00270B6D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3E6CC4C9" w14:textId="48091834" w:rsidR="00E000E3" w:rsidRDefault="00270B6D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431F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6DC63852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6B91CE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1C57AF5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100ACACB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2D48040B" w14:textId="77777777" w:rsidTr="00270B6D">
        <w:trPr>
          <w:trHeight w:val="291"/>
        </w:trPr>
        <w:tc>
          <w:tcPr>
            <w:tcW w:w="5182" w:type="dxa"/>
          </w:tcPr>
          <w:p w14:paraId="091293A9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28B77092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20665108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103F5808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6920E041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55CA980F" w14:textId="77777777" w:rsidTr="00270B6D">
        <w:trPr>
          <w:trHeight w:val="291"/>
        </w:trPr>
        <w:tc>
          <w:tcPr>
            <w:tcW w:w="5182" w:type="dxa"/>
          </w:tcPr>
          <w:p w14:paraId="3ECFD916" w14:textId="77777777" w:rsidR="000C0483" w:rsidRPr="00E568E4" w:rsidRDefault="000C0483" w:rsidP="00270B6D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6C7F895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09852EF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6EB25664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4AA923AE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8386D16" w14:textId="77777777" w:rsidR="00270B6D" w:rsidRDefault="00270B6D"/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1DE391C7" w14:textId="77777777" w:rsidTr="00270B6D">
        <w:trPr>
          <w:trHeight w:val="291"/>
        </w:trPr>
        <w:tc>
          <w:tcPr>
            <w:tcW w:w="5182" w:type="dxa"/>
          </w:tcPr>
          <w:p w14:paraId="07BDC594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651776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E5EDD45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85B9003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5BB084CD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79696794" w14:textId="77777777" w:rsidTr="00270B6D">
        <w:trPr>
          <w:trHeight w:val="291"/>
        </w:trPr>
        <w:tc>
          <w:tcPr>
            <w:tcW w:w="5182" w:type="dxa"/>
          </w:tcPr>
          <w:p w14:paraId="3E5C48F3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5675AF4" w14:textId="77777777" w:rsidR="00F24A01" w:rsidRPr="00270B6D" w:rsidRDefault="00270B6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9194A30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A3FDD8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7F22E99F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BB78B7B" w14:textId="77777777" w:rsidR="00270B6D" w:rsidRDefault="00270B6D" w:rsidP="00270B6D">
      <w:pPr>
        <w:spacing w:after="0"/>
      </w:pPr>
    </w:p>
    <w:p w14:paraId="2B6ECB1F" w14:textId="7A7CB3EB" w:rsidR="00270B6D" w:rsidRPr="0067498D" w:rsidRDefault="0071661B" w:rsidP="00257FE6">
      <w:pPr>
        <w:tabs>
          <w:tab w:val="left" w:pos="3119"/>
          <w:tab w:val="right" w:pos="10632"/>
        </w:tabs>
        <w:spacing w:after="12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658951B4" w14:textId="77777777" w:rsidTr="00270B6D">
        <w:trPr>
          <w:trHeight w:val="291"/>
        </w:trPr>
        <w:tc>
          <w:tcPr>
            <w:tcW w:w="5182" w:type="dxa"/>
          </w:tcPr>
          <w:p w14:paraId="614AFDD6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4F8DAF4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9F47ECF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23B19F92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70436BB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5649C23B" w14:textId="77777777" w:rsidTr="00270B6D">
        <w:trPr>
          <w:trHeight w:val="291"/>
        </w:trPr>
        <w:tc>
          <w:tcPr>
            <w:tcW w:w="5182" w:type="dxa"/>
          </w:tcPr>
          <w:p w14:paraId="601065FE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025A7EC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FA80317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B8B7B0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50FB5DC9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4DE375E9" w14:textId="77777777" w:rsidTr="00270B6D">
        <w:trPr>
          <w:trHeight w:val="291"/>
        </w:trPr>
        <w:tc>
          <w:tcPr>
            <w:tcW w:w="11946" w:type="dxa"/>
            <w:gridSpan w:val="4"/>
          </w:tcPr>
          <w:p w14:paraId="66AD45F2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20614010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02F4D82" w14:textId="77777777" w:rsidR="00257FE6" w:rsidRPr="00257FE6" w:rsidRDefault="00257FE6" w:rsidP="00270B6D">
      <w:pPr>
        <w:tabs>
          <w:tab w:val="left" w:pos="3119"/>
          <w:tab w:val="right" w:pos="10632"/>
        </w:tabs>
        <w:spacing w:after="0"/>
        <w:rPr>
          <w:b/>
        </w:rPr>
      </w:pPr>
    </w:p>
    <w:p w14:paraId="73894C35" w14:textId="29417B98" w:rsidR="00270B6D" w:rsidRPr="0067498D" w:rsidRDefault="0071661B" w:rsidP="00270B6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521E5938" w14:textId="77777777" w:rsidR="00FA1988" w:rsidRDefault="00FA1988" w:rsidP="00D64D29">
      <w:pPr>
        <w:tabs>
          <w:tab w:val="left" w:pos="3119"/>
          <w:tab w:val="right" w:pos="10632"/>
        </w:tabs>
        <w:spacing w:after="0"/>
      </w:pPr>
    </w:p>
    <w:p w14:paraId="5090B99F" w14:textId="77777777" w:rsidR="0071661B" w:rsidRDefault="0071661B" w:rsidP="004E5ED2">
      <w:pPr>
        <w:tabs>
          <w:tab w:val="left" w:pos="3119"/>
          <w:tab w:val="right" w:pos="10632"/>
        </w:tabs>
        <w:spacing w:after="0"/>
        <w:jc w:val="center"/>
        <w:rPr>
          <w:rFonts w:ascii="Arial" w:hAnsi="Arial" w:cs="Arial"/>
        </w:rPr>
      </w:pPr>
    </w:p>
    <w:p w14:paraId="71518C96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08B4F2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B67698C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949016B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0C82C60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4A5B5C28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DEB38FC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4B2D" w14:textId="77777777" w:rsidR="0052265E" w:rsidRDefault="0052265E" w:rsidP="00203FBE">
      <w:pPr>
        <w:spacing w:after="0" w:line="240" w:lineRule="auto"/>
      </w:pPr>
      <w:r>
        <w:separator/>
      </w:r>
    </w:p>
  </w:endnote>
  <w:endnote w:type="continuationSeparator" w:id="0">
    <w:p w14:paraId="0D8D2DA2" w14:textId="77777777" w:rsidR="0052265E" w:rsidRDefault="0052265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C160" w14:textId="77777777" w:rsidR="00203B13" w:rsidRDefault="00203B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1EFF" w14:textId="131FE1BD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D5 : Préparer l’alimentation entérale et l’administrer lorsqu’une sonde gastrique est en place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8179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8179F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CE24" w14:textId="77777777" w:rsidR="00203B13" w:rsidRDefault="00203B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D5D8" w14:textId="77777777" w:rsidR="0052265E" w:rsidRDefault="0052265E" w:rsidP="00203FBE">
      <w:pPr>
        <w:spacing w:after="0" w:line="240" w:lineRule="auto"/>
      </w:pPr>
      <w:r>
        <w:separator/>
      </w:r>
    </w:p>
  </w:footnote>
  <w:footnote w:type="continuationSeparator" w:id="0">
    <w:p w14:paraId="622D2AA2" w14:textId="77777777" w:rsidR="0052265E" w:rsidRDefault="0052265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16F2" w14:textId="77777777" w:rsidR="00203B13" w:rsidRDefault="00203B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6FD1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C557BEC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167FBBCB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D5410EB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5D19EDB9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46C1B0B1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FA45204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2DEB2385" w14:textId="77777777" w:rsidR="00270B6D" w:rsidRDefault="00270B6D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BF71" w14:textId="77777777" w:rsidR="00203B13" w:rsidRDefault="00203B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00121"/>
    <w:multiLevelType w:val="hybridMultilevel"/>
    <w:tmpl w:val="9026A2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7"/>
  </w:num>
  <w:num w:numId="5">
    <w:abstractNumId w:val="19"/>
  </w:num>
  <w:num w:numId="6">
    <w:abstractNumId w:val="7"/>
  </w:num>
  <w:num w:numId="7">
    <w:abstractNumId w:val="9"/>
  </w:num>
  <w:num w:numId="8">
    <w:abstractNumId w:val="22"/>
  </w:num>
  <w:num w:numId="9">
    <w:abstractNumId w:val="6"/>
  </w:num>
  <w:num w:numId="10">
    <w:abstractNumId w:val="0"/>
  </w:num>
  <w:num w:numId="11">
    <w:abstractNumId w:val="21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20"/>
  </w:num>
  <w:num w:numId="18">
    <w:abstractNumId w:val="14"/>
  </w:num>
  <w:num w:numId="19">
    <w:abstractNumId w:val="12"/>
  </w:num>
  <w:num w:numId="20">
    <w:abstractNumId w:val="8"/>
  </w:num>
  <w:num w:numId="21">
    <w:abstractNumId w:val="13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B13"/>
    <w:rsid w:val="00203FBE"/>
    <w:rsid w:val="00205110"/>
    <w:rsid w:val="002203A5"/>
    <w:rsid w:val="00227732"/>
    <w:rsid w:val="00254487"/>
    <w:rsid w:val="0025463D"/>
    <w:rsid w:val="00257FE6"/>
    <w:rsid w:val="002641C1"/>
    <w:rsid w:val="002707C1"/>
    <w:rsid w:val="00270B6D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07FC4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E5ED2"/>
    <w:rsid w:val="004F4FE3"/>
    <w:rsid w:val="005029CE"/>
    <w:rsid w:val="005113E1"/>
    <w:rsid w:val="00513FFB"/>
    <w:rsid w:val="00516224"/>
    <w:rsid w:val="00521943"/>
    <w:rsid w:val="00522106"/>
    <w:rsid w:val="0052265E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79F"/>
    <w:rsid w:val="00581F9A"/>
    <w:rsid w:val="00597065"/>
    <w:rsid w:val="005A3559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81811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1661B"/>
    <w:rsid w:val="0072050C"/>
    <w:rsid w:val="007223DD"/>
    <w:rsid w:val="007318FF"/>
    <w:rsid w:val="00733A09"/>
    <w:rsid w:val="0074299E"/>
    <w:rsid w:val="007431F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346D3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3109A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1A43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E1F1FB"/>
  <w15:docId w15:val="{4BD17E78-BF3B-4875-8D6D-7C17B37B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B05F-E996-4E1E-A5A0-1FFF372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850292EC</Template>
  <TotalTime>0</TotalTime>
  <Pages>7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13</cp:revision>
  <cp:lastPrinted>2019-07-17T15:28:00Z</cp:lastPrinted>
  <dcterms:created xsi:type="dcterms:W3CDTF">2019-01-24T11:54:00Z</dcterms:created>
  <dcterms:modified xsi:type="dcterms:W3CDTF">2019-10-08T06:41:00Z</dcterms:modified>
  <cp:category/>
</cp:coreProperties>
</file>