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93F8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5FD3CED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F1733E8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82EFCAA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D9FADC6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1DA3841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BACFFB6" w14:textId="7B4AD25A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6A360D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D6 : </w:t>
      </w:r>
      <w:r>
        <w:rPr>
          <w:rFonts w:ascii="Arial" w:hAnsi="Arial"/>
          <w:b/>
          <w:i/>
        </w:rPr>
        <w:t>Effectuer des injections sous-cutanées et intramusculaires</w:t>
      </w:r>
    </w:p>
    <w:p w14:paraId="66DACABF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2A0F54C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4A4D158C" w14:textId="77777777" w:rsidTr="003A5D0E">
        <w:tc>
          <w:tcPr>
            <w:tcW w:w="4871" w:type="dxa"/>
          </w:tcPr>
          <w:p w14:paraId="23EF64B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1F87184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23279A0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414D373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2BAC0D5C" w14:textId="77777777" w:rsidTr="003A5D0E">
        <w:tc>
          <w:tcPr>
            <w:tcW w:w="4871" w:type="dxa"/>
          </w:tcPr>
          <w:p w14:paraId="0A40756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65E4A63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0FC975D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EBB1F4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96E5BA0" w14:textId="77777777" w:rsidTr="003A5D0E">
        <w:tc>
          <w:tcPr>
            <w:tcW w:w="4871" w:type="dxa"/>
          </w:tcPr>
          <w:p w14:paraId="0289541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696BF61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6DCD5E6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AAB51C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AD2E62B" w14:textId="77777777" w:rsidTr="003A5D0E">
        <w:tc>
          <w:tcPr>
            <w:tcW w:w="4871" w:type="dxa"/>
          </w:tcPr>
          <w:p w14:paraId="39BDD2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42408BD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1421BD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033B5D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D2AB719" w14:textId="77777777" w:rsidTr="003A5D0E">
        <w:tc>
          <w:tcPr>
            <w:tcW w:w="4871" w:type="dxa"/>
          </w:tcPr>
          <w:p w14:paraId="07D4F84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044C08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89B295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38D420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7E47A11" w14:textId="77777777" w:rsidTr="003A5D0E">
        <w:tc>
          <w:tcPr>
            <w:tcW w:w="4871" w:type="dxa"/>
          </w:tcPr>
          <w:p w14:paraId="7ABF0887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0DB72A11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46D58DF1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09B3202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32B9D1D" w14:textId="1DA61660" w:rsidR="00D35BE4" w:rsidRDefault="00D35BE4" w:rsidP="00D35BE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B37518D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24407D45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4320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0"/>
        <w:gridCol w:w="1059"/>
        <w:gridCol w:w="7481"/>
        <w:gridCol w:w="910"/>
      </w:tblGrid>
      <w:tr w:rsidR="00E14AF0" w14:paraId="0D540258" w14:textId="77777777" w:rsidTr="00D35BE4">
        <w:tc>
          <w:tcPr>
            <w:tcW w:w="4870" w:type="dxa"/>
          </w:tcPr>
          <w:p w14:paraId="59127AE2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9" w:type="dxa"/>
          </w:tcPr>
          <w:p w14:paraId="3501207F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81" w:type="dxa"/>
          </w:tcPr>
          <w:p w14:paraId="07486D4D" w14:textId="77777777" w:rsidR="00E14AF0" w:rsidRDefault="00CB559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095C931" w14:textId="77777777" w:rsidR="00E14AF0" w:rsidRDefault="00CB559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CC44419" w14:textId="77777777" w:rsidTr="00D35BE4">
        <w:tc>
          <w:tcPr>
            <w:tcW w:w="4870" w:type="dxa"/>
          </w:tcPr>
          <w:p w14:paraId="6AEA9D85" w14:textId="77777777" w:rsidR="004C2228" w:rsidRPr="00C65005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Procède à la désinfection de la peau et des mains</w:t>
            </w:r>
          </w:p>
        </w:tc>
        <w:tc>
          <w:tcPr>
            <w:tcW w:w="1059" w:type="dxa"/>
          </w:tcPr>
          <w:p w14:paraId="45A9DB75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81" w:type="dxa"/>
          </w:tcPr>
          <w:p w14:paraId="2054FB89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7427D0D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6256D6AF" w14:textId="77777777" w:rsidTr="00D35BE4">
        <w:tc>
          <w:tcPr>
            <w:tcW w:w="4870" w:type="dxa"/>
          </w:tcPr>
          <w:p w14:paraId="20754DF9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Informe les clientes et clients de manière claire et compréhensible du déroulement du soin</w:t>
            </w:r>
          </w:p>
        </w:tc>
        <w:tc>
          <w:tcPr>
            <w:tcW w:w="1059" w:type="dxa"/>
          </w:tcPr>
          <w:p w14:paraId="4F3D0998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81" w:type="dxa"/>
          </w:tcPr>
          <w:p w14:paraId="73A5F8A3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1407F0C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F06B861" w14:textId="77777777" w:rsidTr="00D35BE4">
        <w:tc>
          <w:tcPr>
            <w:tcW w:w="4870" w:type="dxa"/>
          </w:tcPr>
          <w:p w14:paraId="3876E3EC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Maîtrise les diverses techniques d’injections et les applique</w:t>
            </w:r>
          </w:p>
        </w:tc>
        <w:tc>
          <w:tcPr>
            <w:tcW w:w="1059" w:type="dxa"/>
          </w:tcPr>
          <w:p w14:paraId="4412A13C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81" w:type="dxa"/>
          </w:tcPr>
          <w:p w14:paraId="19C06619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51984C2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0E99CEDD" w14:textId="77777777" w:rsidTr="00D35BE4">
        <w:tc>
          <w:tcPr>
            <w:tcW w:w="4870" w:type="dxa"/>
          </w:tcPr>
          <w:p w14:paraId="7FDC3A06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Calcule les dosages courants</w:t>
            </w:r>
          </w:p>
        </w:tc>
        <w:tc>
          <w:tcPr>
            <w:tcW w:w="1059" w:type="dxa"/>
          </w:tcPr>
          <w:p w14:paraId="3EAB01C0" w14:textId="77777777" w:rsidR="00E14AF0" w:rsidRPr="00462D37" w:rsidRDefault="00462D3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81" w:type="dxa"/>
          </w:tcPr>
          <w:p w14:paraId="416EE91C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6F1A027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6979E9A" w14:textId="77777777" w:rsidTr="00D35BE4">
        <w:tc>
          <w:tcPr>
            <w:tcW w:w="4870" w:type="dxa"/>
          </w:tcPr>
          <w:p w14:paraId="3DA1ADD5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Respecte les prescriptions et les recommandations relatives à la sécurité au travail, à la protection de la santé et à la préservation de l’environnement</w:t>
            </w:r>
          </w:p>
        </w:tc>
        <w:tc>
          <w:tcPr>
            <w:tcW w:w="1059" w:type="dxa"/>
          </w:tcPr>
          <w:p w14:paraId="7E968B08" w14:textId="77777777" w:rsidR="00E14AF0" w:rsidRPr="00462D37" w:rsidRDefault="00462D3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81" w:type="dxa"/>
          </w:tcPr>
          <w:p w14:paraId="7060BD1F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A443AFB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9AEC660" w14:textId="77777777" w:rsidTr="00D35BE4">
        <w:tc>
          <w:tcPr>
            <w:tcW w:w="4870" w:type="dxa"/>
          </w:tcPr>
          <w:p w14:paraId="71AC579A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Connaît les axes thérapeutiques et les prescriptions pour des clientes et clients atteint-e-s de diabète de type 1 et 2; surveille et reconnaît les hypoglycémies et les hyperglycémies et agit de façon adéquate</w:t>
            </w:r>
          </w:p>
        </w:tc>
        <w:tc>
          <w:tcPr>
            <w:tcW w:w="1059" w:type="dxa"/>
          </w:tcPr>
          <w:p w14:paraId="7BA9B118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81" w:type="dxa"/>
          </w:tcPr>
          <w:p w14:paraId="37FBD331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2E1C0D0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F0CFB4B" w14:textId="77777777" w:rsidTr="00EE1502">
        <w:tc>
          <w:tcPr>
            <w:tcW w:w="4870" w:type="dxa"/>
          </w:tcPr>
          <w:p w14:paraId="00FD306A" w14:textId="77777777" w:rsidR="00E14AF0" w:rsidRP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059" w:type="dxa"/>
            <w:shd w:val="clear" w:color="auto" w:fill="auto"/>
          </w:tcPr>
          <w:p w14:paraId="0C36F654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1" w:type="dxa"/>
          </w:tcPr>
          <w:p w14:paraId="3394A140" w14:textId="77777777" w:rsidR="00E14AF0" w:rsidRPr="00CB5597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</w:t>
            </w:r>
          </w:p>
        </w:tc>
        <w:tc>
          <w:tcPr>
            <w:tcW w:w="910" w:type="dxa"/>
            <w:shd w:val="clear" w:color="auto" w:fill="auto"/>
          </w:tcPr>
          <w:p w14:paraId="67FAE415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5"/>
    <w:p w14:paraId="50113F91" w14:textId="6C1DC4B0" w:rsidR="00D35BE4" w:rsidRDefault="00D35BE4" w:rsidP="00D35BE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4D09B14E" w14:textId="77777777" w:rsidR="003A5D0E" w:rsidRDefault="003A5D0E" w:rsidP="00D64D29">
      <w:pPr>
        <w:tabs>
          <w:tab w:val="left" w:pos="3119"/>
          <w:tab w:val="right" w:pos="10632"/>
        </w:tabs>
        <w:spacing w:after="0"/>
      </w:pPr>
    </w:p>
    <w:p w14:paraId="329ED5A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CB5597" w:rsidRPr="00CB5597" w14:paraId="4EA7F2E6" w14:textId="77777777" w:rsidTr="003A5D0E">
        <w:tc>
          <w:tcPr>
            <w:tcW w:w="4871" w:type="dxa"/>
          </w:tcPr>
          <w:p w14:paraId="1277886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0EB82F8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4B05428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23D572F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78E1AE3" w14:textId="77777777" w:rsidTr="003A5D0E">
        <w:tc>
          <w:tcPr>
            <w:tcW w:w="4871" w:type="dxa"/>
          </w:tcPr>
          <w:p w14:paraId="1C1E4FDA" w14:textId="77777777" w:rsidR="00CB5597" w:rsidRPr="0074299E" w:rsidRDefault="00462D37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standards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1EA200E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1DDCAC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5CBD3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FA15AC8" w14:textId="77777777" w:rsidTr="003A5D0E">
        <w:tc>
          <w:tcPr>
            <w:tcW w:w="4871" w:type="dxa"/>
          </w:tcPr>
          <w:p w14:paraId="51AA76F7" w14:textId="77777777" w:rsidR="0074299E" w:rsidRPr="0074299E" w:rsidRDefault="00462D37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Réfléchit à son action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3A2CF4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67F69FB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B5965B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77BB764" w14:textId="77777777" w:rsidTr="003A5D0E">
        <w:tc>
          <w:tcPr>
            <w:tcW w:w="4871" w:type="dxa"/>
          </w:tcPr>
          <w:p w14:paraId="5C247103" w14:textId="77777777" w:rsidR="004C2228" w:rsidRPr="0074299E" w:rsidRDefault="00462D37" w:rsidP="00462D37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106F6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7A8FCC0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992956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11339D84" w14:textId="77777777" w:rsidTr="003A5D0E">
        <w:tc>
          <w:tcPr>
            <w:tcW w:w="4871" w:type="dxa"/>
          </w:tcPr>
          <w:p w14:paraId="303738B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54" w:type="dxa"/>
            <w:shd w:val="clear" w:color="auto" w:fill="auto"/>
          </w:tcPr>
          <w:p w14:paraId="51889A74" w14:textId="77777777" w:rsidR="00CB5597" w:rsidRPr="009339F8" w:rsidRDefault="00EE1502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446" w:type="dxa"/>
          </w:tcPr>
          <w:p w14:paraId="009A2E4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35EE47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42E85C8" w14:textId="48CE44E4" w:rsidR="00EE1502" w:rsidRDefault="00EE1502" w:rsidP="00EE15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07CEFF4F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B252F46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C936566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3"/>
        <w:gridCol w:w="7304"/>
        <w:gridCol w:w="910"/>
      </w:tblGrid>
      <w:tr w:rsidR="00CB5597" w:rsidRPr="00CB5597" w14:paraId="61D1E5E9" w14:textId="77777777" w:rsidTr="003A5D0E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4DA5D32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6DA20B27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  <w:shd w:val="clear" w:color="auto" w:fill="FFFFFF" w:themeFill="background1"/>
          </w:tcPr>
          <w:p w14:paraId="7C92D9C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28B9251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E62C9CC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C6DF8B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3" w:type="dxa"/>
            <w:shd w:val="clear" w:color="auto" w:fill="FFFFFF" w:themeFill="background1"/>
          </w:tcPr>
          <w:p w14:paraId="31EB022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FBEA08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F215F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563E959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EE485E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193" w:type="dxa"/>
            <w:shd w:val="clear" w:color="auto" w:fill="FFFFFF" w:themeFill="background1"/>
          </w:tcPr>
          <w:p w14:paraId="7FF2C7CF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FE853E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EE86B2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958CE8D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4FBD2E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4BD78E8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783FFB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DF55F6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40FFECA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EF8C78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290C14E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4F8AFA6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1B4E70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2732609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AE5FE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3" w:type="dxa"/>
            <w:shd w:val="clear" w:color="auto" w:fill="FFFFFF" w:themeFill="background1"/>
          </w:tcPr>
          <w:p w14:paraId="10A1F69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307CBD6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C7A7F5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69CE3C0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686F86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3" w:type="dxa"/>
            <w:shd w:val="clear" w:color="auto" w:fill="FFFFFF" w:themeFill="background1"/>
          </w:tcPr>
          <w:p w14:paraId="12F4EFD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59A21C8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B2DC9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744DD832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BDA3AC8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3" w:type="dxa"/>
            <w:shd w:val="clear" w:color="auto" w:fill="FFFFFF" w:themeFill="background1"/>
          </w:tcPr>
          <w:p w14:paraId="6E0DD20F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3408DA0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E85F67B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6088CB6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96BFEC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3" w:type="dxa"/>
            <w:shd w:val="clear" w:color="auto" w:fill="FFFFFF" w:themeFill="background1"/>
          </w:tcPr>
          <w:p w14:paraId="6F19376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356F964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4E5FC3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4B574C14" w14:textId="77777777" w:rsidTr="003A5D0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10B02B4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3" w:type="dxa"/>
            <w:shd w:val="clear" w:color="auto" w:fill="FFFFFF" w:themeFill="background1"/>
          </w:tcPr>
          <w:p w14:paraId="3E736C09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4" w:type="dxa"/>
            <w:shd w:val="clear" w:color="auto" w:fill="FFFFFF" w:themeFill="background1"/>
          </w:tcPr>
          <w:p w14:paraId="6D047B65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5FFEC1A2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F0E6824" w14:textId="1F5DB09C" w:rsidR="00EE1502" w:rsidRDefault="00EE1502" w:rsidP="00EE15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16BE14DB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48DD69A8" w14:textId="77777777" w:rsidTr="00EE150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532DF1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5BA449E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48B4A5CC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5494C6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7804648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5B9184D4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8A1A788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6CA5098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26BB3C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792F0B4C" w14:textId="77777777" w:rsidTr="00EE150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2B35F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21C2EA3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DA07947" w14:textId="77777777" w:rsidR="008D738A" w:rsidRDefault="006C2199" w:rsidP="005E6E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20597A3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3B1D57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856EF06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A1CAD3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97EDA83" w14:textId="77777777" w:rsidTr="00EE150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CD15268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553138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F221C21" w14:textId="77777777" w:rsidR="008D738A" w:rsidRDefault="006C2199" w:rsidP="005E6E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A9E0D4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C6F6CC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9ACD2E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624B69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153620C" w14:textId="77777777" w:rsidTr="00EE150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291AAE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59556B07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CF7DDF5" w14:textId="77777777" w:rsidR="008D738A" w:rsidRDefault="006C2199" w:rsidP="005E6E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C0AE7D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96D8CF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AC5690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25AD2B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6F33C30" w14:textId="77777777" w:rsidTr="00EE150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6E5217A" w14:textId="77777777" w:rsidR="008D738A" w:rsidRPr="00AC3506" w:rsidRDefault="00F25236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5F422B39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88104C0" w14:textId="77777777" w:rsidR="008D738A" w:rsidRDefault="006C2199" w:rsidP="005E6E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589FE17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9500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A0B09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2FDE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E1502" w:rsidRPr="00CB5597" w14:paraId="55FECEC1" w14:textId="77777777" w:rsidTr="00EE150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C590342" w14:textId="77777777" w:rsidR="00EE1502" w:rsidRPr="00CB5597" w:rsidRDefault="00EE1502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2DDEE4B4" w14:textId="77777777" w:rsidR="00EE1502" w:rsidRPr="00CB5597" w:rsidRDefault="00EE1502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5AF88C41" w14:textId="77777777" w:rsidR="00EE1502" w:rsidRPr="00CB5597" w:rsidRDefault="00EE1502" w:rsidP="005E6E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0C2982AB" w14:textId="77777777" w:rsidR="00EE1502" w:rsidRPr="00CB5597" w:rsidRDefault="00EE1502" w:rsidP="00EE150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2F868090" w14:textId="77777777" w:rsidR="00EE1502" w:rsidRPr="00CB5597" w:rsidRDefault="00EE1502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2B4EB607" w14:textId="42708CD7" w:rsidR="00E000E3" w:rsidRDefault="00EE1502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3D7B0F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05AA0450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74156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E65EDEF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765914F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19D88ACB" w14:textId="77777777" w:rsidTr="00EE1502">
        <w:trPr>
          <w:trHeight w:val="291"/>
        </w:trPr>
        <w:tc>
          <w:tcPr>
            <w:tcW w:w="5182" w:type="dxa"/>
          </w:tcPr>
          <w:p w14:paraId="0E847957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0B2FB8FA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40D8156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3CB9EE4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43F7F0AA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0E10D4E" w14:textId="77777777" w:rsidTr="00EE1502">
        <w:trPr>
          <w:trHeight w:val="291"/>
        </w:trPr>
        <w:tc>
          <w:tcPr>
            <w:tcW w:w="5182" w:type="dxa"/>
          </w:tcPr>
          <w:p w14:paraId="235149D7" w14:textId="77777777" w:rsidR="000C0483" w:rsidRPr="00E568E4" w:rsidRDefault="000C0483" w:rsidP="00EE1502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08A8A83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DF0690D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AFB1108" w14:textId="77777777" w:rsidR="000C0483" w:rsidRDefault="00EE150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3CC94822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4C831B8" w14:textId="77777777" w:rsidR="00EE1502" w:rsidRDefault="00EE1502" w:rsidP="00EE150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367A0365" w14:textId="77777777" w:rsidTr="00EE1502">
        <w:trPr>
          <w:trHeight w:val="291"/>
        </w:trPr>
        <w:tc>
          <w:tcPr>
            <w:tcW w:w="5182" w:type="dxa"/>
          </w:tcPr>
          <w:p w14:paraId="2F282527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22623A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C33B43B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6963C75" w14:textId="77777777" w:rsidR="00F24A01" w:rsidRDefault="00EE1502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2C9A4C9E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0E1103FF" w14:textId="77777777" w:rsidTr="00EE1502">
        <w:trPr>
          <w:trHeight w:val="291"/>
        </w:trPr>
        <w:tc>
          <w:tcPr>
            <w:tcW w:w="5182" w:type="dxa"/>
          </w:tcPr>
          <w:p w14:paraId="01E103CD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05B753D" w14:textId="77777777" w:rsidR="00F24A01" w:rsidRPr="00EE1502" w:rsidRDefault="00EE150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AD6D9E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B5329A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4072C58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DD2FE57" w14:textId="77777777" w:rsidR="00EE1502" w:rsidRDefault="00EE1502" w:rsidP="00EE1502">
      <w:pPr>
        <w:spacing w:after="0"/>
      </w:pPr>
    </w:p>
    <w:p w14:paraId="62742BFE" w14:textId="71333532" w:rsidR="00EE1502" w:rsidRPr="0067498D" w:rsidRDefault="003A5D0E" w:rsidP="00EE15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1DC887B1" w14:textId="77777777" w:rsidR="00EE1502" w:rsidRDefault="00EE1502" w:rsidP="00EE150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279D2309" w14:textId="77777777" w:rsidTr="00EE1502">
        <w:trPr>
          <w:trHeight w:val="291"/>
        </w:trPr>
        <w:tc>
          <w:tcPr>
            <w:tcW w:w="5182" w:type="dxa"/>
          </w:tcPr>
          <w:p w14:paraId="310A51AA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EBC1B8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6739D51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0C66EE71" w14:textId="77777777" w:rsidR="003A0891" w:rsidRDefault="00EE150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63D6198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4E5DA17B" w14:textId="77777777" w:rsidTr="00EE1502">
        <w:trPr>
          <w:trHeight w:val="291"/>
        </w:trPr>
        <w:tc>
          <w:tcPr>
            <w:tcW w:w="5182" w:type="dxa"/>
          </w:tcPr>
          <w:p w14:paraId="5255DA7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2AA40DF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88795B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48733C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1D9DF6F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5C56E2F" w14:textId="77777777" w:rsidTr="00EE1502">
        <w:trPr>
          <w:trHeight w:val="291"/>
        </w:trPr>
        <w:tc>
          <w:tcPr>
            <w:tcW w:w="11946" w:type="dxa"/>
            <w:gridSpan w:val="4"/>
          </w:tcPr>
          <w:p w14:paraId="7908C4C5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6071B8A5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220A532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96E1168" w14:textId="3B07240F" w:rsidR="00EE1502" w:rsidRPr="0067498D" w:rsidRDefault="003A5D0E" w:rsidP="00EE15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5F9C7CA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548CB6F9" w14:textId="77777777" w:rsidR="003A5D0E" w:rsidRDefault="003A5D0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A727277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39E1028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1DE889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12B4D04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053680D4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16F8FE7D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947C119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F505" w14:textId="77777777" w:rsidR="00761BC7" w:rsidRDefault="00761BC7" w:rsidP="00203FBE">
      <w:pPr>
        <w:spacing w:after="0" w:line="240" w:lineRule="auto"/>
      </w:pPr>
      <w:r>
        <w:separator/>
      </w:r>
    </w:p>
  </w:endnote>
  <w:endnote w:type="continuationSeparator" w:id="0">
    <w:p w14:paraId="383E0DAC" w14:textId="77777777" w:rsidR="00761BC7" w:rsidRDefault="00761BC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9FAC" w14:textId="77777777" w:rsidR="00EE1502" w:rsidRDefault="00EE1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2635" w14:textId="1D664026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D6 : </w:t>
    </w:r>
    <w:r>
      <w:rPr>
        <w:rFonts w:ascii="Arial" w:hAnsi="Arial"/>
        <w:sz w:val="16"/>
        <w:szCs w:val="16"/>
      </w:rPr>
      <w:t>Effectuer des injections sous-cutanées et intramusculaires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E6E0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E6E06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6793" w14:textId="77777777" w:rsidR="00EE1502" w:rsidRDefault="00EE15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C510" w14:textId="77777777" w:rsidR="00761BC7" w:rsidRDefault="00761BC7" w:rsidP="00203FBE">
      <w:pPr>
        <w:spacing w:after="0" w:line="240" w:lineRule="auto"/>
      </w:pPr>
      <w:r>
        <w:separator/>
      </w:r>
    </w:p>
  </w:footnote>
  <w:footnote w:type="continuationSeparator" w:id="0">
    <w:p w14:paraId="3E952D16" w14:textId="77777777" w:rsidR="00761BC7" w:rsidRDefault="00761BC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5376" w14:textId="77777777" w:rsidR="00EE1502" w:rsidRDefault="00EE1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F77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7692800D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6D47667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733954F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40F3F80D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A7FEA54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84D9007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29B2B84" w14:textId="77777777" w:rsidR="00D35BE4" w:rsidRDefault="00D35BE4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216D" w14:textId="77777777" w:rsidR="00EE1502" w:rsidRDefault="00EE15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76C17"/>
    <w:multiLevelType w:val="hybridMultilevel"/>
    <w:tmpl w:val="5F0CD1E8"/>
    <w:lvl w:ilvl="0" w:tplc="85F8F2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7A9E"/>
    <w:multiLevelType w:val="hybridMultilevel"/>
    <w:tmpl w:val="3D6A9264"/>
    <w:lvl w:ilvl="0" w:tplc="9F368A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6"/>
  </w:num>
  <w:num w:numId="10">
    <w:abstractNumId w:val="0"/>
  </w:num>
  <w:num w:numId="11">
    <w:abstractNumId w:val="22"/>
  </w:num>
  <w:num w:numId="12">
    <w:abstractNumId w:val="12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A5D0E"/>
    <w:rsid w:val="003B5089"/>
    <w:rsid w:val="003C6734"/>
    <w:rsid w:val="003D1B97"/>
    <w:rsid w:val="003D49F8"/>
    <w:rsid w:val="003D7B0F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D37"/>
    <w:rsid w:val="004721D6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E6E06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A360D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1BC7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35BE4"/>
    <w:rsid w:val="00D44DEF"/>
    <w:rsid w:val="00D51E64"/>
    <w:rsid w:val="00D53CF7"/>
    <w:rsid w:val="00D541B9"/>
    <w:rsid w:val="00D64D29"/>
    <w:rsid w:val="00D704D6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1502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5236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823773"/>
  <w15:docId w15:val="{8A2B096D-0C45-4C8D-8A23-5DD327C5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31F9-F8DF-4449-B788-175DD6F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AAA037F3</Template>
  <TotalTime>0</TotalTime>
  <Pages>7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11</cp:revision>
  <cp:lastPrinted>2019-07-17T15:28:00Z</cp:lastPrinted>
  <dcterms:created xsi:type="dcterms:W3CDTF">2019-01-17T10:07:00Z</dcterms:created>
  <dcterms:modified xsi:type="dcterms:W3CDTF">2019-10-08T06:41:00Z</dcterms:modified>
  <cp:category/>
</cp:coreProperties>
</file>