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DAB1F" w14:textId="77777777" w:rsidR="00AE349A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312A848D" w14:textId="77777777" w:rsidR="00AE349A" w:rsidRPr="002B62E3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472BE938" w14:textId="77777777" w:rsidR="00AE349A" w:rsidRPr="001A4DEA" w:rsidRDefault="00AE349A" w:rsidP="00AE349A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7A9ED492" w14:textId="77777777" w:rsidR="00AE349A" w:rsidRPr="002B62E3" w:rsidRDefault="00AE349A" w:rsidP="00AE349A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3A4DCCF7" w14:textId="77777777" w:rsidR="00AE349A" w:rsidRDefault="00AE349A" w:rsidP="00AE349A">
      <w:pPr>
        <w:tabs>
          <w:tab w:val="right" w:pos="7230"/>
          <w:tab w:val="left" w:pos="7371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55BCF72C" w14:textId="77777777" w:rsidR="00E6234E" w:rsidRDefault="00E6234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4D632BD9" w14:textId="00BD0D4B" w:rsidR="00E6234E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</w:rPr>
      </w:pPr>
      <w:r>
        <w:rPr>
          <w:rFonts w:ascii="Arial" w:hAnsi="Arial"/>
          <w:b/>
        </w:rPr>
        <w:t xml:space="preserve">Compétence </w:t>
      </w:r>
      <w:r w:rsidR="00F556CC">
        <w:rPr>
          <w:rFonts w:ascii="Arial" w:hAnsi="Arial"/>
          <w:b/>
        </w:rPr>
        <w:t xml:space="preserve">opérationnelle </w:t>
      </w:r>
      <w:r>
        <w:rPr>
          <w:rFonts w:ascii="Arial" w:hAnsi="Arial"/>
          <w:b/>
        </w:rPr>
        <w:t xml:space="preserve">E4 : </w:t>
      </w:r>
      <w:r>
        <w:rPr>
          <w:rFonts w:ascii="Arial" w:hAnsi="Arial"/>
          <w:b/>
          <w:i/>
        </w:rPr>
        <w:t>Informer et accompagner les clientes et clients en matière d’alimentation</w:t>
      </w:r>
    </w:p>
    <w:p w14:paraId="70960E01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47A424F7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0" w:name="_Hlk531694089"/>
      <w:r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054"/>
        <w:gridCol w:w="7446"/>
        <w:gridCol w:w="910"/>
      </w:tblGrid>
      <w:tr w:rsidR="002203A5" w14:paraId="0F290380" w14:textId="77777777" w:rsidTr="008F0314">
        <w:tc>
          <w:tcPr>
            <w:tcW w:w="4871" w:type="dxa"/>
          </w:tcPr>
          <w:p w14:paraId="7F2AE115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054" w:type="dxa"/>
          </w:tcPr>
          <w:p w14:paraId="2B09DC2A" w14:textId="77777777" w:rsidR="002203A5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446" w:type="dxa"/>
          </w:tcPr>
          <w:p w14:paraId="345002B6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638"/>
            <w:r>
              <w:rPr>
                <w:rFonts w:ascii="Arial" w:hAnsi="Arial"/>
              </w:rPr>
              <w:t>Justification</w:t>
            </w:r>
            <w:bookmarkEnd w:id="1"/>
          </w:p>
        </w:tc>
        <w:tc>
          <w:tcPr>
            <w:tcW w:w="910" w:type="dxa"/>
          </w:tcPr>
          <w:p w14:paraId="7C84D695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51"/>
            <w:r>
              <w:rPr>
                <w:rFonts w:ascii="Arial" w:hAnsi="Arial"/>
              </w:rPr>
              <w:t>Points</w:t>
            </w:r>
            <w:bookmarkEnd w:id="2"/>
          </w:p>
        </w:tc>
      </w:tr>
      <w:tr w:rsidR="002203A5" w14:paraId="22277198" w14:textId="77777777" w:rsidTr="008F0314">
        <w:tc>
          <w:tcPr>
            <w:tcW w:w="4871" w:type="dxa"/>
          </w:tcPr>
          <w:p w14:paraId="3377F23C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054" w:type="dxa"/>
          </w:tcPr>
          <w:p w14:paraId="1B94AC22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</w:tcPr>
          <w:p w14:paraId="319C6101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742363C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088533B4" w14:textId="77777777" w:rsidTr="008F0314">
        <w:tc>
          <w:tcPr>
            <w:tcW w:w="4871" w:type="dxa"/>
          </w:tcPr>
          <w:p w14:paraId="5E3D86DE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1054" w:type="dxa"/>
          </w:tcPr>
          <w:p w14:paraId="796BEAC1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</w:tcPr>
          <w:p w14:paraId="3C19F4D6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AD27FFF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629BDD8A" w14:textId="77777777" w:rsidTr="008F0314">
        <w:tc>
          <w:tcPr>
            <w:tcW w:w="4871" w:type="dxa"/>
          </w:tcPr>
          <w:p w14:paraId="791D409A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054" w:type="dxa"/>
          </w:tcPr>
          <w:p w14:paraId="72444755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</w:tcPr>
          <w:p w14:paraId="40717D97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CEBF17B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0241010D" w14:textId="77777777" w:rsidTr="008F0314">
        <w:tc>
          <w:tcPr>
            <w:tcW w:w="4871" w:type="dxa"/>
          </w:tcPr>
          <w:p w14:paraId="108ED984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533B6363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</w:tcPr>
          <w:p w14:paraId="28609CEA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D708F95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6CB340E3" w14:textId="77777777" w:rsidTr="008F0314">
        <w:tc>
          <w:tcPr>
            <w:tcW w:w="4871" w:type="dxa"/>
          </w:tcPr>
          <w:p w14:paraId="12D212DD" w14:textId="77777777" w:rsidR="002203A5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1054" w:type="dxa"/>
            <w:shd w:val="clear" w:color="auto" w:fill="FFFFFF" w:themeFill="background1"/>
          </w:tcPr>
          <w:p w14:paraId="202A522D" w14:textId="77777777" w:rsidR="002203A5" w:rsidRPr="000C0483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7446" w:type="dxa"/>
          </w:tcPr>
          <w:p w14:paraId="129F4112" w14:textId="77777777" w:rsidR="002203A5" w:rsidRPr="002203A5" w:rsidRDefault="00E14AF0" w:rsidP="002203A5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A</w:t>
            </w:r>
          </w:p>
        </w:tc>
        <w:tc>
          <w:tcPr>
            <w:tcW w:w="910" w:type="dxa"/>
            <w:shd w:val="clear" w:color="auto" w:fill="auto"/>
          </w:tcPr>
          <w:p w14:paraId="02901647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33CD2CEB" w14:textId="59B48103" w:rsidR="00AA52E0" w:rsidRDefault="00AA52E0" w:rsidP="00AA52E0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bookmarkStart w:id="3" w:name="_Hlk531693069"/>
      <w:r>
        <w:rPr>
          <w:rFonts w:ascii="Arial" w:hAnsi="Arial"/>
        </w:rPr>
        <w:t xml:space="preserve">Attribution de points : 0 = non </w:t>
      </w:r>
      <w:r w:rsidR="00222353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partiellement </w:t>
      </w:r>
      <w:r w:rsidR="00222353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222353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222AE18B" w14:textId="77777777" w:rsidR="008F0314" w:rsidRDefault="008F0314" w:rsidP="00D64D29">
      <w:pPr>
        <w:tabs>
          <w:tab w:val="left" w:pos="3119"/>
          <w:tab w:val="right" w:pos="10632"/>
        </w:tabs>
        <w:spacing w:after="0"/>
      </w:pPr>
    </w:p>
    <w:p w14:paraId="6AFE40FC" w14:textId="77777777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B 1) </w:t>
      </w:r>
      <w:bookmarkStart w:id="4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4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196"/>
        <w:gridCol w:w="7304"/>
        <w:gridCol w:w="910"/>
      </w:tblGrid>
      <w:tr w:rsidR="00E14AF0" w14:paraId="72F81A84" w14:textId="77777777" w:rsidTr="008F0314">
        <w:tc>
          <w:tcPr>
            <w:tcW w:w="4871" w:type="dxa"/>
          </w:tcPr>
          <w:p w14:paraId="370FF9C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5" w:name="_Hlk531693095"/>
            <w:bookmarkEnd w:id="3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196" w:type="dxa"/>
          </w:tcPr>
          <w:p w14:paraId="7AEE5FC5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304" w:type="dxa"/>
          </w:tcPr>
          <w:p w14:paraId="25DCFAE9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29927751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55688A61" w14:textId="77777777" w:rsidTr="008F0314">
        <w:tc>
          <w:tcPr>
            <w:tcW w:w="4871" w:type="dxa"/>
          </w:tcPr>
          <w:p w14:paraId="331E2DB8" w14:textId="77777777" w:rsidR="004C2228" w:rsidRPr="00C65005" w:rsidRDefault="003051B3" w:rsidP="003051B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Observe le comportement alimentaire des clientes et clients</w:t>
            </w:r>
          </w:p>
        </w:tc>
        <w:tc>
          <w:tcPr>
            <w:tcW w:w="1196" w:type="dxa"/>
          </w:tcPr>
          <w:p w14:paraId="27CCB7BF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73B1F44C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CF6069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3C5D0BFE" w14:textId="77777777" w:rsidTr="008F0314">
        <w:tc>
          <w:tcPr>
            <w:tcW w:w="4871" w:type="dxa"/>
          </w:tcPr>
          <w:p w14:paraId="269180CF" w14:textId="77777777" w:rsidR="00E14AF0" w:rsidRPr="00C65005" w:rsidRDefault="003051B3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Soutient les clientes et clients pour les questions alimentaires</w:t>
            </w:r>
          </w:p>
        </w:tc>
        <w:tc>
          <w:tcPr>
            <w:tcW w:w="1196" w:type="dxa"/>
          </w:tcPr>
          <w:p w14:paraId="3707494F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2D9439D0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A7A996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691BA87E" w14:textId="77777777" w:rsidTr="008F0314">
        <w:tc>
          <w:tcPr>
            <w:tcW w:w="4871" w:type="dxa"/>
          </w:tcPr>
          <w:p w14:paraId="58A1F2DA" w14:textId="77777777" w:rsidR="00E14AF0" w:rsidRPr="00C65005" w:rsidRDefault="003051B3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Conseille les clientes et clients dans le choix des menus</w:t>
            </w:r>
          </w:p>
        </w:tc>
        <w:tc>
          <w:tcPr>
            <w:tcW w:w="1196" w:type="dxa"/>
          </w:tcPr>
          <w:p w14:paraId="57EE7E65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7373C36D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B1D2B87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2CFFBB87" w14:textId="77777777" w:rsidTr="008F0314">
        <w:tc>
          <w:tcPr>
            <w:tcW w:w="4871" w:type="dxa"/>
          </w:tcPr>
          <w:p w14:paraId="651BCA6E" w14:textId="77777777" w:rsidR="00E14AF0" w:rsidRPr="00C65005" w:rsidRDefault="003051B3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habitudes alimentaires des clientes et clients ainsi que les prescriptions ou recommandations</w:t>
            </w:r>
          </w:p>
        </w:tc>
        <w:tc>
          <w:tcPr>
            <w:tcW w:w="1196" w:type="dxa"/>
          </w:tcPr>
          <w:p w14:paraId="7631C3EF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6E36B03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312381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22D90282" w14:textId="77777777" w:rsidTr="008F0314">
        <w:tc>
          <w:tcPr>
            <w:tcW w:w="4871" w:type="dxa"/>
          </w:tcPr>
          <w:p w14:paraId="69CA01B5" w14:textId="77777777" w:rsidR="00E14AF0" w:rsidRPr="00C65005" w:rsidRDefault="003051B3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Cherche le soutien d’autres groupes professionnels du secteur de la santé</w:t>
            </w:r>
          </w:p>
        </w:tc>
        <w:tc>
          <w:tcPr>
            <w:tcW w:w="1196" w:type="dxa"/>
          </w:tcPr>
          <w:p w14:paraId="05B06A87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5BF3747D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5C8C92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1E60403E" w14:textId="77777777" w:rsidTr="008F0314">
        <w:tc>
          <w:tcPr>
            <w:tcW w:w="4871" w:type="dxa"/>
          </w:tcPr>
          <w:p w14:paraId="7A41F0F1" w14:textId="77777777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6" w:name="_Hlk531693162"/>
            <w:r>
              <w:rPr>
                <w:rFonts w:ascii="Arial" w:hAnsi="Arial"/>
                <w:b/>
              </w:rPr>
              <w:t>Nombre maximal de points</w:t>
            </w:r>
            <w:bookmarkEnd w:id="6"/>
          </w:p>
        </w:tc>
        <w:tc>
          <w:tcPr>
            <w:tcW w:w="1196" w:type="dxa"/>
            <w:shd w:val="clear" w:color="auto" w:fill="auto"/>
          </w:tcPr>
          <w:p w14:paraId="4EC544D6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304" w:type="dxa"/>
          </w:tcPr>
          <w:p w14:paraId="00EEA62E" w14:textId="77777777" w:rsidR="00E14AF0" w:rsidRPr="00CB5597" w:rsidRDefault="00E14AF0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B1</w:t>
            </w:r>
          </w:p>
        </w:tc>
        <w:tc>
          <w:tcPr>
            <w:tcW w:w="910" w:type="dxa"/>
            <w:shd w:val="clear" w:color="auto" w:fill="auto"/>
          </w:tcPr>
          <w:p w14:paraId="5E69DD6B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5"/>
    <w:p w14:paraId="6D8D5ED1" w14:textId="0820BDC6" w:rsidR="00AA52E0" w:rsidRDefault="00AA52E0" w:rsidP="00AA52E0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222353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222353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222353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  <w:r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</w:p>
    <w:p w14:paraId="637B5F06" w14:textId="77777777" w:rsidR="00EE672B" w:rsidRDefault="00EE672B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0EF966FD" w14:textId="77777777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B 2) </w:t>
      </w:r>
      <w:bookmarkStart w:id="7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7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338"/>
        <w:gridCol w:w="7162"/>
        <w:gridCol w:w="910"/>
      </w:tblGrid>
      <w:tr w:rsidR="00CB5597" w:rsidRPr="00CB5597" w14:paraId="597A1FB9" w14:textId="77777777" w:rsidTr="008F0314">
        <w:tc>
          <w:tcPr>
            <w:tcW w:w="4871" w:type="dxa"/>
          </w:tcPr>
          <w:p w14:paraId="10F0AA6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8" w:name="_Hlk531693265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338" w:type="dxa"/>
          </w:tcPr>
          <w:p w14:paraId="7BC6685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162" w:type="dxa"/>
          </w:tcPr>
          <w:p w14:paraId="059CD408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6C7ED9E5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06FE1894" w14:textId="77777777" w:rsidTr="008F0314">
        <w:tc>
          <w:tcPr>
            <w:tcW w:w="4871" w:type="dxa"/>
          </w:tcPr>
          <w:p w14:paraId="3D1FEE06" w14:textId="77777777" w:rsidR="00CB5597" w:rsidRPr="0074299E" w:rsidRDefault="003051B3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demandes et besoins des clientes et clients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0CFB32A6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1BD2D54F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24E0AB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22C4CD55" w14:textId="77777777" w:rsidTr="008F0314">
        <w:tc>
          <w:tcPr>
            <w:tcW w:w="4871" w:type="dxa"/>
          </w:tcPr>
          <w:p w14:paraId="5D01902D" w14:textId="77777777" w:rsidR="0074299E" w:rsidRPr="0074299E" w:rsidRDefault="003051B3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Montre de l’estime à l’égard des clientes et clients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2004F7D7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79A4B411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E9CDC86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1172587E" w14:textId="77777777" w:rsidTr="008F0314">
        <w:tc>
          <w:tcPr>
            <w:tcW w:w="4871" w:type="dxa"/>
          </w:tcPr>
          <w:p w14:paraId="730608BF" w14:textId="77777777" w:rsidR="004C2228" w:rsidRPr="0074299E" w:rsidRDefault="003051B3" w:rsidP="003051B3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différences liées à la culture, à la spiritualité, à la génération et au genre des clientes et clients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498A838B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61E54496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3850735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2487A64E" w14:textId="77777777" w:rsidTr="008F0314">
        <w:tc>
          <w:tcPr>
            <w:tcW w:w="4871" w:type="dxa"/>
          </w:tcPr>
          <w:p w14:paraId="6AB9A440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9" w:name="_Hlk531693596"/>
            <w:r>
              <w:rPr>
                <w:rFonts w:ascii="Arial" w:hAnsi="Arial"/>
                <w:b/>
              </w:rPr>
              <w:t>Nombre maximal de points</w:t>
            </w:r>
            <w:bookmarkEnd w:id="9"/>
          </w:p>
        </w:tc>
        <w:tc>
          <w:tcPr>
            <w:tcW w:w="1338" w:type="dxa"/>
            <w:shd w:val="clear" w:color="auto" w:fill="auto"/>
          </w:tcPr>
          <w:p w14:paraId="6EDF1A37" w14:textId="77777777" w:rsidR="00CB5597" w:rsidRPr="002A3A68" w:rsidRDefault="002A3A68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7162" w:type="dxa"/>
          </w:tcPr>
          <w:p w14:paraId="7FFDB08E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605"/>
            <w:r>
              <w:rPr>
                <w:rFonts w:ascii="Arial" w:hAnsi="Arial"/>
                <w:b/>
              </w:rPr>
              <w:t>Nombre de points obtenus</w:t>
            </w:r>
            <w:bookmarkEnd w:id="10"/>
            <w:r>
              <w:rPr>
                <w:rFonts w:ascii="Arial" w:hAnsi="Arial"/>
                <w:b/>
              </w:rPr>
              <w:t xml:space="preserve"> B2</w:t>
            </w:r>
          </w:p>
        </w:tc>
        <w:tc>
          <w:tcPr>
            <w:tcW w:w="910" w:type="dxa"/>
            <w:shd w:val="clear" w:color="auto" w:fill="auto"/>
          </w:tcPr>
          <w:p w14:paraId="426B2C1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8"/>
    <w:p w14:paraId="0303D568" w14:textId="5734DA32" w:rsidR="00AA52E0" w:rsidRDefault="00AA52E0" w:rsidP="00AA52E0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222353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222353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222353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451EACCE" w14:textId="77777777" w:rsidR="00532CA6" w:rsidRDefault="00532CA6" w:rsidP="00532CA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4D83341" w14:textId="77777777" w:rsidR="00EE672B" w:rsidRDefault="00EE672B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35331BFB" w14:textId="77777777" w:rsidR="00CB5597" w:rsidRPr="00CB5597" w:rsidRDefault="00CB5597" w:rsidP="00CB559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C 1) </w:t>
      </w:r>
      <w:bookmarkStart w:id="11" w:name="_Hlk531694304"/>
      <w:r>
        <w:rPr>
          <w:rFonts w:ascii="Arial" w:hAnsi="Arial"/>
          <w:b/>
        </w:rPr>
        <w:t>Mise en œuvre des compétences opérationnelles dans la situation (compétences inclusives)</w:t>
      </w:r>
      <w:bookmarkEnd w:id="11"/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4"/>
        <w:gridCol w:w="1476"/>
        <w:gridCol w:w="7021"/>
        <w:gridCol w:w="910"/>
      </w:tblGrid>
      <w:tr w:rsidR="00CB5597" w:rsidRPr="00CB5597" w14:paraId="79B5B6A1" w14:textId="77777777" w:rsidTr="008F0314">
        <w:trPr>
          <w:cantSplit/>
          <w:tblHeader/>
        </w:trPr>
        <w:tc>
          <w:tcPr>
            <w:tcW w:w="4874" w:type="dxa"/>
            <w:shd w:val="clear" w:color="auto" w:fill="FFFFFF" w:themeFill="background1"/>
          </w:tcPr>
          <w:p w14:paraId="04C53E16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476" w:type="dxa"/>
            <w:shd w:val="clear" w:color="auto" w:fill="FFFFFF" w:themeFill="background1"/>
          </w:tcPr>
          <w:p w14:paraId="1DEB7390" w14:textId="77777777" w:rsidR="00CB5597" w:rsidRPr="00CB5597" w:rsidRDefault="00CB5597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021" w:type="dxa"/>
            <w:shd w:val="clear" w:color="auto" w:fill="FFFFFF" w:themeFill="background1"/>
          </w:tcPr>
          <w:p w14:paraId="6CBD1D2C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  <w:shd w:val="clear" w:color="auto" w:fill="FFFFFF" w:themeFill="background1"/>
          </w:tcPr>
          <w:p w14:paraId="2E15143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3F2F512C" w14:textId="77777777" w:rsidTr="008F0314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4B2C3C38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 xml:space="preserve">A.1 Agir en tant que professionnel-le et membre de l’équipe. </w:t>
            </w:r>
          </w:p>
        </w:tc>
        <w:tc>
          <w:tcPr>
            <w:tcW w:w="1476" w:type="dxa"/>
            <w:shd w:val="clear" w:color="auto" w:fill="FFFFFF" w:themeFill="background1"/>
          </w:tcPr>
          <w:p w14:paraId="7B0F0263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021" w:type="dxa"/>
            <w:shd w:val="clear" w:color="auto" w:fill="FFFFFF" w:themeFill="background1"/>
          </w:tcPr>
          <w:p w14:paraId="09DB8C33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469E3A4C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4EDAF951" w14:textId="77777777" w:rsidTr="008F0314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1549DD7A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A.2 Etablir des relations professionnelles avec les clientes et clients comme avec leur entourage.</w:t>
            </w:r>
          </w:p>
        </w:tc>
        <w:tc>
          <w:tcPr>
            <w:tcW w:w="1476" w:type="dxa"/>
            <w:shd w:val="clear" w:color="auto" w:fill="FFFFFF" w:themeFill="background1"/>
          </w:tcPr>
          <w:p w14:paraId="4DC258A7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021" w:type="dxa"/>
            <w:shd w:val="clear" w:color="auto" w:fill="FFFFFF" w:themeFill="background1"/>
          </w:tcPr>
          <w:p w14:paraId="33CFD583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473ECA1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165A0926" w14:textId="77777777" w:rsidTr="008F0314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419B7E07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A.3 Agir selon ses observations et de manière conforme à la situation.</w:t>
            </w:r>
          </w:p>
        </w:tc>
        <w:tc>
          <w:tcPr>
            <w:tcW w:w="1476" w:type="dxa"/>
            <w:shd w:val="clear" w:color="auto" w:fill="FFFFFF" w:themeFill="background1"/>
          </w:tcPr>
          <w:p w14:paraId="053EB813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021" w:type="dxa"/>
            <w:shd w:val="clear" w:color="auto" w:fill="FFFFFF" w:themeFill="background1"/>
          </w:tcPr>
          <w:p w14:paraId="5228691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7354C6C3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4095E685" w14:textId="77777777" w:rsidTr="008F0314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171DB646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A.4 Agir en fonction de la situation et en tenant compte des habitudes spécifiques à l’âge, à la culture et à la religion.</w:t>
            </w:r>
          </w:p>
        </w:tc>
        <w:tc>
          <w:tcPr>
            <w:tcW w:w="1476" w:type="dxa"/>
            <w:shd w:val="clear" w:color="auto" w:fill="FFFFFF" w:themeFill="background1"/>
          </w:tcPr>
          <w:p w14:paraId="69E64922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021" w:type="dxa"/>
            <w:shd w:val="clear" w:color="auto" w:fill="FFFFFF" w:themeFill="background1"/>
          </w:tcPr>
          <w:p w14:paraId="429095E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FD3EF73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0D2D05FA" w14:textId="77777777" w:rsidTr="008F0314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51B94AB1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A.5 Collaborer à l’assurance de la qualité.</w:t>
            </w:r>
          </w:p>
        </w:tc>
        <w:tc>
          <w:tcPr>
            <w:tcW w:w="1476" w:type="dxa"/>
            <w:shd w:val="clear" w:color="auto" w:fill="FFFFFF" w:themeFill="background1"/>
          </w:tcPr>
          <w:p w14:paraId="4C7341FD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021" w:type="dxa"/>
            <w:shd w:val="clear" w:color="auto" w:fill="FFFFFF" w:themeFill="background1"/>
          </w:tcPr>
          <w:p w14:paraId="7CB7710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24773B5C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34863460" w14:textId="77777777" w:rsidTr="008F0314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134AFB39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E.1 Appliquer les mesures d’hygiène et de sécurité au travail.</w:t>
            </w:r>
          </w:p>
        </w:tc>
        <w:tc>
          <w:tcPr>
            <w:tcW w:w="1476" w:type="dxa"/>
            <w:shd w:val="clear" w:color="auto" w:fill="FFFFFF" w:themeFill="background1"/>
          </w:tcPr>
          <w:p w14:paraId="3E948469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021" w:type="dxa"/>
            <w:shd w:val="clear" w:color="auto" w:fill="FFFFFF" w:themeFill="background1"/>
          </w:tcPr>
          <w:p w14:paraId="62A88DA7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774F33E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17165" w:rsidRPr="00CB5597" w14:paraId="399A0B0C" w14:textId="77777777" w:rsidTr="008F0314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1B94279C" w14:textId="77777777" w:rsidR="00F17165" w:rsidRPr="00AC3506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E.2 Appliquer des mesures de prévention. </w:t>
            </w:r>
          </w:p>
        </w:tc>
        <w:tc>
          <w:tcPr>
            <w:tcW w:w="1476" w:type="dxa"/>
            <w:shd w:val="clear" w:color="auto" w:fill="FFFFFF" w:themeFill="background1"/>
          </w:tcPr>
          <w:p w14:paraId="1DC05242" w14:textId="77777777" w:rsidR="00F17165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021" w:type="dxa"/>
            <w:shd w:val="clear" w:color="auto" w:fill="FFFFFF" w:themeFill="background1"/>
          </w:tcPr>
          <w:p w14:paraId="7620657F" w14:textId="77777777" w:rsidR="00F17165" w:rsidRPr="00CB5597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53E2A9D4" w14:textId="77777777" w:rsidR="00F17165" w:rsidRPr="00CB5597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2BF971D8" w14:textId="77777777" w:rsidTr="008F0314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65A6ADD0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E.3 Stimuler les ressources des clientes et clients.</w:t>
            </w:r>
          </w:p>
        </w:tc>
        <w:tc>
          <w:tcPr>
            <w:tcW w:w="1476" w:type="dxa"/>
            <w:shd w:val="clear" w:color="auto" w:fill="FFFFFF" w:themeFill="background1"/>
          </w:tcPr>
          <w:p w14:paraId="4666F854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021" w:type="dxa"/>
            <w:shd w:val="clear" w:color="auto" w:fill="FFFFFF" w:themeFill="background1"/>
          </w:tcPr>
          <w:p w14:paraId="77517A57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BCF54EB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01D70" w:rsidRPr="00CB5597" w14:paraId="01276429" w14:textId="77777777" w:rsidTr="008F0314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1B914755" w14:textId="77777777" w:rsidR="00601D70" w:rsidRPr="00AC3506" w:rsidRDefault="00BA5BBD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1476" w:type="dxa"/>
            <w:shd w:val="clear" w:color="auto" w:fill="FFFFFF" w:themeFill="background1"/>
          </w:tcPr>
          <w:p w14:paraId="2F6A55E1" w14:textId="77777777" w:rsidR="00601D70" w:rsidRPr="00BA5BBD" w:rsidRDefault="00BA5BBD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021" w:type="dxa"/>
            <w:shd w:val="clear" w:color="auto" w:fill="FFFFFF" w:themeFill="background1"/>
          </w:tcPr>
          <w:p w14:paraId="1D6D75F4" w14:textId="77777777" w:rsidR="00601D70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C1</w:t>
            </w:r>
          </w:p>
        </w:tc>
        <w:tc>
          <w:tcPr>
            <w:tcW w:w="910" w:type="dxa"/>
            <w:shd w:val="clear" w:color="auto" w:fill="auto"/>
          </w:tcPr>
          <w:p w14:paraId="0B52C39F" w14:textId="77777777" w:rsidR="00601D70" w:rsidRPr="00CB5597" w:rsidRDefault="00601D70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5F3A319D" w14:textId="68E9762A" w:rsidR="002A3A68" w:rsidRDefault="002A3A68" w:rsidP="002A3A6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0 = non </w:t>
      </w:r>
      <w:r w:rsidR="00222353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partiellement </w:t>
      </w:r>
      <w:r w:rsidR="00222353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222353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/// pas de demi-points  </w:t>
      </w:r>
    </w:p>
    <w:p w14:paraId="418EC1CA" w14:textId="77777777" w:rsidR="007234D2" w:rsidRDefault="007234D2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568E4122" w14:textId="1DE6FD43" w:rsidR="00BA5BBD" w:rsidRPr="00F9254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C 2) Mise en œuvre des compétences opérationnelles dans la situation (économie, efficacité, confort,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77"/>
        <w:gridCol w:w="901"/>
        <w:gridCol w:w="1023"/>
        <w:gridCol w:w="5504"/>
        <w:gridCol w:w="1079"/>
        <w:gridCol w:w="1219"/>
        <w:gridCol w:w="1379"/>
      </w:tblGrid>
      <w:tr w:rsidR="008D738A" w:rsidRPr="00CB5597" w14:paraId="78694B06" w14:textId="77777777" w:rsidTr="002A3A68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2A658647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FFFFF" w:themeFill="background1"/>
          </w:tcPr>
          <w:p w14:paraId="13DD0BDE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  <w:tc>
          <w:tcPr>
            <w:tcW w:w="1023" w:type="dxa"/>
            <w:shd w:val="clear" w:color="auto" w:fill="FFFFFF" w:themeFill="background1"/>
          </w:tcPr>
          <w:p w14:paraId="221CEE5C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4AF1076D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ration </w:t>
            </w:r>
          </w:p>
        </w:tc>
        <w:tc>
          <w:tcPr>
            <w:tcW w:w="5504" w:type="dxa"/>
            <w:shd w:val="clear" w:color="auto" w:fill="FFFFFF" w:themeFill="background1"/>
          </w:tcPr>
          <w:p w14:paraId="1BB6CFCB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1079" w:type="dxa"/>
            <w:shd w:val="clear" w:color="auto" w:fill="FFFFFF" w:themeFill="background1"/>
          </w:tcPr>
          <w:p w14:paraId="4F4E6780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  <w:tc>
          <w:tcPr>
            <w:tcW w:w="1219" w:type="dxa"/>
            <w:shd w:val="clear" w:color="auto" w:fill="FFFFFF" w:themeFill="background1"/>
          </w:tcPr>
          <w:p w14:paraId="0DE581A7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38ABA994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ration</w:t>
            </w:r>
          </w:p>
        </w:tc>
        <w:tc>
          <w:tcPr>
            <w:tcW w:w="1378" w:type="dxa"/>
            <w:shd w:val="clear" w:color="auto" w:fill="FFFFFF" w:themeFill="background1"/>
          </w:tcPr>
          <w:p w14:paraId="2C95584D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avec pondération</w:t>
            </w:r>
          </w:p>
        </w:tc>
      </w:tr>
      <w:tr w:rsidR="008D738A" w:rsidRPr="00CB5597" w14:paraId="165BB2BE" w14:textId="77777777" w:rsidTr="002A3A68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7A702933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bookmarkStart w:id="12" w:name="_GoBack" w:colFirst="2" w:colLast="2"/>
            <w:r>
              <w:rPr>
                <w:rFonts w:ascii="Arial" w:hAnsi="Arial"/>
                <w:iCs/>
              </w:rPr>
              <w:t>L’organisation du travail est planifiée avec logique et le matériel est utilisé de manière économique selon les directives de l’institution.</w:t>
            </w:r>
          </w:p>
        </w:tc>
        <w:tc>
          <w:tcPr>
            <w:tcW w:w="901" w:type="dxa"/>
            <w:shd w:val="clear" w:color="auto" w:fill="FFFFFF" w:themeFill="background1"/>
          </w:tcPr>
          <w:p w14:paraId="3BE98BD4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09A61910" w14:textId="77777777" w:rsidR="008D738A" w:rsidRDefault="006C2199" w:rsidP="003E12E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441C3482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091733D3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5A2BDBE6" w14:textId="77777777" w:rsidR="008D738A" w:rsidRPr="008D738A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5F9FF3E0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199F73C5" w14:textId="77777777" w:rsidTr="002A3A68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56E4D8BF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01" w:type="dxa"/>
            <w:shd w:val="clear" w:color="auto" w:fill="FFFFFF" w:themeFill="background1"/>
          </w:tcPr>
          <w:p w14:paraId="245BFA4B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779DE017" w14:textId="77777777" w:rsidR="008D738A" w:rsidRDefault="006C2199" w:rsidP="003E12E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7EAAD22E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7A4E2A6A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23BE2084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4FF2331B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7FC21005" w14:textId="77777777" w:rsidTr="002A3A68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152901B2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01" w:type="dxa"/>
            <w:shd w:val="clear" w:color="auto" w:fill="FFFFFF" w:themeFill="background1"/>
          </w:tcPr>
          <w:p w14:paraId="6132B4D2" w14:textId="77777777" w:rsidR="008D738A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714FCE1A" w14:textId="77777777" w:rsidR="008D738A" w:rsidRDefault="006C2199" w:rsidP="003E12E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1DA2B847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068446F3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1BA292E0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46E95080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5F82FA1F" w14:textId="77777777" w:rsidTr="002A3A68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52ED81A2" w14:textId="77777777" w:rsidR="008D738A" w:rsidRPr="00AC3506" w:rsidRDefault="00B07156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01" w:type="dxa"/>
            <w:shd w:val="clear" w:color="auto" w:fill="FFFFFF" w:themeFill="background1"/>
          </w:tcPr>
          <w:p w14:paraId="7C92FA64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2D9CC6AA" w14:textId="77777777" w:rsidR="008D738A" w:rsidRDefault="006C2199" w:rsidP="003E12E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*3</w:t>
            </w:r>
          </w:p>
        </w:tc>
        <w:tc>
          <w:tcPr>
            <w:tcW w:w="5504" w:type="dxa"/>
            <w:shd w:val="clear" w:color="auto" w:fill="FFFFFF" w:themeFill="background1"/>
          </w:tcPr>
          <w:p w14:paraId="727E36CE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096EE0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EF72E5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3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17AE36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A3A68" w:rsidRPr="00CB5597" w14:paraId="6B6FD539" w14:textId="77777777" w:rsidTr="002A3A68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3EC2736B" w14:textId="77777777" w:rsidR="002A3A68" w:rsidRPr="00CB5597" w:rsidRDefault="002A3A68" w:rsidP="005B7C3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01" w:type="dxa"/>
            <w:shd w:val="clear" w:color="auto" w:fill="auto"/>
          </w:tcPr>
          <w:p w14:paraId="44D2A8E3" w14:textId="77777777" w:rsidR="002A3A68" w:rsidRPr="00CB5597" w:rsidRDefault="002A3A68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023" w:type="dxa"/>
            <w:shd w:val="clear" w:color="auto" w:fill="FFFFFF" w:themeFill="background1"/>
          </w:tcPr>
          <w:p w14:paraId="60A5DE36" w14:textId="77777777" w:rsidR="002A3A68" w:rsidRPr="00CB5597" w:rsidRDefault="002A3A68" w:rsidP="003E12E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7802" w:type="dxa"/>
            <w:gridSpan w:val="3"/>
            <w:shd w:val="clear" w:color="auto" w:fill="FFFFFF" w:themeFill="background1"/>
          </w:tcPr>
          <w:p w14:paraId="564A9DF9" w14:textId="77777777" w:rsidR="002A3A68" w:rsidRPr="00CB5597" w:rsidRDefault="002A3A68" w:rsidP="002A3A68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C2</w:t>
            </w:r>
          </w:p>
        </w:tc>
        <w:tc>
          <w:tcPr>
            <w:tcW w:w="1378" w:type="dxa"/>
            <w:shd w:val="clear" w:color="auto" w:fill="auto"/>
          </w:tcPr>
          <w:p w14:paraId="079B49EE" w14:textId="77777777" w:rsidR="002A3A68" w:rsidRPr="00CB5597" w:rsidRDefault="002A3A68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12"/>
    <w:p w14:paraId="3C53DA87" w14:textId="2E54100A" w:rsidR="002A3A68" w:rsidRDefault="002A3A68" w:rsidP="002A3A6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222353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222353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222353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</w:p>
    <w:p w14:paraId="77F33964" w14:textId="77777777" w:rsidR="00E000E3" w:rsidRDefault="00E000E3" w:rsidP="00424C3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8EDB50D" w14:textId="77777777" w:rsidR="00BA5BBD" w:rsidRPr="000C048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2479A26" w14:textId="77777777" w:rsidR="00990722" w:rsidRDefault="00990722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202B8092" w14:textId="77777777" w:rsidR="000C0483" w:rsidRPr="000C0483" w:rsidRDefault="00F2770A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D) Calcul du total des points</w:t>
      </w:r>
    </w:p>
    <w:p w14:paraId="3FF0218D" w14:textId="77777777" w:rsid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0C0483" w14:paraId="7EF0F3F4" w14:textId="77777777" w:rsidTr="00B7043B">
        <w:trPr>
          <w:trHeight w:val="291"/>
        </w:trPr>
        <w:tc>
          <w:tcPr>
            <w:tcW w:w="5182" w:type="dxa"/>
          </w:tcPr>
          <w:p w14:paraId="7A44071E" w14:textId="77777777" w:rsidR="000C0483" w:rsidRDefault="000C0483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14:paraId="1ED2157E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2303" w:type="dxa"/>
          </w:tcPr>
          <w:p w14:paraId="7C8F4588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2292" w:type="dxa"/>
          </w:tcPr>
          <w:p w14:paraId="1F6B6C8B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2330" w:type="dxa"/>
          </w:tcPr>
          <w:p w14:paraId="772FC6F7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0C0483" w14:paraId="1101CA38" w14:textId="77777777" w:rsidTr="00B7043B">
        <w:trPr>
          <w:trHeight w:val="291"/>
        </w:trPr>
        <w:tc>
          <w:tcPr>
            <w:tcW w:w="5182" w:type="dxa"/>
          </w:tcPr>
          <w:p w14:paraId="7CCBCC27" w14:textId="77777777" w:rsidR="000C0483" w:rsidRPr="00E568E4" w:rsidRDefault="000C0483" w:rsidP="00E568E4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  <w:r>
              <w:rPr>
                <w:rFonts w:ascii="Arial" w:hAnsi="Arial"/>
                <w:b/>
              </w:rPr>
              <w:br/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3163DF64" w14:textId="77777777" w:rsidR="000C0483" w:rsidRPr="00E000E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F7DD678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Align w:val="center"/>
          </w:tcPr>
          <w:p w14:paraId="79999CF2" w14:textId="77777777" w:rsidR="000C0483" w:rsidRDefault="00B7043B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2330" w:type="dxa"/>
            <w:vAlign w:val="center"/>
          </w:tcPr>
          <w:p w14:paraId="1526EA93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CB77E65" w14:textId="77777777" w:rsidR="00B7043B" w:rsidRDefault="00B7043B" w:rsidP="00B7043B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F24A01" w14:paraId="7962B752" w14:textId="77777777" w:rsidTr="00B7043B">
        <w:trPr>
          <w:trHeight w:val="291"/>
        </w:trPr>
        <w:tc>
          <w:tcPr>
            <w:tcW w:w="5182" w:type="dxa"/>
          </w:tcPr>
          <w:p w14:paraId="76789712" w14:textId="77777777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0B487817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7633C938" w14:textId="77777777" w:rsidR="00F24A01" w:rsidRDefault="00F24A01" w:rsidP="0008605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3BBB5265" w14:textId="77777777" w:rsidR="00F24A01" w:rsidRDefault="00B7043B" w:rsidP="00F24A0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0" w:type="dxa"/>
            <w:vMerge w:val="restart"/>
            <w:vAlign w:val="bottom"/>
          </w:tcPr>
          <w:p w14:paraId="1C54B9A5" w14:textId="77777777" w:rsidR="00F24A01" w:rsidRDefault="00F24A01" w:rsidP="00BF28C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24A01" w14:paraId="7A411727" w14:textId="77777777" w:rsidTr="00B7043B">
        <w:trPr>
          <w:trHeight w:val="291"/>
        </w:trPr>
        <w:tc>
          <w:tcPr>
            <w:tcW w:w="5182" w:type="dxa"/>
          </w:tcPr>
          <w:p w14:paraId="5B1FB076" w14:textId="77777777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69C17974" w14:textId="77777777" w:rsidR="00F24A01" w:rsidRPr="00B7043B" w:rsidRDefault="00B7043B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E5D4822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1BA516E5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vMerge/>
            <w:vAlign w:val="center"/>
          </w:tcPr>
          <w:p w14:paraId="276C212A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2E223DA3" w14:textId="77777777" w:rsidR="00B7043B" w:rsidRDefault="00B7043B" w:rsidP="00B7043B">
      <w:pPr>
        <w:spacing w:after="0"/>
      </w:pPr>
    </w:p>
    <w:p w14:paraId="72A36377" w14:textId="2D8C4CBA" w:rsidR="00B7043B" w:rsidRPr="0067498D" w:rsidRDefault="008F0314" w:rsidP="007234D2">
      <w:pPr>
        <w:tabs>
          <w:tab w:val="left" w:pos="3119"/>
          <w:tab w:val="right" w:pos="10632"/>
        </w:tabs>
        <w:spacing w:after="12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3A0891" w14:paraId="01CE699D" w14:textId="77777777" w:rsidTr="00B7043B">
        <w:trPr>
          <w:trHeight w:val="291"/>
        </w:trPr>
        <w:tc>
          <w:tcPr>
            <w:tcW w:w="5182" w:type="dxa"/>
          </w:tcPr>
          <w:p w14:paraId="041E6063" w14:textId="77777777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1) Mise en œuvre des compétences opérationnelles dans la situation (compétences inclusives)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1C64798E" w14:textId="77777777" w:rsidR="003A0891" w:rsidRPr="00E000E3" w:rsidRDefault="003A0891" w:rsidP="006B13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597F56A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vAlign w:val="center"/>
          </w:tcPr>
          <w:p w14:paraId="41AEC03B" w14:textId="77777777" w:rsidR="003A0891" w:rsidRDefault="00B7043B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0" w:type="dxa"/>
            <w:vMerge w:val="restart"/>
            <w:vAlign w:val="center"/>
          </w:tcPr>
          <w:p w14:paraId="68117BFC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A0891" w14:paraId="6EDF424A" w14:textId="77777777" w:rsidTr="00B7043B">
        <w:trPr>
          <w:trHeight w:val="291"/>
        </w:trPr>
        <w:tc>
          <w:tcPr>
            <w:tcW w:w="5182" w:type="dxa"/>
          </w:tcPr>
          <w:p w14:paraId="66B65133" w14:textId="77777777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2) Mise en œuvre des compétences opérationnelles dans la situation (économie, efficacité, confort, sécurité)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B55EEF6" w14:textId="77777777" w:rsidR="003A0891" w:rsidRPr="00E000E3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ABD579E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3CD712CE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vMerge/>
            <w:vAlign w:val="center"/>
          </w:tcPr>
          <w:p w14:paraId="21F92A7A" w14:textId="77777777" w:rsidR="003A0891" w:rsidRDefault="003A0891" w:rsidP="00572D0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1988" w14:paraId="2DDD5C7E" w14:textId="77777777" w:rsidTr="00B7043B">
        <w:trPr>
          <w:trHeight w:val="291"/>
        </w:trPr>
        <w:tc>
          <w:tcPr>
            <w:tcW w:w="11946" w:type="dxa"/>
            <w:gridSpan w:val="4"/>
          </w:tcPr>
          <w:p w14:paraId="05FF0507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2330" w:type="dxa"/>
            <w:vAlign w:val="center"/>
          </w:tcPr>
          <w:p w14:paraId="23707FA3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A6838B5" w14:textId="538B0BB6" w:rsidR="008F0314" w:rsidRPr="008F0314" w:rsidRDefault="008F0314" w:rsidP="007234D2">
      <w:pPr>
        <w:tabs>
          <w:tab w:val="left" w:pos="3119"/>
          <w:tab w:val="right" w:pos="10632"/>
        </w:tabs>
        <w:spacing w:before="120" w:after="0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35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points obtenus 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2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p w14:paraId="43CCB544" w14:textId="77777777" w:rsidR="008F0314" w:rsidRDefault="008F0314" w:rsidP="00B7043B">
      <w:pPr>
        <w:tabs>
          <w:tab w:val="left" w:pos="3119"/>
          <w:tab w:val="right" w:pos="10632"/>
        </w:tabs>
        <w:spacing w:after="0"/>
        <w:rPr>
          <w:b/>
        </w:rPr>
      </w:pPr>
    </w:p>
    <w:p w14:paraId="72F0892C" w14:textId="77777777" w:rsidR="00FA1988" w:rsidRDefault="00FA1988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0CB4058" w14:textId="77777777" w:rsidR="005113E1" w:rsidRDefault="005113E1" w:rsidP="005113E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60701E0C" w14:textId="77777777" w:rsidR="005113E1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483DA766" w14:textId="77777777" w:rsidR="00DF2B76" w:rsidRDefault="00DF2B76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004BC342" w14:textId="77777777" w:rsidR="005113E1" w:rsidRPr="001A4DEA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758E6E39" w14:textId="77777777" w:rsidR="005113E1" w:rsidRDefault="005113E1" w:rsidP="005113E1">
      <w:pPr>
        <w:spacing w:after="0"/>
        <w:rPr>
          <w:rFonts w:ascii="Arial" w:hAnsi="Arial" w:cs="Arial"/>
        </w:rPr>
      </w:pPr>
    </w:p>
    <w:p w14:paraId="74278A33" w14:textId="77777777" w:rsidR="005113E1" w:rsidRPr="00CD66C3" w:rsidRDefault="005113E1" w:rsidP="005113E1">
      <w:pPr>
        <w:tabs>
          <w:tab w:val="right" w:pos="7230"/>
          <w:tab w:val="left" w:pos="7371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2BEDBABE" w14:textId="77777777" w:rsidR="001853D3" w:rsidRDefault="001853D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2B6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F4A76" w14:textId="77777777" w:rsidR="00FA2E68" w:rsidRDefault="00FA2E68" w:rsidP="00203FBE">
      <w:pPr>
        <w:spacing w:after="0" w:line="240" w:lineRule="auto"/>
      </w:pPr>
      <w:r>
        <w:separator/>
      </w:r>
    </w:p>
  </w:endnote>
  <w:endnote w:type="continuationSeparator" w:id="0">
    <w:p w14:paraId="368DDC5B" w14:textId="77777777" w:rsidR="00FA2E68" w:rsidRDefault="00FA2E68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D4FBC" w14:textId="77777777" w:rsidR="00836A15" w:rsidRDefault="00836A1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DA500" w14:textId="457CAAF9" w:rsidR="000B50A4" w:rsidRPr="00C42138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Edition : CSFO, unité Procédures de qualification, E4 : Informer et accompagner les clientes et clients en matière d’alimentation</w:t>
    </w:r>
    <w:r>
      <w:rPr>
        <w:rFonts w:ascii="Arial" w:hAnsi="Arial"/>
        <w:sz w:val="16"/>
        <w:szCs w:val="16"/>
      </w:rPr>
      <w:tab/>
      <w:t>Page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3E12ED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3E12ED">
      <w:rPr>
        <w:rFonts w:ascii="Arial" w:hAnsi="Arial" w:cs="Arial"/>
        <w:noProof/>
        <w:sz w:val="16"/>
        <w:szCs w:val="16"/>
      </w:rPr>
      <w:t>7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52775" w14:textId="77777777" w:rsidR="00836A15" w:rsidRDefault="00836A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1DA5F" w14:textId="77777777" w:rsidR="00FA2E68" w:rsidRDefault="00FA2E68" w:rsidP="00203FBE">
      <w:pPr>
        <w:spacing w:after="0" w:line="240" w:lineRule="auto"/>
      </w:pPr>
      <w:r>
        <w:separator/>
      </w:r>
    </w:p>
  </w:footnote>
  <w:footnote w:type="continuationSeparator" w:id="0">
    <w:p w14:paraId="63C97EB3" w14:textId="77777777" w:rsidR="00FA2E68" w:rsidRDefault="00FA2E68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A5380" w14:textId="77777777" w:rsidR="00836A15" w:rsidRDefault="00836A1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FD23A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</w:p>
  <w:p w14:paraId="51A0F594" w14:textId="77777777" w:rsidR="00C13341" w:rsidRPr="002C45DD" w:rsidRDefault="00C13341" w:rsidP="00C1334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2020</w:t>
    </w:r>
  </w:p>
  <w:p w14:paraId="26FA0802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6111F503" w14:textId="77777777" w:rsidR="00C13341" w:rsidRPr="00C42138" w:rsidRDefault="00C13341" w:rsidP="00C13341">
    <w:pPr>
      <w:spacing w:after="0" w:line="240" w:lineRule="auto"/>
      <w:rPr>
        <w:rFonts w:ascii="Arial" w:hAnsi="Arial" w:cs="Arial"/>
      </w:rPr>
    </w:pPr>
  </w:p>
  <w:p w14:paraId="08F16E74" w14:textId="77777777" w:rsidR="00C13341" w:rsidRPr="007A6406" w:rsidRDefault="00C13341" w:rsidP="00C13341">
    <w:pPr>
      <w:tabs>
        <w:tab w:val="right" w:pos="7655"/>
        <w:tab w:val="left" w:pos="7797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3126FD02" w14:textId="77777777" w:rsidR="00C13341" w:rsidRPr="007A6406" w:rsidRDefault="00C13341" w:rsidP="00C13341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3FC4F74A" w14:textId="77777777" w:rsidR="00C13341" w:rsidRDefault="00C13341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024FA941" w14:textId="77777777" w:rsidR="00BB5BE3" w:rsidRDefault="00BB5BE3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25A3F" w14:textId="77777777" w:rsidR="00836A15" w:rsidRDefault="00836A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21"/>
  </w:num>
  <w:num w:numId="9">
    <w:abstractNumId w:val="5"/>
  </w:num>
  <w:num w:numId="10">
    <w:abstractNumId w:val="0"/>
  </w:num>
  <w:num w:numId="11">
    <w:abstractNumId w:val="20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4CD5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2EA2"/>
    <w:rsid w:val="000C728D"/>
    <w:rsid w:val="000D6158"/>
    <w:rsid w:val="000D705D"/>
    <w:rsid w:val="000E0115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203FBE"/>
    <w:rsid w:val="00205110"/>
    <w:rsid w:val="002203A5"/>
    <w:rsid w:val="00222353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A3A68"/>
    <w:rsid w:val="002B15A8"/>
    <w:rsid w:val="002B62E3"/>
    <w:rsid w:val="002C053E"/>
    <w:rsid w:val="002C6094"/>
    <w:rsid w:val="002D11A7"/>
    <w:rsid w:val="002E1CF7"/>
    <w:rsid w:val="002E399A"/>
    <w:rsid w:val="003051B3"/>
    <w:rsid w:val="00317BE1"/>
    <w:rsid w:val="00327658"/>
    <w:rsid w:val="00332238"/>
    <w:rsid w:val="00337EE8"/>
    <w:rsid w:val="003636BE"/>
    <w:rsid w:val="00365784"/>
    <w:rsid w:val="0036635B"/>
    <w:rsid w:val="00383300"/>
    <w:rsid w:val="003A0891"/>
    <w:rsid w:val="003A274D"/>
    <w:rsid w:val="003A5464"/>
    <w:rsid w:val="003B5089"/>
    <w:rsid w:val="003C6734"/>
    <w:rsid w:val="003D1B97"/>
    <w:rsid w:val="003D49F8"/>
    <w:rsid w:val="003E12ED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95AF9"/>
    <w:rsid w:val="00495E53"/>
    <w:rsid w:val="004A5F8B"/>
    <w:rsid w:val="004C2228"/>
    <w:rsid w:val="004C3085"/>
    <w:rsid w:val="004D28C8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9475F"/>
    <w:rsid w:val="006A0193"/>
    <w:rsid w:val="006B136E"/>
    <w:rsid w:val="006C2199"/>
    <w:rsid w:val="006C4606"/>
    <w:rsid w:val="006C7DF8"/>
    <w:rsid w:val="006E70BF"/>
    <w:rsid w:val="006F6D37"/>
    <w:rsid w:val="006F7450"/>
    <w:rsid w:val="00701835"/>
    <w:rsid w:val="00702CA7"/>
    <w:rsid w:val="00714FFF"/>
    <w:rsid w:val="0071642A"/>
    <w:rsid w:val="0072050C"/>
    <w:rsid w:val="007223DD"/>
    <w:rsid w:val="007234D2"/>
    <w:rsid w:val="007318FF"/>
    <w:rsid w:val="00733A09"/>
    <w:rsid w:val="0074299E"/>
    <w:rsid w:val="00762ED9"/>
    <w:rsid w:val="007739B4"/>
    <w:rsid w:val="007942F3"/>
    <w:rsid w:val="007A4694"/>
    <w:rsid w:val="007C01F3"/>
    <w:rsid w:val="007D53B4"/>
    <w:rsid w:val="007D67F6"/>
    <w:rsid w:val="007D7536"/>
    <w:rsid w:val="007E782B"/>
    <w:rsid w:val="007F4F90"/>
    <w:rsid w:val="00813846"/>
    <w:rsid w:val="00813CD1"/>
    <w:rsid w:val="00815069"/>
    <w:rsid w:val="00823364"/>
    <w:rsid w:val="00825888"/>
    <w:rsid w:val="00836A15"/>
    <w:rsid w:val="00862962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314"/>
    <w:rsid w:val="008F0961"/>
    <w:rsid w:val="008F665E"/>
    <w:rsid w:val="00912F19"/>
    <w:rsid w:val="009339F8"/>
    <w:rsid w:val="00940333"/>
    <w:rsid w:val="00940A77"/>
    <w:rsid w:val="009421D6"/>
    <w:rsid w:val="00950B09"/>
    <w:rsid w:val="009528F0"/>
    <w:rsid w:val="0095438C"/>
    <w:rsid w:val="0098153F"/>
    <w:rsid w:val="00990722"/>
    <w:rsid w:val="009A2381"/>
    <w:rsid w:val="009A414B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52E0"/>
    <w:rsid w:val="00AA64EE"/>
    <w:rsid w:val="00AB5D19"/>
    <w:rsid w:val="00AC3506"/>
    <w:rsid w:val="00AD5A76"/>
    <w:rsid w:val="00AE349A"/>
    <w:rsid w:val="00AF72FF"/>
    <w:rsid w:val="00B07156"/>
    <w:rsid w:val="00B20A33"/>
    <w:rsid w:val="00B20C7C"/>
    <w:rsid w:val="00B4621D"/>
    <w:rsid w:val="00B467F3"/>
    <w:rsid w:val="00B7043B"/>
    <w:rsid w:val="00B82687"/>
    <w:rsid w:val="00B93702"/>
    <w:rsid w:val="00BA5BBD"/>
    <w:rsid w:val="00BB5BE3"/>
    <w:rsid w:val="00BC6B0D"/>
    <w:rsid w:val="00BD2872"/>
    <w:rsid w:val="00BF1E2C"/>
    <w:rsid w:val="00BF28CE"/>
    <w:rsid w:val="00C13341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25890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A63D7"/>
    <w:rsid w:val="00DB5310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20E2"/>
    <w:rsid w:val="00EC55A5"/>
    <w:rsid w:val="00EC5CBF"/>
    <w:rsid w:val="00ED0E24"/>
    <w:rsid w:val="00EE0D2F"/>
    <w:rsid w:val="00EE672B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556CC"/>
    <w:rsid w:val="00F61EB9"/>
    <w:rsid w:val="00F92543"/>
    <w:rsid w:val="00F9354F"/>
    <w:rsid w:val="00F96292"/>
    <w:rsid w:val="00F96950"/>
    <w:rsid w:val="00FA1988"/>
    <w:rsid w:val="00FA2E6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344B35F"/>
  <w15:docId w15:val="{6B36A1EC-E268-4B07-9875-BEF7DE95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02268-9984-4D5E-BB60-2BDDE5ED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46CA3406</Template>
  <TotalTime>0</TotalTime>
  <Pages>7</Pages>
  <Words>678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4944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Buzoku, Teuta</cp:lastModifiedBy>
  <cp:revision>12</cp:revision>
  <cp:lastPrinted>2019-07-17T15:27:00Z</cp:lastPrinted>
  <dcterms:created xsi:type="dcterms:W3CDTF">2019-01-17T10:07:00Z</dcterms:created>
  <dcterms:modified xsi:type="dcterms:W3CDTF">2019-10-08T06:41:00Z</dcterms:modified>
  <cp:category/>
</cp:coreProperties>
</file>