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08403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0CE54CC5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53BEE7B3" w14:textId="77777777" w:rsidR="00AE349A" w:rsidRPr="001A4DEA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5DCB9877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66A4F049" w14:textId="77777777" w:rsidR="00AE349A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60A2FF4D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6829248E" w14:textId="0C9F675A" w:rsidR="00E6234E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 xml:space="preserve">Compétence </w:t>
      </w:r>
      <w:r w:rsidR="002E04CB">
        <w:rPr>
          <w:rFonts w:ascii="Arial" w:hAnsi="Arial"/>
          <w:b/>
        </w:rPr>
        <w:t xml:space="preserve">opérationnelle </w:t>
      </w:r>
      <w:r>
        <w:rPr>
          <w:rFonts w:ascii="Arial" w:hAnsi="Arial"/>
          <w:b/>
        </w:rPr>
        <w:t xml:space="preserve">F1 : </w:t>
      </w:r>
      <w:r>
        <w:rPr>
          <w:rFonts w:ascii="Arial" w:hAnsi="Arial"/>
          <w:b/>
          <w:i/>
        </w:rPr>
        <w:t>Organiser de manière professionnelle les activités quotidiennes avec les différents groupes de clientes et clients</w:t>
      </w:r>
    </w:p>
    <w:p w14:paraId="0D6C57E5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1074ACC8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4517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290"/>
        <w:gridCol w:w="7446"/>
        <w:gridCol w:w="910"/>
      </w:tblGrid>
      <w:tr w:rsidR="002203A5" w14:paraId="2DB716F1" w14:textId="77777777" w:rsidTr="005E393B">
        <w:tc>
          <w:tcPr>
            <w:tcW w:w="4871" w:type="dxa"/>
          </w:tcPr>
          <w:p w14:paraId="67153E29" w14:textId="77777777" w:rsidR="002203A5" w:rsidRDefault="002203A5" w:rsidP="00396E6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290" w:type="dxa"/>
          </w:tcPr>
          <w:p w14:paraId="34FE8C01" w14:textId="77777777" w:rsidR="002203A5" w:rsidRDefault="002203A5" w:rsidP="00396E6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446" w:type="dxa"/>
          </w:tcPr>
          <w:p w14:paraId="244DC56D" w14:textId="77777777" w:rsidR="002203A5" w:rsidRDefault="002203A5" w:rsidP="00396E6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1" w:name="_Hlk531693638"/>
            <w:r>
              <w:rPr>
                <w:rFonts w:ascii="Arial" w:hAnsi="Arial"/>
              </w:rPr>
              <w:t>Justification</w:t>
            </w:r>
            <w:bookmarkEnd w:id="1"/>
          </w:p>
        </w:tc>
        <w:tc>
          <w:tcPr>
            <w:tcW w:w="910" w:type="dxa"/>
          </w:tcPr>
          <w:p w14:paraId="569BAFE0" w14:textId="77777777" w:rsidR="002203A5" w:rsidRDefault="002203A5" w:rsidP="00396E6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2" w:name="_Hlk531693651"/>
            <w:r>
              <w:rPr>
                <w:rFonts w:ascii="Arial" w:hAnsi="Arial"/>
              </w:rPr>
              <w:t>Points</w:t>
            </w:r>
            <w:bookmarkEnd w:id="2"/>
          </w:p>
        </w:tc>
      </w:tr>
      <w:tr w:rsidR="002203A5" w14:paraId="26A9F10D" w14:textId="77777777" w:rsidTr="005E393B">
        <w:tc>
          <w:tcPr>
            <w:tcW w:w="4871" w:type="dxa"/>
          </w:tcPr>
          <w:p w14:paraId="63F7EAF9" w14:textId="77777777" w:rsidR="002203A5" w:rsidRDefault="002203A5" w:rsidP="00396E6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290" w:type="dxa"/>
          </w:tcPr>
          <w:p w14:paraId="38FE40FA" w14:textId="77777777" w:rsidR="002203A5" w:rsidRDefault="004A5F8B" w:rsidP="00396E6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0D0F8D97" w14:textId="77777777" w:rsidR="002203A5" w:rsidRDefault="002203A5" w:rsidP="00396E6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8B79A5F" w14:textId="77777777" w:rsidR="002203A5" w:rsidRDefault="002203A5" w:rsidP="00396E6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03A5" w14:paraId="19D8806D" w14:textId="77777777" w:rsidTr="005E393B">
        <w:tc>
          <w:tcPr>
            <w:tcW w:w="4871" w:type="dxa"/>
          </w:tcPr>
          <w:p w14:paraId="60913E96" w14:textId="77777777" w:rsidR="002203A5" w:rsidRDefault="002203A5" w:rsidP="00396E6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1290" w:type="dxa"/>
          </w:tcPr>
          <w:p w14:paraId="3F1AE98B" w14:textId="77777777" w:rsidR="002203A5" w:rsidRDefault="004A5F8B" w:rsidP="00396E6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067E464D" w14:textId="77777777" w:rsidR="002203A5" w:rsidRDefault="002203A5" w:rsidP="00396E6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55BB26B" w14:textId="77777777" w:rsidR="002203A5" w:rsidRDefault="002203A5" w:rsidP="00396E6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03A5" w14:paraId="4A5D04D7" w14:textId="77777777" w:rsidTr="005E393B">
        <w:tc>
          <w:tcPr>
            <w:tcW w:w="4871" w:type="dxa"/>
          </w:tcPr>
          <w:p w14:paraId="21C38900" w14:textId="77777777" w:rsidR="002203A5" w:rsidRDefault="002203A5" w:rsidP="00396E6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290" w:type="dxa"/>
          </w:tcPr>
          <w:p w14:paraId="656B8FB4" w14:textId="77777777" w:rsidR="002203A5" w:rsidRDefault="004A5F8B" w:rsidP="00396E6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6A74C9E6" w14:textId="77777777" w:rsidR="002203A5" w:rsidRDefault="002203A5" w:rsidP="00396E6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D7270C5" w14:textId="77777777" w:rsidR="002203A5" w:rsidRDefault="002203A5" w:rsidP="00396E6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03A5" w14:paraId="0D30BE7B" w14:textId="77777777" w:rsidTr="005E393B">
        <w:tc>
          <w:tcPr>
            <w:tcW w:w="4871" w:type="dxa"/>
          </w:tcPr>
          <w:p w14:paraId="6D8F8CB0" w14:textId="77777777" w:rsidR="002203A5" w:rsidRDefault="002203A5" w:rsidP="00396E6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37151AF3" w14:textId="77777777" w:rsidR="002203A5" w:rsidRDefault="004A5F8B" w:rsidP="00396E6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3FB79C0B" w14:textId="77777777" w:rsidR="002203A5" w:rsidRDefault="002203A5" w:rsidP="00396E6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1EA1B94" w14:textId="77777777" w:rsidR="002203A5" w:rsidRDefault="002203A5" w:rsidP="00396E6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03A5" w14:paraId="4AC9C020" w14:textId="77777777" w:rsidTr="005E393B">
        <w:tc>
          <w:tcPr>
            <w:tcW w:w="4871" w:type="dxa"/>
          </w:tcPr>
          <w:p w14:paraId="220833A1" w14:textId="77777777" w:rsidR="002203A5" w:rsidRDefault="00CB5597" w:rsidP="00396E63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290" w:type="dxa"/>
            <w:shd w:val="clear" w:color="auto" w:fill="FFFFFF" w:themeFill="background1"/>
          </w:tcPr>
          <w:p w14:paraId="2FB161C6" w14:textId="77777777" w:rsidR="002203A5" w:rsidRPr="000C0483" w:rsidRDefault="002203A5" w:rsidP="00396E6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446" w:type="dxa"/>
          </w:tcPr>
          <w:p w14:paraId="4300BFA9" w14:textId="77777777" w:rsidR="002203A5" w:rsidRPr="002203A5" w:rsidRDefault="00E14AF0" w:rsidP="00396E63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910" w:type="dxa"/>
            <w:shd w:val="clear" w:color="auto" w:fill="auto"/>
          </w:tcPr>
          <w:p w14:paraId="0EC5869C" w14:textId="77777777" w:rsidR="002203A5" w:rsidRDefault="002203A5" w:rsidP="00396E6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8DC60F8" w14:textId="068D2AD6" w:rsidR="00851847" w:rsidRDefault="00851847" w:rsidP="0085184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3" w:name="_Hlk531693069"/>
      <w:r>
        <w:rPr>
          <w:rFonts w:ascii="Arial" w:hAnsi="Arial"/>
        </w:rPr>
        <w:t xml:space="preserve">Attribution de points : 0 = non </w:t>
      </w:r>
      <w:r w:rsidR="00724D3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724D3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724D3B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7980DFA9" w14:textId="77777777" w:rsidR="00851847" w:rsidRDefault="00851847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202DD072" w14:textId="77777777" w:rsidR="00396E63" w:rsidRDefault="00396E63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0F262D6" w14:textId="7D361E1A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4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4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196"/>
        <w:gridCol w:w="7304"/>
        <w:gridCol w:w="910"/>
      </w:tblGrid>
      <w:tr w:rsidR="00E14AF0" w14:paraId="684271AC" w14:textId="77777777" w:rsidTr="005E393B">
        <w:tc>
          <w:tcPr>
            <w:tcW w:w="4871" w:type="dxa"/>
          </w:tcPr>
          <w:p w14:paraId="3DC66B9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5" w:name="_Hlk531693095"/>
            <w:bookmarkEnd w:id="3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</w:tcPr>
          <w:p w14:paraId="001A03AE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</w:tcPr>
          <w:p w14:paraId="010BE7CE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40C88927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4EBFD494" w14:textId="77777777" w:rsidTr="005E393B">
        <w:tc>
          <w:tcPr>
            <w:tcW w:w="4871" w:type="dxa"/>
          </w:tcPr>
          <w:p w14:paraId="580FC41A" w14:textId="77777777" w:rsidR="004C2228" w:rsidRPr="00C65005" w:rsidRDefault="00811A6A" w:rsidP="00811A6A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Emet des propositions pour organiser le déroulement de la journée et participe à leur mise en œuvre</w:t>
            </w:r>
          </w:p>
        </w:tc>
        <w:tc>
          <w:tcPr>
            <w:tcW w:w="1196" w:type="dxa"/>
          </w:tcPr>
          <w:p w14:paraId="6FE2F382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70A4A8C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7ECB3E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79EE94F" w14:textId="77777777" w:rsidTr="005E393B">
        <w:tc>
          <w:tcPr>
            <w:tcW w:w="4871" w:type="dxa"/>
          </w:tcPr>
          <w:p w14:paraId="304B1C3D" w14:textId="77777777" w:rsidR="00E14AF0" w:rsidRPr="00C65005" w:rsidRDefault="00811A6A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Tient compte des ressources et des besoins des clientes et clients </w:t>
            </w:r>
          </w:p>
        </w:tc>
        <w:tc>
          <w:tcPr>
            <w:tcW w:w="1196" w:type="dxa"/>
          </w:tcPr>
          <w:p w14:paraId="4C872E45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7906EC4C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9A41AA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31F7EA2E" w14:textId="77777777" w:rsidTr="005E393B">
        <w:tc>
          <w:tcPr>
            <w:tcW w:w="4871" w:type="dxa"/>
          </w:tcPr>
          <w:p w14:paraId="36694C79" w14:textId="77777777" w:rsidR="00E14AF0" w:rsidRPr="00C65005" w:rsidRDefault="00811A6A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Recourt aux diverses offres sociales et culturelles </w:t>
            </w:r>
          </w:p>
        </w:tc>
        <w:tc>
          <w:tcPr>
            <w:tcW w:w="1196" w:type="dxa"/>
          </w:tcPr>
          <w:p w14:paraId="00A79075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375D8B7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ABBCEC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AFF6039" w14:textId="77777777" w:rsidTr="005E393B">
        <w:tc>
          <w:tcPr>
            <w:tcW w:w="4871" w:type="dxa"/>
          </w:tcPr>
          <w:p w14:paraId="0EDFAA4D" w14:textId="77777777" w:rsidR="00E14AF0" w:rsidRPr="00C65005" w:rsidRDefault="00811A6A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Relève et prend en considération les aptitudes physiques et intellectuelles des clientes et clients</w:t>
            </w:r>
          </w:p>
        </w:tc>
        <w:tc>
          <w:tcPr>
            <w:tcW w:w="1196" w:type="dxa"/>
          </w:tcPr>
          <w:p w14:paraId="3594F94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2F2CFB0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BA81A2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3C38710" w14:textId="77777777" w:rsidTr="005E393B">
        <w:tc>
          <w:tcPr>
            <w:tcW w:w="4871" w:type="dxa"/>
          </w:tcPr>
          <w:p w14:paraId="221B247B" w14:textId="77777777" w:rsidR="00E14AF0" w:rsidRPr="00C65005" w:rsidRDefault="00811A6A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Informe les clientes et clients de manière claire et compréhensible sur ses interventions</w:t>
            </w:r>
          </w:p>
        </w:tc>
        <w:tc>
          <w:tcPr>
            <w:tcW w:w="1196" w:type="dxa"/>
          </w:tcPr>
          <w:p w14:paraId="065337E3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4193B198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A10DB8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9AC1190" w14:textId="77777777" w:rsidTr="005E393B">
        <w:tc>
          <w:tcPr>
            <w:tcW w:w="4871" w:type="dxa"/>
          </w:tcPr>
          <w:p w14:paraId="0F215EA9" w14:textId="77777777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6" w:name="_Hlk531693162"/>
            <w:r>
              <w:rPr>
                <w:rFonts w:ascii="Arial" w:hAnsi="Arial"/>
                <w:b/>
              </w:rPr>
              <w:t>Nombre maximal de points</w:t>
            </w:r>
            <w:bookmarkEnd w:id="6"/>
          </w:p>
        </w:tc>
        <w:tc>
          <w:tcPr>
            <w:tcW w:w="1196" w:type="dxa"/>
            <w:shd w:val="clear" w:color="auto" w:fill="auto"/>
          </w:tcPr>
          <w:p w14:paraId="0E3937D0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304" w:type="dxa"/>
          </w:tcPr>
          <w:p w14:paraId="441EE5CD" w14:textId="77777777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910" w:type="dxa"/>
            <w:shd w:val="clear" w:color="auto" w:fill="auto"/>
          </w:tcPr>
          <w:p w14:paraId="7062CEF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5"/>
    <w:p w14:paraId="792A7DC7" w14:textId="713F89FA" w:rsidR="00851847" w:rsidRDefault="00851847" w:rsidP="0085184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724D3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724D3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724D3B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6E282B88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161B0482" w14:textId="77777777" w:rsidR="0016258D" w:rsidRDefault="0016258D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2588ABB2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t xml:space="preserve">B 2) </w:t>
      </w:r>
      <w:bookmarkStart w:id="7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7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338"/>
        <w:gridCol w:w="7162"/>
        <w:gridCol w:w="910"/>
      </w:tblGrid>
      <w:tr w:rsidR="00CB5597" w:rsidRPr="00CB5597" w14:paraId="2E9E226B" w14:textId="77777777" w:rsidTr="005E393B">
        <w:tc>
          <w:tcPr>
            <w:tcW w:w="4871" w:type="dxa"/>
          </w:tcPr>
          <w:p w14:paraId="072F958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8" w:name="_Hlk531693265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338" w:type="dxa"/>
          </w:tcPr>
          <w:p w14:paraId="4788D31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162" w:type="dxa"/>
          </w:tcPr>
          <w:p w14:paraId="6716A17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6A3C83E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556CFB54" w14:textId="77777777" w:rsidTr="005E393B">
        <w:tc>
          <w:tcPr>
            <w:tcW w:w="4871" w:type="dxa"/>
          </w:tcPr>
          <w:p w14:paraId="039B3E5D" w14:textId="77777777" w:rsidR="00811A6A" w:rsidRPr="00811A6A" w:rsidRDefault="00811A6A" w:rsidP="00811A6A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Oriente son action sur les besoins et souhaits des clientes et clients</w:t>
            </w:r>
          </w:p>
          <w:p w14:paraId="75B420F1" w14:textId="77777777" w:rsidR="00CB5597" w:rsidRPr="0074299E" w:rsidRDefault="00811A6A" w:rsidP="00811A6A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ainsi que de leurs proches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1A60AF5F" w14:textId="77777777" w:rsidR="00CB5597" w:rsidRPr="00811A6A" w:rsidRDefault="00811A6A" w:rsidP="00811A6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0A347FB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B137B4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0179468C" w14:textId="77777777" w:rsidTr="005E393B">
        <w:tc>
          <w:tcPr>
            <w:tcW w:w="4871" w:type="dxa"/>
          </w:tcPr>
          <w:p w14:paraId="50F2A99E" w14:textId="77777777" w:rsidR="0074299E" w:rsidRPr="00811A6A" w:rsidRDefault="00811A6A" w:rsidP="00811A6A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Fait preuve d’empathie et de tact à l’égard des clientes et clients ainsi que de leurs proches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08620604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338D8558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7415C28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33378765" w14:textId="77777777" w:rsidTr="005E393B">
        <w:tc>
          <w:tcPr>
            <w:tcW w:w="4871" w:type="dxa"/>
          </w:tcPr>
          <w:p w14:paraId="24941E6F" w14:textId="77777777" w:rsidR="004C2228" w:rsidRPr="00811A6A" w:rsidRDefault="00811A6A" w:rsidP="00811A6A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différences liées à la culture, à la spiritualité, à la génération et au genre des clientes et clients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61605D4B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48E7EAD6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428FB26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733691A4" w14:textId="77777777" w:rsidTr="005E393B">
        <w:tc>
          <w:tcPr>
            <w:tcW w:w="4871" w:type="dxa"/>
          </w:tcPr>
          <w:p w14:paraId="7451F61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9" w:name="_Hlk531693596"/>
            <w:r>
              <w:rPr>
                <w:rFonts w:ascii="Arial" w:hAnsi="Arial"/>
                <w:b/>
              </w:rPr>
              <w:t>Nombre maximal de points</w:t>
            </w:r>
            <w:bookmarkEnd w:id="9"/>
          </w:p>
        </w:tc>
        <w:tc>
          <w:tcPr>
            <w:tcW w:w="1338" w:type="dxa"/>
            <w:shd w:val="clear" w:color="auto" w:fill="auto"/>
          </w:tcPr>
          <w:p w14:paraId="0759FC37" w14:textId="77777777" w:rsidR="00CB5597" w:rsidRPr="009339F8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162" w:type="dxa"/>
          </w:tcPr>
          <w:p w14:paraId="222D7E3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605"/>
            <w:r>
              <w:rPr>
                <w:rFonts w:ascii="Arial" w:hAnsi="Arial"/>
                <w:b/>
              </w:rPr>
              <w:t>Nombre de points obtenus</w:t>
            </w:r>
            <w:bookmarkEnd w:id="10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910" w:type="dxa"/>
            <w:shd w:val="clear" w:color="auto" w:fill="auto"/>
          </w:tcPr>
          <w:p w14:paraId="464F81E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8"/>
    <w:p w14:paraId="0F7E38EB" w14:textId="2071669E" w:rsidR="00851847" w:rsidRDefault="00851847" w:rsidP="0085184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724D3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724D3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724D3B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785A380E" w14:textId="77777777" w:rsidR="00532CA6" w:rsidRDefault="00532CA6" w:rsidP="00532CA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8256321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0D58AE27" w14:textId="77777777" w:rsidR="00CB5597" w:rsidRPr="00CB5597" w:rsidRDefault="00CB5597" w:rsidP="00CB55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C 1) </w:t>
      </w:r>
      <w:bookmarkStart w:id="11" w:name="_Hlk531694304"/>
      <w:r>
        <w:rPr>
          <w:rFonts w:ascii="Arial" w:hAnsi="Arial"/>
          <w:b/>
        </w:rPr>
        <w:t>Mise en œuvre des compétences opérationnelles dans la situation (compétences inclusives)</w:t>
      </w:r>
      <w:bookmarkEnd w:id="11"/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4"/>
        <w:gridCol w:w="1193"/>
        <w:gridCol w:w="7304"/>
        <w:gridCol w:w="910"/>
      </w:tblGrid>
      <w:tr w:rsidR="00CB5597" w:rsidRPr="00CB5597" w14:paraId="1973E118" w14:textId="77777777" w:rsidTr="005E393B">
        <w:trPr>
          <w:cantSplit/>
          <w:tblHeader/>
        </w:trPr>
        <w:tc>
          <w:tcPr>
            <w:tcW w:w="4874" w:type="dxa"/>
            <w:shd w:val="clear" w:color="auto" w:fill="FFFFFF" w:themeFill="background1"/>
          </w:tcPr>
          <w:p w14:paraId="1E1DB46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3" w:type="dxa"/>
            <w:shd w:val="clear" w:color="auto" w:fill="FFFFFF" w:themeFill="background1"/>
          </w:tcPr>
          <w:p w14:paraId="749DDF80" w14:textId="77777777" w:rsidR="00CB5597" w:rsidRPr="00CB5597" w:rsidRDefault="00CB5597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  <w:shd w:val="clear" w:color="auto" w:fill="FFFFFF" w:themeFill="background1"/>
          </w:tcPr>
          <w:p w14:paraId="679431C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  <w:shd w:val="clear" w:color="auto" w:fill="FFFFFF" w:themeFill="background1"/>
          </w:tcPr>
          <w:p w14:paraId="3B4677EF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0D7E7A19" w14:textId="77777777" w:rsidTr="005E393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0D8F2452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 xml:space="preserve">A.1 Agir en tant que professionnel-le et membre de l’équipe. </w:t>
            </w:r>
          </w:p>
        </w:tc>
        <w:tc>
          <w:tcPr>
            <w:tcW w:w="1193" w:type="dxa"/>
            <w:shd w:val="clear" w:color="auto" w:fill="FFFFFF" w:themeFill="background1"/>
          </w:tcPr>
          <w:p w14:paraId="47712605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5ACC6B8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6F46E2F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62817D8E" w14:textId="77777777" w:rsidTr="005E393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481ECC80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A.2 Etablir des relations professionnelles avec les clientes et clients comme avec leur entourage.</w:t>
            </w:r>
          </w:p>
        </w:tc>
        <w:tc>
          <w:tcPr>
            <w:tcW w:w="1193" w:type="dxa"/>
            <w:shd w:val="clear" w:color="auto" w:fill="FFFFFF" w:themeFill="background1"/>
          </w:tcPr>
          <w:p w14:paraId="609825E9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47F34C90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BCCFFE3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3740E0E5" w14:textId="77777777" w:rsidTr="005E393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CBAA57A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A.3 Agir selon ses observations et de manière conforme à la situation.</w:t>
            </w:r>
          </w:p>
        </w:tc>
        <w:tc>
          <w:tcPr>
            <w:tcW w:w="1193" w:type="dxa"/>
            <w:shd w:val="clear" w:color="auto" w:fill="FFFFFF" w:themeFill="background1"/>
          </w:tcPr>
          <w:p w14:paraId="3F6AFA95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061C07F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C6B30E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11C6FB86" w14:textId="77777777" w:rsidTr="005E393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4F008124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A.4 Agir en fonction de la situation et en tenant compte des habitudes spécifiques à l’âge, à la culture et à la religion.</w:t>
            </w:r>
          </w:p>
        </w:tc>
        <w:tc>
          <w:tcPr>
            <w:tcW w:w="1193" w:type="dxa"/>
            <w:shd w:val="clear" w:color="auto" w:fill="FFFFFF" w:themeFill="background1"/>
          </w:tcPr>
          <w:p w14:paraId="616714A6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4A90049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20CD7FF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1DF188D5" w14:textId="77777777" w:rsidTr="005E393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9AC0BC3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A.5 Collaborer à l’assurance de la qualité.</w:t>
            </w:r>
          </w:p>
        </w:tc>
        <w:tc>
          <w:tcPr>
            <w:tcW w:w="1193" w:type="dxa"/>
            <w:shd w:val="clear" w:color="auto" w:fill="FFFFFF" w:themeFill="background1"/>
          </w:tcPr>
          <w:p w14:paraId="784C07A3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17CDE33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092772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3BAA69F2" w14:textId="77777777" w:rsidTr="005E393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61B044E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E.1 Appliquer les mesures d’hygiène et de sécurité au travail.</w:t>
            </w:r>
          </w:p>
        </w:tc>
        <w:tc>
          <w:tcPr>
            <w:tcW w:w="1193" w:type="dxa"/>
            <w:shd w:val="clear" w:color="auto" w:fill="FFFFFF" w:themeFill="background1"/>
          </w:tcPr>
          <w:p w14:paraId="658115A0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24278D8B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C6DCEF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17165" w:rsidRPr="00CB5597" w14:paraId="34DA8D72" w14:textId="77777777" w:rsidTr="005E393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3AF3EEF" w14:textId="77777777" w:rsidR="00F17165" w:rsidRPr="00AC3506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E.2 Appliquer des mesures de prévention. </w:t>
            </w:r>
          </w:p>
        </w:tc>
        <w:tc>
          <w:tcPr>
            <w:tcW w:w="1193" w:type="dxa"/>
            <w:shd w:val="clear" w:color="auto" w:fill="FFFFFF" w:themeFill="background1"/>
          </w:tcPr>
          <w:p w14:paraId="450E1E61" w14:textId="77777777" w:rsidR="00F17165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49B05AFC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D9F5708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1D98A88B" w14:textId="77777777" w:rsidTr="005E393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3F712974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E.3 Stimuler les ressources des clientes et clients.</w:t>
            </w:r>
          </w:p>
        </w:tc>
        <w:tc>
          <w:tcPr>
            <w:tcW w:w="1193" w:type="dxa"/>
            <w:shd w:val="clear" w:color="auto" w:fill="FFFFFF" w:themeFill="background1"/>
          </w:tcPr>
          <w:p w14:paraId="73501537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624AC32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692DD030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01D70" w:rsidRPr="00CB5597" w14:paraId="75A21C2C" w14:textId="77777777" w:rsidTr="005E393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04868D94" w14:textId="77777777" w:rsidR="00601D70" w:rsidRPr="00AC3506" w:rsidRDefault="00BA5BBD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193" w:type="dxa"/>
            <w:shd w:val="clear" w:color="auto" w:fill="FFFFFF" w:themeFill="background1"/>
          </w:tcPr>
          <w:p w14:paraId="38F21945" w14:textId="77777777" w:rsidR="00601D70" w:rsidRPr="00BA5BBD" w:rsidRDefault="00BA5BBD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304" w:type="dxa"/>
            <w:shd w:val="clear" w:color="auto" w:fill="FFFFFF" w:themeFill="background1"/>
          </w:tcPr>
          <w:p w14:paraId="3AC02FE1" w14:textId="77777777" w:rsidR="00601D70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C1</w:t>
            </w:r>
          </w:p>
        </w:tc>
        <w:tc>
          <w:tcPr>
            <w:tcW w:w="910" w:type="dxa"/>
            <w:shd w:val="clear" w:color="auto" w:fill="auto"/>
          </w:tcPr>
          <w:p w14:paraId="79F98CF9" w14:textId="77777777" w:rsidR="00601D70" w:rsidRPr="00CB5597" w:rsidRDefault="00601D70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671FBD97" w14:textId="2FD07C69" w:rsidR="00851847" w:rsidRDefault="00851847" w:rsidP="0085184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0 = non </w:t>
      </w:r>
      <w:r w:rsidR="00724D3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724D3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724D3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/// pas de demi-points  </w:t>
      </w:r>
    </w:p>
    <w:p w14:paraId="47B94291" w14:textId="77777777" w:rsidR="00BA5BBD" w:rsidRDefault="00BA5BBD" w:rsidP="00BA5BB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293B800E" w14:textId="77777777" w:rsidR="00BA5BBD" w:rsidRPr="00F9254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C 2) Mise en œuvre des compétences opérationnelles dans la situation (économie, efficacité, confort,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77"/>
        <w:gridCol w:w="901"/>
        <w:gridCol w:w="1023"/>
        <w:gridCol w:w="5504"/>
        <w:gridCol w:w="1079"/>
        <w:gridCol w:w="1219"/>
        <w:gridCol w:w="1379"/>
      </w:tblGrid>
      <w:tr w:rsidR="008D738A" w:rsidRPr="00CB5597" w14:paraId="361990D1" w14:textId="77777777" w:rsidTr="00851847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6AAC6895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FFFFF" w:themeFill="background1"/>
          </w:tcPr>
          <w:p w14:paraId="7335119D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  <w:tc>
          <w:tcPr>
            <w:tcW w:w="1023" w:type="dxa"/>
            <w:shd w:val="clear" w:color="auto" w:fill="FFFFFF" w:themeFill="background1"/>
          </w:tcPr>
          <w:p w14:paraId="55F1AD0B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33886653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ration </w:t>
            </w:r>
          </w:p>
        </w:tc>
        <w:tc>
          <w:tcPr>
            <w:tcW w:w="5504" w:type="dxa"/>
            <w:shd w:val="clear" w:color="auto" w:fill="FFFFFF" w:themeFill="background1"/>
          </w:tcPr>
          <w:p w14:paraId="12CA4423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079" w:type="dxa"/>
            <w:shd w:val="clear" w:color="auto" w:fill="FFFFFF" w:themeFill="background1"/>
          </w:tcPr>
          <w:p w14:paraId="74A4BF37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  <w:tc>
          <w:tcPr>
            <w:tcW w:w="1219" w:type="dxa"/>
            <w:shd w:val="clear" w:color="auto" w:fill="FFFFFF" w:themeFill="background1"/>
          </w:tcPr>
          <w:p w14:paraId="6F488C46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4D3A5DD4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ration</w:t>
            </w:r>
          </w:p>
        </w:tc>
        <w:tc>
          <w:tcPr>
            <w:tcW w:w="1378" w:type="dxa"/>
            <w:shd w:val="clear" w:color="auto" w:fill="FFFFFF" w:themeFill="background1"/>
          </w:tcPr>
          <w:p w14:paraId="532E665B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avec pondération</w:t>
            </w:r>
          </w:p>
        </w:tc>
      </w:tr>
      <w:tr w:rsidR="008D738A" w:rsidRPr="00CB5597" w14:paraId="183482FF" w14:textId="77777777" w:rsidTr="00851847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0DD58103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bookmarkStart w:id="12" w:name="_GoBack" w:colFirst="2" w:colLast="2"/>
            <w:r>
              <w:rPr>
                <w:rFonts w:ascii="Arial" w:hAnsi="Arial"/>
                <w:iCs/>
              </w:rPr>
              <w:t>L’organisation du travail est planifiée avec logique et le matériel est utilisé de manière économique selon les directives de l’institution.</w:t>
            </w:r>
          </w:p>
        </w:tc>
        <w:tc>
          <w:tcPr>
            <w:tcW w:w="901" w:type="dxa"/>
            <w:shd w:val="clear" w:color="auto" w:fill="FFFFFF" w:themeFill="background1"/>
          </w:tcPr>
          <w:p w14:paraId="52C316D2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214F621D" w14:textId="77777777" w:rsidR="008D738A" w:rsidRDefault="006C2199" w:rsidP="00224B12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7D73B49E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5AE5198B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2211C4FC" w14:textId="77777777" w:rsidR="008D738A" w:rsidRPr="008D738A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1EBEC912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05D0B140" w14:textId="77777777" w:rsidTr="00851847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319220BE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01" w:type="dxa"/>
            <w:shd w:val="clear" w:color="auto" w:fill="FFFFFF" w:themeFill="background1"/>
          </w:tcPr>
          <w:p w14:paraId="4DFEE407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467EB390" w14:textId="77777777" w:rsidR="008D738A" w:rsidRDefault="006C2199" w:rsidP="00224B12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05BB7F0C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050599C6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42E8ED10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7CDB5820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33F6B32F" w14:textId="77777777" w:rsidTr="00851847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322C8DD6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01" w:type="dxa"/>
            <w:shd w:val="clear" w:color="auto" w:fill="FFFFFF" w:themeFill="background1"/>
          </w:tcPr>
          <w:p w14:paraId="724A1D4F" w14:textId="77777777" w:rsidR="008D738A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20536659" w14:textId="77777777" w:rsidR="008D738A" w:rsidRDefault="006C2199" w:rsidP="00224B12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3A8A278B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611BD6B6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0408EE72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65B03539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0B8E60AE" w14:textId="77777777" w:rsidTr="00851847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1A44E5FF" w14:textId="77777777" w:rsidR="008D738A" w:rsidRPr="00AC3506" w:rsidRDefault="0006278D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01" w:type="dxa"/>
            <w:shd w:val="clear" w:color="auto" w:fill="FFFFFF" w:themeFill="background1"/>
          </w:tcPr>
          <w:p w14:paraId="60382BE5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65F8DC3C" w14:textId="77777777" w:rsidR="008D738A" w:rsidRDefault="006C2199" w:rsidP="00224B12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*3</w:t>
            </w:r>
          </w:p>
        </w:tc>
        <w:tc>
          <w:tcPr>
            <w:tcW w:w="5504" w:type="dxa"/>
            <w:shd w:val="clear" w:color="auto" w:fill="FFFFFF" w:themeFill="background1"/>
          </w:tcPr>
          <w:p w14:paraId="1725E728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219897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E78F08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66E5E5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51847" w:rsidRPr="00CB5597" w14:paraId="79FB5ECD" w14:textId="77777777" w:rsidTr="00851847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701FA88F" w14:textId="77777777" w:rsidR="00851847" w:rsidRPr="00CB5597" w:rsidRDefault="00851847" w:rsidP="005B7C3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01" w:type="dxa"/>
            <w:shd w:val="clear" w:color="auto" w:fill="auto"/>
          </w:tcPr>
          <w:p w14:paraId="09925C61" w14:textId="77777777" w:rsidR="00851847" w:rsidRPr="00CB5597" w:rsidRDefault="00851847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023" w:type="dxa"/>
            <w:shd w:val="clear" w:color="auto" w:fill="FFFFFF" w:themeFill="background1"/>
          </w:tcPr>
          <w:p w14:paraId="4EEEB467" w14:textId="77777777" w:rsidR="00851847" w:rsidRPr="00CB5597" w:rsidRDefault="00851847" w:rsidP="00224B12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7802" w:type="dxa"/>
            <w:gridSpan w:val="3"/>
            <w:shd w:val="clear" w:color="auto" w:fill="FFFFFF" w:themeFill="background1"/>
          </w:tcPr>
          <w:p w14:paraId="368BB1FA" w14:textId="77777777" w:rsidR="00851847" w:rsidRPr="00CB5597" w:rsidRDefault="00851847" w:rsidP="0085184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C2</w:t>
            </w:r>
          </w:p>
        </w:tc>
        <w:tc>
          <w:tcPr>
            <w:tcW w:w="1378" w:type="dxa"/>
            <w:shd w:val="clear" w:color="auto" w:fill="auto"/>
          </w:tcPr>
          <w:p w14:paraId="2837A681" w14:textId="77777777" w:rsidR="00851847" w:rsidRPr="00CB5597" w:rsidRDefault="00851847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12"/>
    <w:p w14:paraId="3B70EAAA" w14:textId="734F3ECB" w:rsidR="00851847" w:rsidRDefault="00851847" w:rsidP="0085184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724D3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724D3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724D3B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</w:p>
    <w:p w14:paraId="75E74FE6" w14:textId="77777777" w:rsidR="00E000E3" w:rsidRDefault="00E000E3" w:rsidP="00424C3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5F12A15" w14:textId="77777777" w:rsidR="00BA5BBD" w:rsidRPr="000C048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FE84776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320EA359" w14:textId="77777777" w:rsidR="000C0483" w:rsidRPr="000C0483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769D532A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0C0483" w14:paraId="536B1D9A" w14:textId="77777777" w:rsidTr="009D2308">
        <w:trPr>
          <w:trHeight w:val="291"/>
        </w:trPr>
        <w:tc>
          <w:tcPr>
            <w:tcW w:w="5182" w:type="dxa"/>
          </w:tcPr>
          <w:p w14:paraId="0C8C5731" w14:textId="77777777" w:rsidR="000C0483" w:rsidRDefault="000C0483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7EF999AF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2303" w:type="dxa"/>
          </w:tcPr>
          <w:p w14:paraId="4889D931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2292" w:type="dxa"/>
          </w:tcPr>
          <w:p w14:paraId="6B5E0823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2330" w:type="dxa"/>
          </w:tcPr>
          <w:p w14:paraId="116B10AB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0C0483" w14:paraId="5236C5D4" w14:textId="77777777" w:rsidTr="009D2308">
        <w:trPr>
          <w:trHeight w:val="291"/>
        </w:trPr>
        <w:tc>
          <w:tcPr>
            <w:tcW w:w="5182" w:type="dxa"/>
          </w:tcPr>
          <w:p w14:paraId="4F5B8099" w14:textId="77777777" w:rsidR="000C0483" w:rsidRPr="00E568E4" w:rsidRDefault="000C0483" w:rsidP="009D2308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4615DC1" w14:textId="77777777" w:rsidR="000C0483" w:rsidRPr="00E000E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656655E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Align w:val="center"/>
          </w:tcPr>
          <w:p w14:paraId="5B7BA016" w14:textId="77777777" w:rsidR="000C0483" w:rsidRDefault="009D230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2330" w:type="dxa"/>
            <w:vAlign w:val="center"/>
          </w:tcPr>
          <w:p w14:paraId="30B95D23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A50461C" w14:textId="77777777" w:rsidR="009D2308" w:rsidRDefault="009D2308" w:rsidP="009D2308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F24A01" w14:paraId="10639283" w14:textId="77777777" w:rsidTr="009D2308">
        <w:trPr>
          <w:trHeight w:val="291"/>
        </w:trPr>
        <w:tc>
          <w:tcPr>
            <w:tcW w:w="5182" w:type="dxa"/>
          </w:tcPr>
          <w:p w14:paraId="149E6FD3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D34A85A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082B4F1A" w14:textId="77777777" w:rsidR="00F24A01" w:rsidRDefault="00F24A01" w:rsidP="000860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00865A16" w14:textId="77777777" w:rsidR="00F24A01" w:rsidRDefault="009D2308" w:rsidP="00F24A0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bottom"/>
          </w:tcPr>
          <w:p w14:paraId="3D3AB5F7" w14:textId="77777777" w:rsidR="00F24A01" w:rsidRDefault="00F24A01" w:rsidP="00BF28C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4A01" w14:paraId="4D4F4852" w14:textId="77777777" w:rsidTr="009D2308">
        <w:trPr>
          <w:trHeight w:val="291"/>
        </w:trPr>
        <w:tc>
          <w:tcPr>
            <w:tcW w:w="5182" w:type="dxa"/>
          </w:tcPr>
          <w:p w14:paraId="56F858FF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07B0B54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B6E3D14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2F29FE82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79159DAF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5965477" w14:textId="77777777" w:rsidR="009D2308" w:rsidRDefault="009D2308" w:rsidP="009D2308">
      <w:pPr>
        <w:spacing w:after="0"/>
      </w:pPr>
    </w:p>
    <w:p w14:paraId="233361E7" w14:textId="0CA91AF2" w:rsidR="009D2308" w:rsidRPr="0067498D" w:rsidRDefault="005E393B" w:rsidP="009D2308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p w14:paraId="053F9A63" w14:textId="77777777" w:rsidR="009D2308" w:rsidRDefault="009D2308" w:rsidP="009D2308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3A0891" w14:paraId="3CE9E152" w14:textId="77777777" w:rsidTr="009D2308">
        <w:trPr>
          <w:trHeight w:val="291"/>
        </w:trPr>
        <w:tc>
          <w:tcPr>
            <w:tcW w:w="5182" w:type="dxa"/>
          </w:tcPr>
          <w:p w14:paraId="741275AB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1) Mise en œuvre des compétences opérationnelles dans la situation (compétences inclusives)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33919AF" w14:textId="77777777" w:rsidR="003A0891" w:rsidRPr="00E000E3" w:rsidRDefault="003A0891" w:rsidP="006B13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09B0C17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vAlign w:val="center"/>
          </w:tcPr>
          <w:p w14:paraId="172BAD12" w14:textId="77777777" w:rsidR="003A0891" w:rsidRDefault="009D230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center"/>
          </w:tcPr>
          <w:p w14:paraId="019B4670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0891" w14:paraId="074F2B95" w14:textId="77777777" w:rsidTr="009D2308">
        <w:trPr>
          <w:trHeight w:val="291"/>
        </w:trPr>
        <w:tc>
          <w:tcPr>
            <w:tcW w:w="5182" w:type="dxa"/>
          </w:tcPr>
          <w:p w14:paraId="7375EE30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2) Mise en œuvre des compétences opérationnelles dans la situation (économie, efficacité, confort, sécurité)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E3FA638" w14:textId="77777777" w:rsidR="003A0891" w:rsidRPr="00E000E3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AD872B5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1CB564B8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75E5ADF3" w14:textId="77777777" w:rsidR="003A0891" w:rsidRDefault="003A0891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1988" w14:paraId="2DBAB453" w14:textId="77777777" w:rsidTr="009D2308">
        <w:trPr>
          <w:trHeight w:val="291"/>
        </w:trPr>
        <w:tc>
          <w:tcPr>
            <w:tcW w:w="11946" w:type="dxa"/>
            <w:gridSpan w:val="4"/>
          </w:tcPr>
          <w:p w14:paraId="0347A09D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2330" w:type="dxa"/>
            <w:vAlign w:val="center"/>
          </w:tcPr>
          <w:p w14:paraId="6DE96453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EA49B68" w14:textId="77777777" w:rsidR="000C0483" w:rsidRDefault="000C0483" w:rsidP="00396E63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14:paraId="3BEADB05" w14:textId="67A16C36" w:rsidR="009D2308" w:rsidRPr="0067498D" w:rsidRDefault="005E393B" w:rsidP="009D2308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35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points obtenus 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2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p w14:paraId="45C51F04" w14:textId="77777777" w:rsidR="00FA1988" w:rsidRDefault="00FA1988" w:rsidP="00D64D29">
      <w:pPr>
        <w:tabs>
          <w:tab w:val="left" w:pos="3119"/>
          <w:tab w:val="right" w:pos="10632"/>
        </w:tabs>
        <w:spacing w:after="0"/>
      </w:pPr>
    </w:p>
    <w:p w14:paraId="756AFE7F" w14:textId="77777777" w:rsidR="005E393B" w:rsidRDefault="005E393B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643BD56" w14:textId="77777777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5FC360C2" w14:textId="77777777" w:rsidR="005113E1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6563EE7B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5C0D620" w14:textId="77777777" w:rsidR="005113E1" w:rsidRPr="001A4DEA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11E3639E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5B715DA4" w14:textId="77777777" w:rsidR="005113E1" w:rsidRPr="00CD66C3" w:rsidRDefault="005113E1" w:rsidP="005113E1">
      <w:pPr>
        <w:tabs>
          <w:tab w:val="right" w:pos="7230"/>
          <w:tab w:val="left" w:pos="7371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27225417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B6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ED2E7" w14:textId="77777777" w:rsidR="0036466C" w:rsidRDefault="0036466C" w:rsidP="00203FBE">
      <w:pPr>
        <w:spacing w:after="0" w:line="240" w:lineRule="auto"/>
      </w:pPr>
      <w:r>
        <w:separator/>
      </w:r>
    </w:p>
  </w:endnote>
  <w:endnote w:type="continuationSeparator" w:id="0">
    <w:p w14:paraId="19E9FE1B" w14:textId="77777777" w:rsidR="0036466C" w:rsidRDefault="0036466C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D9139" w14:textId="77777777" w:rsidR="00962B54" w:rsidRDefault="00962B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02B2A" w14:textId="4AD43CB7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 CSFO, unité Procédures de qualification, F1 : Organiser de manière professionnelle les activités quotidiennes avec les différents groupes de clientes et clients</w:t>
    </w:r>
    <w:r>
      <w:rPr>
        <w:rFonts w:ascii="Arial" w:hAnsi="Arial"/>
        <w:sz w:val="16"/>
        <w:szCs w:val="16"/>
      </w:rPr>
      <w:tab/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224B12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224B12">
      <w:rPr>
        <w:rFonts w:ascii="Arial" w:hAnsi="Arial" w:cs="Arial"/>
        <w:noProof/>
        <w:sz w:val="16"/>
        <w:szCs w:val="16"/>
      </w:rPr>
      <w:t>7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888B3" w14:textId="77777777" w:rsidR="00962B54" w:rsidRDefault="00962B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C554" w14:textId="77777777" w:rsidR="0036466C" w:rsidRDefault="0036466C" w:rsidP="00203FBE">
      <w:pPr>
        <w:spacing w:after="0" w:line="240" w:lineRule="auto"/>
      </w:pPr>
      <w:r>
        <w:separator/>
      </w:r>
    </w:p>
  </w:footnote>
  <w:footnote w:type="continuationSeparator" w:id="0">
    <w:p w14:paraId="4C98F40F" w14:textId="77777777" w:rsidR="0036466C" w:rsidRDefault="0036466C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07B58" w14:textId="77777777" w:rsidR="00962B54" w:rsidRDefault="00962B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A140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</w:p>
  <w:p w14:paraId="3229FE0D" w14:textId="77777777" w:rsidR="00C13341" w:rsidRPr="002C45DD" w:rsidRDefault="00C13341" w:rsidP="00C1334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2020</w:t>
    </w:r>
  </w:p>
  <w:p w14:paraId="1003FE7C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044692A6" w14:textId="77777777" w:rsidR="00C13341" w:rsidRPr="00C42138" w:rsidRDefault="00C13341" w:rsidP="00C13341">
    <w:pPr>
      <w:spacing w:after="0" w:line="240" w:lineRule="auto"/>
      <w:rPr>
        <w:rFonts w:ascii="Arial" w:hAnsi="Arial" w:cs="Arial"/>
      </w:rPr>
    </w:pPr>
  </w:p>
  <w:p w14:paraId="2274953E" w14:textId="77777777" w:rsidR="00C13341" w:rsidRPr="007A6406" w:rsidRDefault="00C13341" w:rsidP="00C13341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6D8E2212" w14:textId="77777777" w:rsidR="00C13341" w:rsidRPr="007A6406" w:rsidRDefault="00C13341" w:rsidP="00C1334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00BDEF60" w14:textId="77777777" w:rsidR="00C13341" w:rsidRDefault="00C13341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1194D978" w14:textId="77777777" w:rsidR="00851847" w:rsidRDefault="00851847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C645D" w14:textId="77777777" w:rsidR="00962B54" w:rsidRDefault="00962B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315024"/>
    <w:multiLevelType w:val="hybridMultilevel"/>
    <w:tmpl w:val="38C64B28"/>
    <w:lvl w:ilvl="0" w:tplc="C04E2C5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2"/>
  </w:num>
  <w:num w:numId="9">
    <w:abstractNumId w:val="5"/>
  </w:num>
  <w:num w:numId="10">
    <w:abstractNumId w:val="0"/>
  </w:num>
  <w:num w:numId="11">
    <w:abstractNumId w:val="21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278D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122994"/>
    <w:rsid w:val="00125FDF"/>
    <w:rsid w:val="00130F3C"/>
    <w:rsid w:val="00141A6D"/>
    <w:rsid w:val="00156477"/>
    <w:rsid w:val="00160C12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4B12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04CB"/>
    <w:rsid w:val="002E1CF7"/>
    <w:rsid w:val="002E399A"/>
    <w:rsid w:val="002F1509"/>
    <w:rsid w:val="00317BE1"/>
    <w:rsid w:val="00327658"/>
    <w:rsid w:val="00332238"/>
    <w:rsid w:val="00337EE8"/>
    <w:rsid w:val="003636BE"/>
    <w:rsid w:val="0036466C"/>
    <w:rsid w:val="00365784"/>
    <w:rsid w:val="0036635B"/>
    <w:rsid w:val="00383300"/>
    <w:rsid w:val="00396E63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5E393B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24D3B"/>
    <w:rsid w:val="007318FF"/>
    <w:rsid w:val="00733A09"/>
    <w:rsid w:val="0074299E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4F90"/>
    <w:rsid w:val="00811A6A"/>
    <w:rsid w:val="00813846"/>
    <w:rsid w:val="00813CD1"/>
    <w:rsid w:val="00815069"/>
    <w:rsid w:val="00823364"/>
    <w:rsid w:val="00825888"/>
    <w:rsid w:val="00851847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62B54"/>
    <w:rsid w:val="00990722"/>
    <w:rsid w:val="009A2381"/>
    <w:rsid w:val="009A414B"/>
    <w:rsid w:val="009D2308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72FF"/>
    <w:rsid w:val="00B20A33"/>
    <w:rsid w:val="00B20C7C"/>
    <w:rsid w:val="00B4621D"/>
    <w:rsid w:val="00B467F3"/>
    <w:rsid w:val="00B82687"/>
    <w:rsid w:val="00BA5BBD"/>
    <w:rsid w:val="00BC6B0D"/>
    <w:rsid w:val="00BD2872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A17013A"/>
  <w15:docId w15:val="{73658D8E-C361-4ED4-A2F4-1C6AF08E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3BF2-DD95-4BC5-AAE1-AE773A63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2E6A5B68</Template>
  <TotalTime>0</TotalTime>
  <Pages>7</Pages>
  <Words>703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5124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Buzoku, Teuta</cp:lastModifiedBy>
  <cp:revision>12</cp:revision>
  <cp:lastPrinted>2019-07-17T15:27:00Z</cp:lastPrinted>
  <dcterms:created xsi:type="dcterms:W3CDTF">2019-01-17T10:07:00Z</dcterms:created>
  <dcterms:modified xsi:type="dcterms:W3CDTF">2019-10-08T06:41:00Z</dcterms:modified>
  <cp:category/>
</cp:coreProperties>
</file>