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014D5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30DC0DCA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0509D321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64F55D2C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34044610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2300AEED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C438F24" w14:textId="0F724FD1" w:rsidR="00E6234E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F97DE9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>F2 : Soutenir les clientes et clients dans la structuration de leur journée et les aider à se tenir à leur programme</w:t>
      </w:r>
    </w:p>
    <w:p w14:paraId="76D73822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39916B76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338"/>
        <w:gridCol w:w="7162"/>
        <w:gridCol w:w="910"/>
      </w:tblGrid>
      <w:tr w:rsidR="002203A5" w14:paraId="51A48232" w14:textId="77777777" w:rsidTr="005D2F57">
        <w:tc>
          <w:tcPr>
            <w:tcW w:w="4871" w:type="dxa"/>
          </w:tcPr>
          <w:p w14:paraId="1AD45221" w14:textId="77777777" w:rsidR="002203A5" w:rsidRDefault="002203A5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8" w:type="dxa"/>
          </w:tcPr>
          <w:p w14:paraId="5E5F81AC" w14:textId="77777777" w:rsidR="002203A5" w:rsidRDefault="002203A5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2" w:type="dxa"/>
          </w:tcPr>
          <w:p w14:paraId="10FE7A7B" w14:textId="77777777" w:rsidR="002203A5" w:rsidRDefault="002203A5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0DAD6FBE" w14:textId="77777777" w:rsidR="002203A5" w:rsidRDefault="002203A5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17A96737" w14:textId="77777777" w:rsidTr="005D2F57">
        <w:tc>
          <w:tcPr>
            <w:tcW w:w="4871" w:type="dxa"/>
          </w:tcPr>
          <w:p w14:paraId="2F239E84" w14:textId="77777777" w:rsidR="002203A5" w:rsidRDefault="002203A5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338" w:type="dxa"/>
          </w:tcPr>
          <w:p w14:paraId="04850C71" w14:textId="77777777" w:rsidR="002203A5" w:rsidRDefault="004A5F8B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</w:tcPr>
          <w:p w14:paraId="7F3B0065" w14:textId="77777777" w:rsidR="002203A5" w:rsidRDefault="002203A5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58B2F7C" w14:textId="77777777" w:rsidR="002203A5" w:rsidRDefault="002203A5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03A5" w14:paraId="7DC0DD76" w14:textId="77777777" w:rsidTr="005D2F57">
        <w:tc>
          <w:tcPr>
            <w:tcW w:w="4871" w:type="dxa"/>
          </w:tcPr>
          <w:p w14:paraId="58E9612D" w14:textId="77777777" w:rsidR="002203A5" w:rsidRDefault="002203A5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338" w:type="dxa"/>
          </w:tcPr>
          <w:p w14:paraId="0C41DE08" w14:textId="77777777" w:rsidR="002203A5" w:rsidRDefault="004A5F8B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</w:tcPr>
          <w:p w14:paraId="55EF94D9" w14:textId="77777777" w:rsidR="002203A5" w:rsidRDefault="002203A5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32E2EA8" w14:textId="77777777" w:rsidR="002203A5" w:rsidRDefault="002203A5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03A5" w14:paraId="4966FDD9" w14:textId="77777777" w:rsidTr="005D2F57">
        <w:tc>
          <w:tcPr>
            <w:tcW w:w="4871" w:type="dxa"/>
          </w:tcPr>
          <w:p w14:paraId="6AFCF06D" w14:textId="77777777" w:rsidR="002203A5" w:rsidRDefault="002203A5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338" w:type="dxa"/>
          </w:tcPr>
          <w:p w14:paraId="04A0697B" w14:textId="77777777" w:rsidR="002203A5" w:rsidRDefault="004A5F8B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</w:tcPr>
          <w:p w14:paraId="18FB4C1B" w14:textId="77777777" w:rsidR="002203A5" w:rsidRDefault="002203A5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BA37907" w14:textId="77777777" w:rsidR="002203A5" w:rsidRDefault="002203A5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03A5" w14:paraId="77AE170F" w14:textId="77777777" w:rsidTr="005D2F57">
        <w:tc>
          <w:tcPr>
            <w:tcW w:w="4871" w:type="dxa"/>
          </w:tcPr>
          <w:p w14:paraId="0F2554DD" w14:textId="77777777" w:rsidR="002203A5" w:rsidRDefault="002203A5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26354C66" w14:textId="77777777" w:rsidR="002203A5" w:rsidRDefault="004A5F8B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</w:tcPr>
          <w:p w14:paraId="65C09BAD" w14:textId="77777777" w:rsidR="002203A5" w:rsidRDefault="002203A5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92125A6" w14:textId="77777777" w:rsidR="002203A5" w:rsidRDefault="002203A5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03A5" w14:paraId="734011A0" w14:textId="77777777" w:rsidTr="005D2F57">
        <w:tc>
          <w:tcPr>
            <w:tcW w:w="4871" w:type="dxa"/>
          </w:tcPr>
          <w:p w14:paraId="6CB79EC5" w14:textId="77777777" w:rsidR="002203A5" w:rsidRDefault="00CB5597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338" w:type="dxa"/>
            <w:shd w:val="clear" w:color="auto" w:fill="FFFFFF" w:themeFill="background1"/>
          </w:tcPr>
          <w:p w14:paraId="5B52E360" w14:textId="77777777" w:rsidR="002203A5" w:rsidRPr="000C0483" w:rsidRDefault="002203A5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162" w:type="dxa"/>
          </w:tcPr>
          <w:p w14:paraId="15E9C4CD" w14:textId="5E0033EC" w:rsidR="002203A5" w:rsidRPr="002203A5" w:rsidRDefault="00E14AF0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910" w:type="dxa"/>
            <w:shd w:val="clear" w:color="auto" w:fill="auto"/>
          </w:tcPr>
          <w:p w14:paraId="442FA7AB" w14:textId="77777777" w:rsidR="002203A5" w:rsidRDefault="002203A5" w:rsidP="00E50CE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F12467" w14:textId="2F32821D" w:rsidR="00E14AF0" w:rsidRDefault="007C01F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680"/>
      <w:r>
        <w:rPr>
          <w:rFonts w:ascii="Arial" w:hAnsi="Arial"/>
        </w:rPr>
        <w:t xml:space="preserve">Attribution de points : 0 = non </w:t>
      </w:r>
      <w:r w:rsidR="00F71A5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F71A5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F71A5E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5F27502A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4" w:name="_Hlk531693069"/>
      <w:bookmarkEnd w:id="3"/>
      <w:r>
        <w:br w:type="page"/>
      </w:r>
    </w:p>
    <w:p w14:paraId="3750B0A6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338"/>
        <w:gridCol w:w="7162"/>
        <w:gridCol w:w="910"/>
      </w:tblGrid>
      <w:tr w:rsidR="00E14AF0" w14:paraId="0A00DD8E" w14:textId="77777777" w:rsidTr="005D2F57">
        <w:tc>
          <w:tcPr>
            <w:tcW w:w="4871" w:type="dxa"/>
          </w:tcPr>
          <w:p w14:paraId="2D95968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4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8" w:type="dxa"/>
          </w:tcPr>
          <w:p w14:paraId="5EBC1800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2" w:type="dxa"/>
          </w:tcPr>
          <w:p w14:paraId="70F18DDD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7DDC5DA1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90ACA8B" w14:textId="77777777" w:rsidTr="005D2F57">
        <w:tc>
          <w:tcPr>
            <w:tcW w:w="4871" w:type="dxa"/>
          </w:tcPr>
          <w:p w14:paraId="5E4051FF" w14:textId="77777777" w:rsidR="004C2228" w:rsidRPr="00C65005" w:rsidRDefault="00BA38FC" w:rsidP="00462E0C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Aide les clientes et clients à fixer et à maintenir leur structure journalière</w:t>
            </w:r>
          </w:p>
        </w:tc>
        <w:tc>
          <w:tcPr>
            <w:tcW w:w="1338" w:type="dxa"/>
          </w:tcPr>
          <w:p w14:paraId="6496936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7FA2BD1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13D55A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31826BB" w14:textId="77777777" w:rsidTr="005D2F57">
        <w:tc>
          <w:tcPr>
            <w:tcW w:w="4871" w:type="dxa"/>
          </w:tcPr>
          <w:p w14:paraId="3E091428" w14:textId="77777777" w:rsidR="00E14AF0" w:rsidRPr="00C65005" w:rsidRDefault="00BA38FC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Planifie et organise les activités journalières avec les clientes et clients</w:t>
            </w:r>
          </w:p>
        </w:tc>
        <w:tc>
          <w:tcPr>
            <w:tcW w:w="1338" w:type="dxa"/>
          </w:tcPr>
          <w:p w14:paraId="7D571E5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1232F6D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833B79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7AB1759" w14:textId="77777777" w:rsidTr="005D2F57">
        <w:tc>
          <w:tcPr>
            <w:tcW w:w="4871" w:type="dxa"/>
          </w:tcPr>
          <w:p w14:paraId="509290DA" w14:textId="01850F66" w:rsidR="00E14AF0" w:rsidRPr="00C65005" w:rsidRDefault="00BA38FC" w:rsidP="00845CA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Tient compte des ressources et des besoins des clientes et clients</w:t>
            </w:r>
          </w:p>
        </w:tc>
        <w:tc>
          <w:tcPr>
            <w:tcW w:w="1338" w:type="dxa"/>
          </w:tcPr>
          <w:p w14:paraId="21CBC88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21D8988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D60DA8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14ECE3D" w14:textId="77777777" w:rsidTr="005D2F57">
        <w:tc>
          <w:tcPr>
            <w:tcW w:w="4871" w:type="dxa"/>
          </w:tcPr>
          <w:p w14:paraId="59AB89AC" w14:textId="42565F8C" w:rsidR="00E14AF0" w:rsidRPr="00C65005" w:rsidRDefault="00845CAD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Sollicite au besoin les prestations de tiers</w:t>
            </w:r>
          </w:p>
        </w:tc>
        <w:tc>
          <w:tcPr>
            <w:tcW w:w="1338" w:type="dxa"/>
          </w:tcPr>
          <w:p w14:paraId="24CD6B3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7798089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E8F0F6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11A79F3" w14:textId="77777777" w:rsidTr="005D2F57">
        <w:tc>
          <w:tcPr>
            <w:tcW w:w="4871" w:type="dxa"/>
          </w:tcPr>
          <w:p w14:paraId="774AE29B" w14:textId="6602BC6D" w:rsidR="00E14AF0" w:rsidRPr="00C65005" w:rsidRDefault="00845CAD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Informe les clientes et clients de manière claire et compréhensible sur ses interven- tions et sur les mesures prévues</w:t>
            </w:r>
          </w:p>
        </w:tc>
        <w:tc>
          <w:tcPr>
            <w:tcW w:w="1338" w:type="dxa"/>
          </w:tcPr>
          <w:p w14:paraId="0EE45C9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69C1695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BF42AC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05CC61A" w14:textId="77777777" w:rsidTr="005D2F57">
        <w:tc>
          <w:tcPr>
            <w:tcW w:w="4871" w:type="dxa"/>
          </w:tcPr>
          <w:p w14:paraId="23467EB2" w14:textId="77777777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1338" w:type="dxa"/>
            <w:shd w:val="clear" w:color="auto" w:fill="auto"/>
          </w:tcPr>
          <w:p w14:paraId="62773653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62" w:type="dxa"/>
            <w:shd w:val="clear" w:color="auto" w:fill="auto"/>
          </w:tcPr>
          <w:p w14:paraId="126BE8D2" w14:textId="612C6F0D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10" w:type="dxa"/>
            <w:shd w:val="clear" w:color="auto" w:fill="auto"/>
          </w:tcPr>
          <w:p w14:paraId="50CF6B8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1C858371" w14:textId="420FCFBF" w:rsidR="007579E8" w:rsidRDefault="007579E8" w:rsidP="007579E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F71A5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F71A5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F71A5E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2C6D2820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5DB551BF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8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338"/>
        <w:gridCol w:w="7162"/>
        <w:gridCol w:w="910"/>
      </w:tblGrid>
      <w:tr w:rsidR="00CB5597" w:rsidRPr="00CB5597" w14:paraId="6CEC938D" w14:textId="77777777" w:rsidTr="005D2F57">
        <w:tc>
          <w:tcPr>
            <w:tcW w:w="4871" w:type="dxa"/>
          </w:tcPr>
          <w:p w14:paraId="100E056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8" w:type="dxa"/>
          </w:tcPr>
          <w:p w14:paraId="04F1DAF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2" w:type="dxa"/>
          </w:tcPr>
          <w:p w14:paraId="4D6934E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58205F1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0B5D152D" w14:textId="77777777" w:rsidTr="005D2F57">
        <w:tc>
          <w:tcPr>
            <w:tcW w:w="4871" w:type="dxa"/>
          </w:tcPr>
          <w:p w14:paraId="4AE569C7" w14:textId="1847E936" w:rsidR="00CB5597" w:rsidRPr="0074299E" w:rsidRDefault="00845CAD" w:rsidP="00845CAD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Fait preuve d’empathie et de tact à l’égard des clientes et clients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5E17E450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559EB5E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4B5BE9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6331C70D" w14:textId="77777777" w:rsidTr="005D2F57">
        <w:tc>
          <w:tcPr>
            <w:tcW w:w="4871" w:type="dxa"/>
          </w:tcPr>
          <w:p w14:paraId="0D0217EC" w14:textId="1A633C9B" w:rsidR="0074299E" w:rsidRPr="0074299E" w:rsidRDefault="00845CAD" w:rsidP="008E14EE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différences liées à la culture, à la spiritualité, à la génération et au genre des clientes et clients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245C7188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097C3C1C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E1ABF8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2957C42D" w14:textId="77777777" w:rsidTr="005D2F57">
        <w:tc>
          <w:tcPr>
            <w:tcW w:w="4871" w:type="dxa"/>
          </w:tcPr>
          <w:p w14:paraId="35A83E7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1338" w:type="dxa"/>
            <w:shd w:val="clear" w:color="auto" w:fill="auto"/>
          </w:tcPr>
          <w:p w14:paraId="12707D80" w14:textId="4824E707" w:rsidR="00CB5597" w:rsidRPr="007579E8" w:rsidRDefault="007579E8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7162" w:type="dxa"/>
          </w:tcPr>
          <w:p w14:paraId="008B4210" w14:textId="728FFFC4" w:rsidR="00CB5597" w:rsidRPr="007579E8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910" w:type="dxa"/>
            <w:shd w:val="clear" w:color="auto" w:fill="auto"/>
          </w:tcPr>
          <w:p w14:paraId="797219E1" w14:textId="77777777" w:rsidR="00CB5597" w:rsidRPr="007579E8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2B038219" w14:textId="0341D234" w:rsidR="007579E8" w:rsidRDefault="007579E8" w:rsidP="007579E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F71A5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F71A5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F71A5E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481E8FBF" w14:textId="77777777" w:rsidR="00532CA6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77D6781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5E27494D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C 1) </w:t>
      </w:r>
      <w:bookmarkStart w:id="12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2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1335"/>
        <w:gridCol w:w="7162"/>
        <w:gridCol w:w="910"/>
      </w:tblGrid>
      <w:tr w:rsidR="00CB5597" w:rsidRPr="00CB5597" w14:paraId="2260551C" w14:textId="77777777" w:rsidTr="005D2F57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2433EBF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5" w:type="dxa"/>
            <w:shd w:val="clear" w:color="auto" w:fill="FFFFFF" w:themeFill="background1"/>
          </w:tcPr>
          <w:p w14:paraId="76F00B43" w14:textId="77777777" w:rsidR="00CB5597" w:rsidRPr="00CB5597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2" w:type="dxa"/>
            <w:shd w:val="clear" w:color="auto" w:fill="FFFFFF" w:themeFill="background1"/>
          </w:tcPr>
          <w:p w14:paraId="71ED13C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2F1DB97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549DA841" w14:textId="77777777" w:rsidTr="005D2F57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4ADCEF6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1335" w:type="dxa"/>
            <w:shd w:val="clear" w:color="auto" w:fill="FFFFFF" w:themeFill="background1"/>
          </w:tcPr>
          <w:p w14:paraId="7AE9B19E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724FFD1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1AC935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49C7DD87" w14:textId="77777777" w:rsidTr="005D2F57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F4CA72C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1335" w:type="dxa"/>
            <w:shd w:val="clear" w:color="auto" w:fill="FFFFFF" w:themeFill="background1"/>
          </w:tcPr>
          <w:p w14:paraId="7AB6207E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380975F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E003A4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7A1CA95E" w14:textId="77777777" w:rsidTr="005D2F57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38A5EEF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1335" w:type="dxa"/>
            <w:shd w:val="clear" w:color="auto" w:fill="FFFFFF" w:themeFill="background1"/>
          </w:tcPr>
          <w:p w14:paraId="3E68B6F7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523FE7C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8AC03D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2494B242" w14:textId="77777777" w:rsidTr="005D2F57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89A7FFF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1335" w:type="dxa"/>
            <w:shd w:val="clear" w:color="auto" w:fill="FFFFFF" w:themeFill="background1"/>
          </w:tcPr>
          <w:p w14:paraId="1A2D356D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53675DA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F7FCAD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2CC06AE5" w14:textId="77777777" w:rsidTr="005D2F57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7874AE4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1335" w:type="dxa"/>
            <w:shd w:val="clear" w:color="auto" w:fill="FFFFFF" w:themeFill="background1"/>
          </w:tcPr>
          <w:p w14:paraId="1C510085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6A8DB32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91F9C6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2977381C" w14:textId="77777777" w:rsidTr="005D2F57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CD1AB9B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1335" w:type="dxa"/>
            <w:shd w:val="clear" w:color="auto" w:fill="FFFFFF" w:themeFill="background1"/>
          </w:tcPr>
          <w:p w14:paraId="42B14009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24F2744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464C8C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17165" w:rsidRPr="00CB5597" w14:paraId="6E54118B" w14:textId="77777777" w:rsidTr="005D2F57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DB05E64" w14:textId="77777777" w:rsidR="00F17165" w:rsidRPr="00AC3506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1335" w:type="dxa"/>
            <w:shd w:val="clear" w:color="auto" w:fill="FFFFFF" w:themeFill="background1"/>
          </w:tcPr>
          <w:p w14:paraId="52220276" w14:textId="77777777" w:rsidR="00F17165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7DC5446D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3DF0874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69034D77" w14:textId="77777777" w:rsidTr="005D2F57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A3205AC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1335" w:type="dxa"/>
            <w:shd w:val="clear" w:color="auto" w:fill="FFFFFF" w:themeFill="background1"/>
          </w:tcPr>
          <w:p w14:paraId="5C105AD8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7A79F59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3D0B6D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6264092E" w14:textId="77777777" w:rsidTr="005D2F57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EBFB5A2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335" w:type="dxa"/>
            <w:shd w:val="clear" w:color="auto" w:fill="FFFFFF" w:themeFill="background1"/>
          </w:tcPr>
          <w:p w14:paraId="5BA7D4CD" w14:textId="77777777" w:rsidR="00601D70" w:rsidRPr="00BA5BBD" w:rsidRDefault="00BA5BBD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62" w:type="dxa"/>
            <w:shd w:val="clear" w:color="auto" w:fill="FFFFFF" w:themeFill="background1"/>
          </w:tcPr>
          <w:p w14:paraId="509BAB37" w14:textId="227B89D5" w:rsidR="00601D70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C1</w:t>
            </w:r>
          </w:p>
        </w:tc>
        <w:tc>
          <w:tcPr>
            <w:tcW w:w="910" w:type="dxa"/>
            <w:shd w:val="clear" w:color="auto" w:fill="auto"/>
          </w:tcPr>
          <w:p w14:paraId="7F0448A6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2C74058A" w14:textId="5DDDF7BF" w:rsidR="008361CE" w:rsidRDefault="008361CE" w:rsidP="008361C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F71A5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F71A5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F71A5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 </w:t>
      </w:r>
    </w:p>
    <w:p w14:paraId="219BC7F7" w14:textId="77777777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 2) Mise en œuvre des compétences opérationnelles dans la situation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3BE784F3" w14:textId="77777777" w:rsidTr="008361CE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0532126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402BA784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65C63E67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0154F241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504" w:type="dxa"/>
            <w:shd w:val="clear" w:color="auto" w:fill="FFFFFF" w:themeFill="background1"/>
          </w:tcPr>
          <w:p w14:paraId="32DE4C41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15202CA3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0E5D3216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28572F0D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8" w:type="dxa"/>
            <w:shd w:val="clear" w:color="auto" w:fill="FFFFFF" w:themeFill="background1"/>
          </w:tcPr>
          <w:p w14:paraId="33B4D8A2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31FBFC17" w14:textId="77777777" w:rsidTr="008361CE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3BE4220D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39FB1EB2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71D56190" w14:textId="77777777" w:rsidR="008D738A" w:rsidRDefault="006C2199" w:rsidP="003C325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220CB56B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5C98971F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64EA6484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0F1EF725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12A00119" w14:textId="77777777" w:rsidTr="008361CE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2B02DA4B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277D4437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0BAECB13" w14:textId="77777777" w:rsidR="008D738A" w:rsidRDefault="006C2199" w:rsidP="003C325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4BB14A41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6B7A7BD9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4EE24AC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4F01C99A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05AC8039" w14:textId="77777777" w:rsidTr="008361CE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1F56E1FE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632892CE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694D842" w14:textId="77777777" w:rsidR="008D738A" w:rsidRDefault="006C2199" w:rsidP="003C325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37391346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3" w:name="_GoBack"/>
            <w:bookmarkEnd w:id="13"/>
          </w:p>
        </w:tc>
        <w:tc>
          <w:tcPr>
            <w:tcW w:w="1079" w:type="dxa"/>
            <w:shd w:val="clear" w:color="auto" w:fill="FFFFFF" w:themeFill="background1"/>
          </w:tcPr>
          <w:p w14:paraId="23A54038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159D6B61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532D2335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4E926492" w14:textId="77777777" w:rsidTr="008361CE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45BFC7A0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695A1273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3F82B100" w14:textId="77777777" w:rsidR="008D738A" w:rsidRDefault="006C2199" w:rsidP="003C325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504" w:type="dxa"/>
            <w:shd w:val="clear" w:color="auto" w:fill="FFFFFF" w:themeFill="background1"/>
          </w:tcPr>
          <w:p w14:paraId="13CD2412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ED7C90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D078BB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B45E4D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361CE" w:rsidRPr="00CB5597" w14:paraId="3DF4FCF7" w14:textId="77777777" w:rsidTr="008361CE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61292282" w14:textId="77777777" w:rsidR="008361CE" w:rsidRPr="00CB5597" w:rsidRDefault="008361CE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021DBD88" w14:textId="77777777" w:rsidR="008361CE" w:rsidRPr="00CB5597" w:rsidRDefault="008361CE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49FCB7E3" w14:textId="77777777" w:rsidR="008361CE" w:rsidRPr="00CB5597" w:rsidRDefault="008361CE" w:rsidP="003C325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5154E917" w14:textId="176C8BA1" w:rsidR="008361CE" w:rsidRPr="00CB5597" w:rsidRDefault="008361CE" w:rsidP="008361C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C2</w:t>
            </w:r>
          </w:p>
        </w:tc>
        <w:tc>
          <w:tcPr>
            <w:tcW w:w="1378" w:type="dxa"/>
            <w:shd w:val="clear" w:color="auto" w:fill="auto"/>
          </w:tcPr>
          <w:p w14:paraId="417EF11F" w14:textId="77777777" w:rsidR="008361CE" w:rsidRPr="00CB5597" w:rsidRDefault="008361CE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B00B15F" w14:textId="7F2C9C77" w:rsidR="00E000E3" w:rsidRDefault="008361CE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F71A5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F71A5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F71A5E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14A17F3A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29A9556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274B71AE" w14:textId="77777777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1454E6A6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0C0483" w14:paraId="720C9B82" w14:textId="77777777" w:rsidTr="008361CE">
        <w:trPr>
          <w:trHeight w:val="291"/>
        </w:trPr>
        <w:tc>
          <w:tcPr>
            <w:tcW w:w="5182" w:type="dxa"/>
          </w:tcPr>
          <w:p w14:paraId="182117E5" w14:textId="77777777" w:rsidR="000C0483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489E5866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7DB22156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35B5C9BE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0" w:type="dxa"/>
          </w:tcPr>
          <w:p w14:paraId="1A094E46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311ED69E" w14:textId="77777777" w:rsidTr="008361CE">
        <w:trPr>
          <w:trHeight w:val="291"/>
        </w:trPr>
        <w:tc>
          <w:tcPr>
            <w:tcW w:w="5182" w:type="dxa"/>
          </w:tcPr>
          <w:p w14:paraId="68B6C063" w14:textId="66BE460E" w:rsidR="000C0483" w:rsidRPr="00E568E4" w:rsidRDefault="000C0483" w:rsidP="008361C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5FF810A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60625C3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64E38E77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2330" w:type="dxa"/>
            <w:vAlign w:val="center"/>
          </w:tcPr>
          <w:p w14:paraId="08DD6957" w14:textId="623EF496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0B09A0F" w14:textId="6AEA951E" w:rsidR="008361CE" w:rsidRDefault="008361CE" w:rsidP="008361CE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F24A01" w14:paraId="6446BE74" w14:textId="77777777" w:rsidTr="008361CE">
        <w:trPr>
          <w:trHeight w:val="291"/>
        </w:trPr>
        <w:tc>
          <w:tcPr>
            <w:tcW w:w="5182" w:type="dxa"/>
          </w:tcPr>
          <w:p w14:paraId="071C4517" w14:textId="79E1A62A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2934717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71B1EFD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76809D62" w14:textId="77777777" w:rsidR="00F24A01" w:rsidRDefault="00EF3D77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bottom"/>
          </w:tcPr>
          <w:p w14:paraId="7461BAC3" w14:textId="243A182E" w:rsidR="00F24A01" w:rsidRDefault="00F24A01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3F34F547" w14:textId="77777777" w:rsidTr="008361CE">
        <w:trPr>
          <w:trHeight w:val="291"/>
        </w:trPr>
        <w:tc>
          <w:tcPr>
            <w:tcW w:w="5182" w:type="dxa"/>
          </w:tcPr>
          <w:p w14:paraId="09054C79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B5379C0" w14:textId="121C0C9A" w:rsidR="00F24A01" w:rsidRPr="008361CE" w:rsidRDefault="008361CE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C7292A4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127079E5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0000F148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7FADA75" w14:textId="4ABC9169" w:rsidR="008361CE" w:rsidRDefault="008361CE" w:rsidP="008361CE">
      <w:pPr>
        <w:spacing w:after="0"/>
      </w:pPr>
    </w:p>
    <w:p w14:paraId="14BCB59B" w14:textId="2E9DCC6C" w:rsidR="008361CE" w:rsidRPr="0067498D" w:rsidRDefault="005D2F57" w:rsidP="008361C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p w14:paraId="3F2352DE" w14:textId="77777777" w:rsidR="008361CE" w:rsidRDefault="008361CE" w:rsidP="008361CE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3A0891" w14:paraId="1DD32397" w14:textId="77777777" w:rsidTr="008361CE">
        <w:trPr>
          <w:trHeight w:val="291"/>
        </w:trPr>
        <w:tc>
          <w:tcPr>
            <w:tcW w:w="5182" w:type="dxa"/>
          </w:tcPr>
          <w:p w14:paraId="6DB27F61" w14:textId="26A6CC5D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3CDAB04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4269F2E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48B582C0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center"/>
          </w:tcPr>
          <w:p w14:paraId="26EAEEAD" w14:textId="63BE4F96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6E0B81B0" w14:textId="77777777" w:rsidTr="008361CE">
        <w:trPr>
          <w:trHeight w:val="291"/>
        </w:trPr>
        <w:tc>
          <w:tcPr>
            <w:tcW w:w="5182" w:type="dxa"/>
          </w:tcPr>
          <w:p w14:paraId="480908EF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DA891B1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6E9F71C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38B9D5C6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4C4AD649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0D3DC33A" w14:textId="77777777" w:rsidTr="008361CE">
        <w:trPr>
          <w:trHeight w:val="291"/>
        </w:trPr>
        <w:tc>
          <w:tcPr>
            <w:tcW w:w="11946" w:type="dxa"/>
            <w:gridSpan w:val="4"/>
          </w:tcPr>
          <w:p w14:paraId="4A7B2E9A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0" w:type="dxa"/>
            <w:vAlign w:val="center"/>
          </w:tcPr>
          <w:p w14:paraId="72B7B8E9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5D6B77A" w14:textId="4F5FEB2A" w:rsidR="008361CE" w:rsidRPr="0067498D" w:rsidRDefault="005D2F57" w:rsidP="00E50CE4">
      <w:pPr>
        <w:tabs>
          <w:tab w:val="left" w:pos="3119"/>
          <w:tab w:val="right" w:pos="10632"/>
        </w:tabs>
        <w:spacing w:before="120"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33502036" w14:textId="77777777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3F080F9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lastRenderedPageBreak/>
        <w:t>Signatures :</w:t>
      </w:r>
    </w:p>
    <w:p w14:paraId="5C90A3A0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3E222CB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55D8E48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71280D09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28890AE8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2C742AD8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default" r:id="rId8"/>
      <w:footerReference w:type="default" r:id="rId9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90ABEC" w16cid:durableId="20E29286"/>
  <w16cid:commentId w16cid:paraId="479BBA98" w16cid:durableId="20E29227"/>
  <w16cid:commentId w16cid:paraId="3C522F03" w16cid:durableId="20E29228"/>
  <w16cid:commentId w16cid:paraId="37E25F1B" w16cid:durableId="20E292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CABC7" w14:textId="77777777" w:rsidR="006C777F" w:rsidRDefault="006C777F" w:rsidP="00203FBE">
      <w:pPr>
        <w:spacing w:after="0" w:line="240" w:lineRule="auto"/>
      </w:pPr>
      <w:r>
        <w:separator/>
      </w:r>
    </w:p>
  </w:endnote>
  <w:endnote w:type="continuationSeparator" w:id="0">
    <w:p w14:paraId="2DCD752E" w14:textId="77777777" w:rsidR="006C777F" w:rsidRDefault="006C777F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E4FFF" w14:textId="1CCF45B7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qualification, F2 : Soutenir les clientes et clients dans la structuration de leur journée et les aider à se tenir à leur programme</w:t>
    </w:r>
    <w:r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>Page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3C3250">
      <w:rPr>
        <w:rFonts w:ascii="Arial" w:hAnsi="Arial" w:cs="Arial"/>
        <w:noProof/>
        <w:sz w:val="16"/>
        <w:szCs w:val="16"/>
      </w:rPr>
      <w:t>6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3C3250">
      <w:rPr>
        <w:rFonts w:ascii="Arial" w:hAnsi="Arial" w:cs="Arial"/>
        <w:noProof/>
        <w:sz w:val="16"/>
        <w:szCs w:val="16"/>
      </w:rPr>
      <w:t>7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73BC3" w14:textId="77777777" w:rsidR="006C777F" w:rsidRDefault="006C777F" w:rsidP="00203FBE">
      <w:pPr>
        <w:spacing w:after="0" w:line="240" w:lineRule="auto"/>
      </w:pPr>
      <w:r>
        <w:separator/>
      </w:r>
    </w:p>
  </w:footnote>
  <w:footnote w:type="continuationSeparator" w:id="0">
    <w:p w14:paraId="66C2445B" w14:textId="77777777" w:rsidR="006C777F" w:rsidRDefault="006C777F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A21A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06869817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74855942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3ABE2DF1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2CF53EDC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57793C43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6109B4F9" w14:textId="570B4209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65F1344D" w14:textId="77777777" w:rsidR="008361CE" w:rsidRDefault="008361CE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025C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1E5A50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843F2"/>
    <w:rsid w:val="003A0891"/>
    <w:rsid w:val="003A274D"/>
    <w:rsid w:val="003A5464"/>
    <w:rsid w:val="003B5089"/>
    <w:rsid w:val="003C3250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62E0C"/>
    <w:rsid w:val="00495AF9"/>
    <w:rsid w:val="00495E53"/>
    <w:rsid w:val="004A1A31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5D2F57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77F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579E8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361CE"/>
    <w:rsid w:val="00845CAD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14EE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1BF6"/>
    <w:rsid w:val="00AD5A76"/>
    <w:rsid w:val="00AE349A"/>
    <w:rsid w:val="00AF72FF"/>
    <w:rsid w:val="00B20A33"/>
    <w:rsid w:val="00B20C7C"/>
    <w:rsid w:val="00B4621D"/>
    <w:rsid w:val="00B467F3"/>
    <w:rsid w:val="00B46B0B"/>
    <w:rsid w:val="00B82687"/>
    <w:rsid w:val="00BA38FC"/>
    <w:rsid w:val="00BA5BBD"/>
    <w:rsid w:val="00BC4AAA"/>
    <w:rsid w:val="00BC6B0D"/>
    <w:rsid w:val="00BF1E2C"/>
    <w:rsid w:val="00BF28CE"/>
    <w:rsid w:val="00C13341"/>
    <w:rsid w:val="00C26142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0CE4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71A5E"/>
    <w:rsid w:val="00F92543"/>
    <w:rsid w:val="00F9354F"/>
    <w:rsid w:val="00F96292"/>
    <w:rsid w:val="00F96950"/>
    <w:rsid w:val="00F97DE9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A03867E"/>
  <w15:docId w15:val="{B581FCC0-FB38-466D-A758-9CC6509A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901F-E60F-42EC-B5DE-01394889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922BB65D</Template>
  <TotalTime>0</TotalTime>
  <Pages>7</Pages>
  <Words>680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7</cp:revision>
  <cp:lastPrinted>2019-01-15T13:11:00Z</cp:lastPrinted>
  <dcterms:created xsi:type="dcterms:W3CDTF">2019-07-24T06:18:00Z</dcterms:created>
  <dcterms:modified xsi:type="dcterms:W3CDTF">2019-10-08T06:40:00Z</dcterms:modified>
  <cp:category/>
</cp:coreProperties>
</file>