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2F0C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3359A42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A6B809D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931C81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5D564DC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68B0B3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F3AE94C" w14:textId="59A79C3A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757863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G1 : </w:t>
      </w:r>
      <w:r>
        <w:rPr>
          <w:rFonts w:ascii="Arial" w:hAnsi="Arial"/>
          <w:b/>
          <w:i/>
        </w:rPr>
        <w:t>Soutenir les clientes et clients dans leur apparence extérieure et dans le choix d’un habillement adapté à la situation</w:t>
      </w:r>
    </w:p>
    <w:p w14:paraId="6214BCAF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09768A1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30BF47A2" w14:textId="77777777" w:rsidTr="0086321A">
        <w:tc>
          <w:tcPr>
            <w:tcW w:w="4871" w:type="dxa"/>
          </w:tcPr>
          <w:p w14:paraId="5B95C74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1C0A99A8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5DB5719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14D454A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5CEC8ECF" w14:textId="77777777" w:rsidTr="0086321A">
        <w:tc>
          <w:tcPr>
            <w:tcW w:w="4871" w:type="dxa"/>
          </w:tcPr>
          <w:p w14:paraId="352BCC99" w14:textId="77777777" w:rsidR="002203A5" w:rsidRDefault="002203A5" w:rsidP="00EE3C1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1054" w:type="dxa"/>
          </w:tcPr>
          <w:p w14:paraId="6C54CCA4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C3B9F3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6581A0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BB5891D" w14:textId="77777777" w:rsidTr="0086321A">
        <w:tc>
          <w:tcPr>
            <w:tcW w:w="4871" w:type="dxa"/>
          </w:tcPr>
          <w:p w14:paraId="7A2F817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0B86FCD7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549E7D9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F44567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E3D017A" w14:textId="77777777" w:rsidTr="0086321A">
        <w:tc>
          <w:tcPr>
            <w:tcW w:w="4871" w:type="dxa"/>
          </w:tcPr>
          <w:p w14:paraId="5E5A09B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3F342FDD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501CFE7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5AD22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567CF08" w14:textId="77777777" w:rsidTr="0086321A">
        <w:tc>
          <w:tcPr>
            <w:tcW w:w="4871" w:type="dxa"/>
          </w:tcPr>
          <w:p w14:paraId="156E80F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B561676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40A8967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A0444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1F75900" w14:textId="77777777" w:rsidTr="0086321A">
        <w:tc>
          <w:tcPr>
            <w:tcW w:w="4871" w:type="dxa"/>
          </w:tcPr>
          <w:p w14:paraId="7A7E0FB7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512DC6F5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643678FF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18CCC03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91E0602" w14:textId="0FADD337" w:rsidR="00EE3C1F" w:rsidRDefault="00EE3C1F" w:rsidP="00EE3C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FD92643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289DB744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E14AF0" w14:paraId="7F185E19" w14:textId="77777777" w:rsidTr="0086321A">
        <w:tc>
          <w:tcPr>
            <w:tcW w:w="4871" w:type="dxa"/>
          </w:tcPr>
          <w:p w14:paraId="458C7B9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396DA85E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3EE1028E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92BC459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D5A2698" w14:textId="77777777" w:rsidTr="0086321A">
        <w:tc>
          <w:tcPr>
            <w:tcW w:w="4871" w:type="dxa"/>
          </w:tcPr>
          <w:p w14:paraId="64DEE821" w14:textId="77777777" w:rsidR="004C2228" w:rsidRPr="00C65005" w:rsidRDefault="00E6643C" w:rsidP="00E6643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Connaît et utilise les ressources disponibles</w:t>
            </w:r>
          </w:p>
        </w:tc>
        <w:tc>
          <w:tcPr>
            <w:tcW w:w="1338" w:type="dxa"/>
          </w:tcPr>
          <w:p w14:paraId="567C2E5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50B0FE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46E0F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C5E2418" w14:textId="77777777" w:rsidTr="0086321A">
        <w:tc>
          <w:tcPr>
            <w:tcW w:w="4871" w:type="dxa"/>
          </w:tcPr>
          <w:p w14:paraId="16877B46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habitudes et des besoins des clientes et clients</w:t>
            </w:r>
          </w:p>
        </w:tc>
        <w:tc>
          <w:tcPr>
            <w:tcW w:w="1338" w:type="dxa"/>
          </w:tcPr>
          <w:p w14:paraId="6690EF0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12F3E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C8A2FF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24D3719" w14:textId="77777777" w:rsidTr="0086321A">
        <w:tc>
          <w:tcPr>
            <w:tcW w:w="4871" w:type="dxa"/>
          </w:tcPr>
          <w:p w14:paraId="129B63CB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Conseille les clientes et clients dans le choix des vêtements </w:t>
            </w:r>
          </w:p>
        </w:tc>
        <w:tc>
          <w:tcPr>
            <w:tcW w:w="1338" w:type="dxa"/>
          </w:tcPr>
          <w:p w14:paraId="6E5029A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459D8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5E2366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30B1411" w14:textId="77777777" w:rsidTr="0086321A">
        <w:tc>
          <w:tcPr>
            <w:tcW w:w="4871" w:type="dxa"/>
          </w:tcPr>
          <w:p w14:paraId="4747B0B2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à la propreté des vêtements</w:t>
            </w:r>
          </w:p>
        </w:tc>
        <w:tc>
          <w:tcPr>
            <w:tcW w:w="1338" w:type="dxa"/>
          </w:tcPr>
          <w:p w14:paraId="245264B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07EFC3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41FCD1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C02CF5D" w14:textId="77777777" w:rsidTr="0086321A">
        <w:tc>
          <w:tcPr>
            <w:tcW w:w="4871" w:type="dxa"/>
          </w:tcPr>
          <w:p w14:paraId="7B0D928F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principes de sécurité et d’économie</w:t>
            </w:r>
          </w:p>
        </w:tc>
        <w:tc>
          <w:tcPr>
            <w:tcW w:w="1338" w:type="dxa"/>
          </w:tcPr>
          <w:p w14:paraId="52BC759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2F8865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3457E1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3B64C1" w14:textId="77777777" w:rsidTr="0086321A">
        <w:tc>
          <w:tcPr>
            <w:tcW w:w="4871" w:type="dxa"/>
          </w:tcPr>
          <w:p w14:paraId="62D9CD31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Apporte son aide aux clientes et clients pour l’habillage et le déshabillage</w:t>
            </w:r>
          </w:p>
        </w:tc>
        <w:tc>
          <w:tcPr>
            <w:tcW w:w="1338" w:type="dxa"/>
          </w:tcPr>
          <w:p w14:paraId="58A1C9A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1C231B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F9DA6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8F115DE" w14:textId="77777777" w:rsidTr="0086321A">
        <w:tc>
          <w:tcPr>
            <w:tcW w:w="4871" w:type="dxa"/>
          </w:tcPr>
          <w:p w14:paraId="4694E55A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Instruit les proches pour le soutien des clientes et clients</w:t>
            </w:r>
          </w:p>
        </w:tc>
        <w:tc>
          <w:tcPr>
            <w:tcW w:w="1338" w:type="dxa"/>
          </w:tcPr>
          <w:p w14:paraId="592F921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104B23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C356F0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6B70272" w14:textId="77777777" w:rsidTr="0086321A">
        <w:tc>
          <w:tcPr>
            <w:tcW w:w="4871" w:type="dxa"/>
          </w:tcPr>
          <w:p w14:paraId="43E0B3A6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338" w:type="dxa"/>
            <w:shd w:val="clear" w:color="auto" w:fill="auto"/>
          </w:tcPr>
          <w:p w14:paraId="1E58C485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4E77D44B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6618210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75E5BC82" w14:textId="31A5C221" w:rsidR="00EE3C1F" w:rsidRDefault="00EE3C1F" w:rsidP="00EE3C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097DB30D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4ABBE3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CB5597" w:rsidRPr="00CB5597" w14:paraId="7FEB64C5" w14:textId="77777777" w:rsidTr="0086321A">
        <w:tc>
          <w:tcPr>
            <w:tcW w:w="4871" w:type="dxa"/>
          </w:tcPr>
          <w:p w14:paraId="6C16B5D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3E4B437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6868DD6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1A02FE8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3EC304A" w14:textId="77777777" w:rsidTr="0086321A">
        <w:tc>
          <w:tcPr>
            <w:tcW w:w="4871" w:type="dxa"/>
          </w:tcPr>
          <w:p w14:paraId="0485D0B5" w14:textId="77777777" w:rsidR="00CB5597" w:rsidRPr="0074299E" w:rsidRDefault="00E6643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CA45C0A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86BAC8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5C64FB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6D3C7F1" w14:textId="77777777" w:rsidTr="0086321A">
        <w:tc>
          <w:tcPr>
            <w:tcW w:w="4871" w:type="dxa"/>
          </w:tcPr>
          <w:p w14:paraId="37054B71" w14:textId="77777777" w:rsidR="0074299E" w:rsidRPr="0074299E" w:rsidRDefault="00E6643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à ce que les clientes et clients aient une apparence soignée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12C0F9B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25F9A2D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8AAADA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888D3F9" w14:textId="77777777" w:rsidTr="0086321A">
        <w:tc>
          <w:tcPr>
            <w:tcW w:w="4871" w:type="dxa"/>
          </w:tcPr>
          <w:p w14:paraId="25AA22D9" w14:textId="77777777" w:rsidR="00E6643C" w:rsidRPr="00E6643C" w:rsidRDefault="00E6643C" w:rsidP="00E6643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Traite les vêtements des clientes et clients avec soin</w:t>
            </w:r>
          </w:p>
          <w:p w14:paraId="0B079E73" w14:textId="77777777" w:rsidR="004C2228" w:rsidRPr="0074299E" w:rsidRDefault="00E6643C" w:rsidP="00E6643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E565D6C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24AC23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088FFD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4AB27C28" w14:textId="77777777" w:rsidTr="0086321A">
        <w:tc>
          <w:tcPr>
            <w:tcW w:w="4871" w:type="dxa"/>
          </w:tcPr>
          <w:p w14:paraId="7438C2F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338" w:type="dxa"/>
            <w:shd w:val="clear" w:color="auto" w:fill="auto"/>
          </w:tcPr>
          <w:p w14:paraId="409D1AFC" w14:textId="77777777" w:rsidR="00CB5597" w:rsidRPr="009339F8" w:rsidRDefault="00EE3C1F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162" w:type="dxa"/>
          </w:tcPr>
          <w:p w14:paraId="6620FC8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1A83BB3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3C51ED70" w14:textId="3BB1EEAB" w:rsidR="00EE3C1F" w:rsidRDefault="00EE3C1F" w:rsidP="00EE3C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2E0EB289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4E40B3D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7309F5E4" w14:textId="77777777" w:rsidTr="0086321A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3B8FD1F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1777C4E8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68C9C4A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1F89583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9D62487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02B29B5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72EBE49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EAD34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5C5A19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987B95D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744521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030E30B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26FE00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8F3516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51AEAA8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6DED47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2D88BA9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16BB80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C80D29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359A5F1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4A8EAA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0F3FB8C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AA1751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163E1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9D39AA4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13FEC5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7C5B6F2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AC3C39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33380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A450303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5E03769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55BA629A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A65954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61C646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45B0EE0D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914F06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35917737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2897513F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014B6A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39F973F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FA9557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0E3FBF6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3E9E5C6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C4AFB8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17D69CCB" w14:textId="77777777" w:rsidTr="0086321A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C7A30BD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56ACAF3B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39CB4BD7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4729560A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F49E573" w14:textId="46B4DC65" w:rsidR="00EE3C1F" w:rsidRDefault="00EE3C1F" w:rsidP="00EE3C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70F42E1D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299F75C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48F0E749" w14:textId="77777777" w:rsidTr="00EE3C1F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7B362C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7E07A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09BED7EC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96E371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443B28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04251B7F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1E9C95EE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830872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78BEC0A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315B3784" w14:textId="77777777" w:rsidTr="00EE3C1F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CE5ACAA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721DEB1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0D0E2CC" w14:textId="77777777" w:rsidR="008D738A" w:rsidRDefault="006C2199" w:rsidP="0029472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8994EF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C76ABE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FAC8F62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A0588B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746D8F9" w14:textId="77777777" w:rsidTr="00EE3C1F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36D84AB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6B87530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18A5678" w14:textId="77777777" w:rsidR="008D738A" w:rsidRDefault="006C2199" w:rsidP="0029472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324025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77AF87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39B731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D9BA64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74B4D79" w14:textId="77777777" w:rsidTr="00EE3C1F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3FE808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3594A99C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33B89DC" w14:textId="77777777" w:rsidR="008D738A" w:rsidRDefault="006C2199" w:rsidP="0029472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3E247BA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8A7F75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EC8268E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F7C1C0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97E9E98" w14:textId="77777777" w:rsidTr="00EE3C1F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EE7DF24" w14:textId="77777777" w:rsidR="008D738A" w:rsidRPr="00AC3506" w:rsidRDefault="00CE3EC3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00684D29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C64D2A5" w14:textId="77777777" w:rsidR="008D738A" w:rsidRDefault="006C2199" w:rsidP="0029472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  <w:bookmarkStart w:id="12" w:name="_GoBack"/>
            <w:bookmarkEnd w:id="12"/>
          </w:p>
        </w:tc>
        <w:tc>
          <w:tcPr>
            <w:tcW w:w="5504" w:type="dxa"/>
            <w:shd w:val="clear" w:color="auto" w:fill="FFFFFF" w:themeFill="background1"/>
          </w:tcPr>
          <w:p w14:paraId="02F1D8F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E29F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DC514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E458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E3C1F" w:rsidRPr="00CB5597" w14:paraId="69EB9425" w14:textId="77777777" w:rsidTr="00EE3C1F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996F06E" w14:textId="77777777" w:rsidR="00EE3C1F" w:rsidRPr="00CB5597" w:rsidRDefault="00EE3C1F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0E92832E" w14:textId="77777777" w:rsidR="00EE3C1F" w:rsidRPr="00CB5597" w:rsidRDefault="00EE3C1F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25BF3FAC" w14:textId="77777777" w:rsidR="00EE3C1F" w:rsidRPr="00CB5597" w:rsidRDefault="00EE3C1F" w:rsidP="0029472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34FA79A9" w14:textId="77777777" w:rsidR="00EE3C1F" w:rsidRPr="00CB5597" w:rsidRDefault="00EE3C1F" w:rsidP="00EE3C1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081A0983" w14:textId="77777777" w:rsidR="00EE3C1F" w:rsidRPr="00CB5597" w:rsidRDefault="00EE3C1F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D9F3A11" w14:textId="570D7EF5" w:rsidR="00E000E3" w:rsidRDefault="00EE3C1F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46207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308363DC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B9AC5EA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29D6D23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C7097B5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692D33DD" w14:textId="77777777" w:rsidTr="00EE3C1F">
        <w:trPr>
          <w:trHeight w:val="291"/>
        </w:trPr>
        <w:tc>
          <w:tcPr>
            <w:tcW w:w="5182" w:type="dxa"/>
          </w:tcPr>
          <w:p w14:paraId="5678B2E0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6F73171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2D498D6C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79C3276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4ECB529D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C2C4AA8" w14:textId="77777777" w:rsidTr="00EE3C1F">
        <w:trPr>
          <w:trHeight w:val="291"/>
        </w:trPr>
        <w:tc>
          <w:tcPr>
            <w:tcW w:w="5182" w:type="dxa"/>
          </w:tcPr>
          <w:p w14:paraId="062B9588" w14:textId="77777777" w:rsidR="000C0483" w:rsidRPr="00E568E4" w:rsidRDefault="000C0483" w:rsidP="00EE3C1F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11439A1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F3AA4F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11D963DB" w14:textId="77777777" w:rsidR="000C0483" w:rsidRDefault="00EE3C1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5BD88327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A38E08D" w14:textId="77777777" w:rsidR="00EE3C1F" w:rsidRDefault="00EE3C1F" w:rsidP="00EE3C1F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1A72A4E1" w14:textId="77777777" w:rsidTr="00EE3C1F">
        <w:trPr>
          <w:trHeight w:val="291"/>
        </w:trPr>
        <w:tc>
          <w:tcPr>
            <w:tcW w:w="5182" w:type="dxa"/>
          </w:tcPr>
          <w:p w14:paraId="230B730A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9491D1B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4EE3973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21EC3CC" w14:textId="77777777" w:rsidR="00F24A01" w:rsidRDefault="00EE3C1F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014A4CD8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010CD3B" w14:textId="77777777" w:rsidTr="00EE3C1F">
        <w:trPr>
          <w:trHeight w:val="291"/>
        </w:trPr>
        <w:tc>
          <w:tcPr>
            <w:tcW w:w="5182" w:type="dxa"/>
          </w:tcPr>
          <w:p w14:paraId="3B2C1E3C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690C89D" w14:textId="77777777" w:rsidR="00F24A01" w:rsidRPr="00EE3C1F" w:rsidRDefault="00EE3C1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B6D04E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061F1E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0889F88C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F9E1705" w14:textId="77777777" w:rsidR="00EE3C1F" w:rsidRDefault="00EE3C1F" w:rsidP="00EE3C1F">
      <w:pPr>
        <w:spacing w:after="0"/>
      </w:pPr>
    </w:p>
    <w:p w14:paraId="3EE5D257" w14:textId="4700DB6C" w:rsidR="00EE3C1F" w:rsidRPr="0067498D" w:rsidRDefault="0086321A" w:rsidP="00EE3C1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11C31DF0" w14:textId="77777777" w:rsidR="00EE3C1F" w:rsidRDefault="00EE3C1F" w:rsidP="00EE3C1F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6B41B867" w14:textId="77777777" w:rsidTr="00EE3C1F">
        <w:trPr>
          <w:trHeight w:val="291"/>
        </w:trPr>
        <w:tc>
          <w:tcPr>
            <w:tcW w:w="5182" w:type="dxa"/>
          </w:tcPr>
          <w:p w14:paraId="05603ADC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7BEC603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CBF54DB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63272162" w14:textId="77777777" w:rsidR="003A0891" w:rsidRDefault="00EE3C1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6F38A5E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79B5248F" w14:textId="77777777" w:rsidTr="00EE3C1F">
        <w:trPr>
          <w:trHeight w:val="291"/>
        </w:trPr>
        <w:tc>
          <w:tcPr>
            <w:tcW w:w="5182" w:type="dxa"/>
          </w:tcPr>
          <w:p w14:paraId="534C42D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FAC78C9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6A2929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5DE369F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58E23918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894F107" w14:textId="77777777" w:rsidTr="00EE3C1F">
        <w:trPr>
          <w:trHeight w:val="291"/>
        </w:trPr>
        <w:tc>
          <w:tcPr>
            <w:tcW w:w="11946" w:type="dxa"/>
            <w:gridSpan w:val="4"/>
          </w:tcPr>
          <w:p w14:paraId="35486FCC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36F5A3AD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BEEC489" w14:textId="28B15521" w:rsidR="00EE3C1F" w:rsidRPr="0067498D" w:rsidRDefault="0086321A" w:rsidP="00F30667">
      <w:pPr>
        <w:tabs>
          <w:tab w:val="left" w:pos="3119"/>
          <w:tab w:val="right" w:pos="10632"/>
        </w:tabs>
        <w:spacing w:before="120"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41DB0E1A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5ABD1CFD" w14:textId="77777777" w:rsidR="0086321A" w:rsidRDefault="0086321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BB8C5A1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A825E38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665750C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D47F3A5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C5AFA2D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593C664A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D2D0BD5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EE2194">
      <w:headerReference w:type="default" r:id="rId8"/>
      <w:footerReference w:type="default" r:id="rId9"/>
      <w:pgSz w:w="16838" w:h="11906" w:orient="landscape"/>
      <w:pgMar w:top="1418" w:right="1418" w:bottom="567" w:left="1134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5AF1A" w14:textId="77777777" w:rsidR="005707D6" w:rsidRDefault="005707D6" w:rsidP="00203FBE">
      <w:pPr>
        <w:spacing w:after="0" w:line="240" w:lineRule="auto"/>
      </w:pPr>
      <w:r>
        <w:separator/>
      </w:r>
    </w:p>
  </w:endnote>
  <w:endnote w:type="continuationSeparator" w:id="0">
    <w:p w14:paraId="16DF61C6" w14:textId="77777777" w:rsidR="005707D6" w:rsidRDefault="005707D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5DDD" w14:textId="7B5CF329" w:rsidR="000B50A4" w:rsidRPr="00EE2194" w:rsidRDefault="000B50A4" w:rsidP="00EE2194">
    <w:pPr>
      <w:tabs>
        <w:tab w:val="right" w:pos="14286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Edition : CSFO, unité Procédures de qualification, G1 : </w:t>
    </w:r>
    <w:r>
      <w:rPr>
        <w:rFonts w:ascii="Arial" w:hAnsi="Arial"/>
        <w:sz w:val="16"/>
        <w:szCs w:val="16"/>
      </w:rPr>
      <w:t>Soutenir les clientes et clients dans leur apparence extérieure et dans le choix d’un habillement adapté à la situation</w:t>
    </w:r>
    <w:r>
      <w:rPr>
        <w:rFonts w:ascii="Arial" w:hAnsi="Arial"/>
        <w:sz w:val="16"/>
        <w:szCs w:val="16"/>
      </w:rPr>
      <w:tab/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9472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</w:t>
    </w:r>
    <w:r>
      <w:t xml:space="preserve">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94723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DA3F" w14:textId="77777777" w:rsidR="005707D6" w:rsidRDefault="005707D6" w:rsidP="00203FBE">
      <w:pPr>
        <w:spacing w:after="0" w:line="240" w:lineRule="auto"/>
      </w:pPr>
      <w:r>
        <w:separator/>
      </w:r>
    </w:p>
  </w:footnote>
  <w:footnote w:type="continuationSeparator" w:id="0">
    <w:p w14:paraId="4EB77091" w14:textId="77777777" w:rsidR="005707D6" w:rsidRDefault="005707D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A18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5871CC53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0B877E7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FDC9409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C28032C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60E8A06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6D1D641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7B155FCA" w14:textId="77777777" w:rsidR="00EE3C1F" w:rsidRDefault="00EE3C1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861CA"/>
    <w:rsid w:val="000A0A66"/>
    <w:rsid w:val="000A1749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4723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07B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7D6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57863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6321A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3EC3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643C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2194"/>
    <w:rsid w:val="00EE3C1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0667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168618"/>
  <w15:docId w15:val="{C4E6E93A-3127-433A-A7CB-DF7F821F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B387-C7DE-424F-8EFF-4B715D94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F7FA2E8E</Template>
  <TotalTime>0</TotalTime>
  <Pages>7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2019-07-17T15:23:00Z</cp:lastPrinted>
  <dcterms:created xsi:type="dcterms:W3CDTF">2019-01-17T10:07:00Z</dcterms:created>
  <dcterms:modified xsi:type="dcterms:W3CDTF">2019-10-08T06:40:00Z</dcterms:modified>
  <cp:category/>
</cp:coreProperties>
</file>