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14D5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0DC0DCA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509D321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4F55D2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404461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300AEED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C438F24" w14:textId="491C0AC5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2043D0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>G2 : Veiller à un environnement propre et sûr prenant en compte les besoins personnels</w:t>
      </w:r>
    </w:p>
    <w:p w14:paraId="76D73822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51A48232" w14:textId="77777777" w:rsidTr="00E218EB">
        <w:tc>
          <w:tcPr>
            <w:tcW w:w="4871" w:type="dxa"/>
          </w:tcPr>
          <w:p w14:paraId="1AD4522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5E5F81AC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10FE7A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0DAD6FB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17A96737" w14:textId="77777777" w:rsidTr="00E218EB">
        <w:tc>
          <w:tcPr>
            <w:tcW w:w="4871" w:type="dxa"/>
          </w:tcPr>
          <w:p w14:paraId="2F239E8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04850C71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7F3B006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58B2F7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DC0DD76" w14:textId="77777777" w:rsidTr="00E218EB">
        <w:tc>
          <w:tcPr>
            <w:tcW w:w="4871" w:type="dxa"/>
          </w:tcPr>
          <w:p w14:paraId="58E9612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0C41DE0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55EF94D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32E2EA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966FDD9" w14:textId="77777777" w:rsidTr="00E218EB">
        <w:tc>
          <w:tcPr>
            <w:tcW w:w="4871" w:type="dxa"/>
          </w:tcPr>
          <w:p w14:paraId="6AFCF06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04A0697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18FB4C1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BA3790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7AE170F" w14:textId="77777777" w:rsidTr="00E218EB">
        <w:tc>
          <w:tcPr>
            <w:tcW w:w="4871" w:type="dxa"/>
          </w:tcPr>
          <w:p w14:paraId="0F2554D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6354C66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65C09BA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92125A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34011A0" w14:textId="77777777" w:rsidTr="00E218EB">
        <w:tc>
          <w:tcPr>
            <w:tcW w:w="4871" w:type="dxa"/>
          </w:tcPr>
          <w:p w14:paraId="6CB79EC5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5B52E360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15E9C4CD" w14:textId="006C7D81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442FA7A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A494EA9" w14:textId="069F7A5C" w:rsidR="00915B2E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F27502A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3750B0A6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14286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6"/>
        <w:gridCol w:w="1333"/>
        <w:gridCol w:w="7167"/>
        <w:gridCol w:w="910"/>
      </w:tblGrid>
      <w:tr w:rsidR="00E14AF0" w14:paraId="0A00DD8E" w14:textId="77777777" w:rsidTr="00E218EB">
        <w:tc>
          <w:tcPr>
            <w:tcW w:w="4876" w:type="dxa"/>
          </w:tcPr>
          <w:p w14:paraId="2D9596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3" w:type="dxa"/>
          </w:tcPr>
          <w:p w14:paraId="5EBC1800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7" w:type="dxa"/>
          </w:tcPr>
          <w:p w14:paraId="70F18DDD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DDC5DA1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E218EB">
        <w:tc>
          <w:tcPr>
            <w:tcW w:w="4876" w:type="dxa"/>
          </w:tcPr>
          <w:p w14:paraId="5E4051FF" w14:textId="0821FB14" w:rsidR="004C2228" w:rsidRPr="00915B2E" w:rsidRDefault="00A01CB9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Reconnaît et utilise les ressources disponibles </w:t>
            </w:r>
          </w:p>
        </w:tc>
        <w:tc>
          <w:tcPr>
            <w:tcW w:w="1333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E218EB">
        <w:tc>
          <w:tcPr>
            <w:tcW w:w="4876" w:type="dxa"/>
          </w:tcPr>
          <w:p w14:paraId="3E091428" w14:textId="1851A471" w:rsidR="00E14AF0" w:rsidRPr="00915B2E" w:rsidRDefault="00A01CB9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/>
              </w:rPr>
              <w:t>Conseille les clientes et clients dans la gestion des travaux de nettoyage ainsi que du respect des prescriptions d’hygiène et les instruit</w:t>
            </w:r>
          </w:p>
        </w:tc>
        <w:tc>
          <w:tcPr>
            <w:tcW w:w="1333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E218EB">
        <w:tc>
          <w:tcPr>
            <w:tcW w:w="4876" w:type="dxa"/>
          </w:tcPr>
          <w:p w14:paraId="509290DA" w14:textId="783F2DC7" w:rsidR="00E14AF0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Exécute les travaux de nettoyage quotidiens en observant les règles d’hygiène</w:t>
            </w:r>
          </w:p>
        </w:tc>
        <w:tc>
          <w:tcPr>
            <w:tcW w:w="1333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E218EB">
        <w:tc>
          <w:tcPr>
            <w:tcW w:w="4876" w:type="dxa"/>
          </w:tcPr>
          <w:p w14:paraId="59AB89AC" w14:textId="28318E2C" w:rsidR="00E14AF0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Veille au maintien d’un lieu de vie ordonné</w:t>
            </w:r>
          </w:p>
        </w:tc>
        <w:tc>
          <w:tcPr>
            <w:tcW w:w="1333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E218EB">
        <w:tc>
          <w:tcPr>
            <w:tcW w:w="4876" w:type="dxa"/>
          </w:tcPr>
          <w:p w14:paraId="774AE29B" w14:textId="22023752" w:rsidR="00E14AF0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Conseille et soutient les clientes et clients dans la gestion des denrées alimentaires</w:t>
            </w:r>
          </w:p>
        </w:tc>
        <w:tc>
          <w:tcPr>
            <w:tcW w:w="1333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88FE8F7" w14:textId="77777777" w:rsidTr="00E218EB">
        <w:tc>
          <w:tcPr>
            <w:tcW w:w="4876" w:type="dxa"/>
          </w:tcPr>
          <w:p w14:paraId="284DD98D" w14:textId="25257CFC" w:rsidR="00792B02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Utilise correctement les produits et les appareils de nettoyage courants </w:t>
            </w:r>
          </w:p>
        </w:tc>
        <w:tc>
          <w:tcPr>
            <w:tcW w:w="1333" w:type="dxa"/>
          </w:tcPr>
          <w:p w14:paraId="4D9FAB7F" w14:textId="7524EC67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0183069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AA0DECC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F7B80DF" w14:textId="77777777" w:rsidTr="00E218EB">
        <w:tc>
          <w:tcPr>
            <w:tcW w:w="4876" w:type="dxa"/>
          </w:tcPr>
          <w:p w14:paraId="40CA53CC" w14:textId="71B9AECA" w:rsidR="00792B02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Evite les risques de glissades, de chutes et de blessures</w:t>
            </w:r>
          </w:p>
        </w:tc>
        <w:tc>
          <w:tcPr>
            <w:tcW w:w="1333" w:type="dxa"/>
          </w:tcPr>
          <w:p w14:paraId="2CFD80AB" w14:textId="3FD181DB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143DE582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59A675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2A09507" w14:textId="77777777" w:rsidR="00A0228B" w:rsidRDefault="00A0228B">
      <w:r>
        <w:br w:type="page"/>
      </w:r>
    </w:p>
    <w:tbl>
      <w:tblPr>
        <w:tblStyle w:val="Tabellengitternetz"/>
        <w:tblW w:w="14286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6"/>
        <w:gridCol w:w="1333"/>
        <w:gridCol w:w="7167"/>
        <w:gridCol w:w="910"/>
      </w:tblGrid>
      <w:tr w:rsidR="00A0228B" w14:paraId="4FE273DC" w14:textId="77777777" w:rsidTr="00DA6956">
        <w:tc>
          <w:tcPr>
            <w:tcW w:w="4876" w:type="dxa"/>
          </w:tcPr>
          <w:p w14:paraId="72595D4D" w14:textId="35D8A0E1" w:rsidR="00A0228B" w:rsidRDefault="00A0228B" w:rsidP="00DA69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Critères d’évaluation</w:t>
            </w:r>
          </w:p>
        </w:tc>
        <w:tc>
          <w:tcPr>
            <w:tcW w:w="1333" w:type="dxa"/>
          </w:tcPr>
          <w:p w14:paraId="695D5592" w14:textId="77777777" w:rsidR="00A0228B" w:rsidRDefault="00A0228B" w:rsidP="00DA695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7" w:type="dxa"/>
          </w:tcPr>
          <w:p w14:paraId="3CA8B2F5" w14:textId="77777777" w:rsidR="00A0228B" w:rsidRDefault="00A0228B" w:rsidP="00DA69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2EE63094" w14:textId="77777777" w:rsidR="00A0228B" w:rsidRDefault="00A0228B" w:rsidP="00DA69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792B02" w14:paraId="42A8D0E7" w14:textId="77777777" w:rsidTr="00E218EB">
        <w:tc>
          <w:tcPr>
            <w:tcW w:w="4876" w:type="dxa"/>
          </w:tcPr>
          <w:p w14:paraId="6C895EBD" w14:textId="0F094225" w:rsidR="00792B02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Travaille en ménageant son dos et ses articulations </w:t>
            </w:r>
          </w:p>
        </w:tc>
        <w:tc>
          <w:tcPr>
            <w:tcW w:w="1333" w:type="dxa"/>
          </w:tcPr>
          <w:p w14:paraId="6D0463E1" w14:textId="64482BFC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5C78AC3E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C74A9F5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5B6A4CD8" w14:textId="77777777" w:rsidTr="00E218EB">
        <w:tc>
          <w:tcPr>
            <w:tcW w:w="4876" w:type="dxa"/>
          </w:tcPr>
          <w:p w14:paraId="1B3C3E4B" w14:textId="296DC748" w:rsidR="00792B02" w:rsidRPr="00915B2E" w:rsidRDefault="00792B02" w:rsidP="00915B2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Utilise les matériaux et les ressources de manière écologique</w:t>
            </w:r>
          </w:p>
        </w:tc>
        <w:tc>
          <w:tcPr>
            <w:tcW w:w="1333" w:type="dxa"/>
          </w:tcPr>
          <w:p w14:paraId="712E73B9" w14:textId="068F4E69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7" w:type="dxa"/>
          </w:tcPr>
          <w:p w14:paraId="1E1A6E0E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6FCCDA6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E218EB">
        <w:trPr>
          <w:trHeight w:val="100"/>
        </w:trPr>
        <w:tc>
          <w:tcPr>
            <w:tcW w:w="4876" w:type="dxa"/>
          </w:tcPr>
          <w:p w14:paraId="23467EB2" w14:textId="06D4D06A" w:rsidR="00E14AF0" w:rsidRPr="00E14AF0" w:rsidRDefault="00E14AF0" w:rsidP="00915B2E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333" w:type="dxa"/>
            <w:shd w:val="clear" w:color="auto" w:fill="auto"/>
          </w:tcPr>
          <w:p w14:paraId="62773653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7" w:type="dxa"/>
          </w:tcPr>
          <w:p w14:paraId="126BE8D2" w14:textId="4489E495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50CF6B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56071F62" w14:textId="6CCC3BC5" w:rsidR="00915B2E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17263689" w14:textId="77777777" w:rsidR="00A0228B" w:rsidRDefault="00A0228B" w:rsidP="00D64D2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5DB551BF" w14:textId="7F3E6143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6CEC938D" w14:textId="77777777" w:rsidTr="00E218EB">
        <w:tc>
          <w:tcPr>
            <w:tcW w:w="4871" w:type="dxa"/>
          </w:tcPr>
          <w:p w14:paraId="100E056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04F1DAF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4D6934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8205F1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E218EB">
        <w:tc>
          <w:tcPr>
            <w:tcW w:w="4871" w:type="dxa"/>
          </w:tcPr>
          <w:p w14:paraId="4AE569C7" w14:textId="04A696CA" w:rsidR="00CB5597" w:rsidRPr="0074299E" w:rsidRDefault="00792B02" w:rsidP="00845CA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du respect à l’égard des possessions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E218EB">
        <w:tc>
          <w:tcPr>
            <w:tcW w:w="4871" w:type="dxa"/>
          </w:tcPr>
          <w:p w14:paraId="0D0217EC" w14:textId="7C329361" w:rsidR="0074299E" w:rsidRPr="0074299E" w:rsidRDefault="00792B02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le sens de l’ordre et de la propreté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:rsidRPr="00CB5597" w14:paraId="5131B847" w14:textId="77777777" w:rsidTr="00E218EB">
        <w:tc>
          <w:tcPr>
            <w:tcW w:w="4871" w:type="dxa"/>
          </w:tcPr>
          <w:p w14:paraId="2E4E79D3" w14:textId="2B8B0494" w:rsidR="00792B02" w:rsidRDefault="00792B02" w:rsidP="00792B02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habitudes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3A44D6D" w14:textId="2894D55C" w:rsidR="00792B02" w:rsidRDefault="00915B2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13B03CD" w14:textId="77777777" w:rsidR="00792B02" w:rsidRPr="00CB5597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00D8199" w14:textId="77777777" w:rsidR="00792B02" w:rsidRPr="00CB5597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E218EB">
        <w:tc>
          <w:tcPr>
            <w:tcW w:w="4871" w:type="dxa"/>
          </w:tcPr>
          <w:p w14:paraId="35A83E7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12707D80" w14:textId="093D8039" w:rsidR="00CB5597" w:rsidRPr="009339F8" w:rsidRDefault="00915B2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304" w:type="dxa"/>
          </w:tcPr>
          <w:p w14:paraId="008B4210" w14:textId="00C00966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797219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3433DFD6" w14:textId="19083628" w:rsidR="00915B2E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77D678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E27494D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193"/>
        <w:gridCol w:w="7304"/>
        <w:gridCol w:w="910"/>
      </w:tblGrid>
      <w:tr w:rsidR="00CB5597" w:rsidRPr="00CB5597" w14:paraId="2260551C" w14:textId="77777777" w:rsidTr="00E218EB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2433EB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76F00B43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  <w:shd w:val="clear" w:color="auto" w:fill="FFFFFF" w:themeFill="background1"/>
          </w:tcPr>
          <w:p w14:paraId="71ED13C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2F1DB97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49DA841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ADCEF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193" w:type="dxa"/>
            <w:shd w:val="clear" w:color="auto" w:fill="FFFFFF" w:themeFill="background1"/>
          </w:tcPr>
          <w:p w14:paraId="7AE9B19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724FFD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AC935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9C7DD87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F4CA72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193" w:type="dxa"/>
            <w:shd w:val="clear" w:color="auto" w:fill="FFFFFF" w:themeFill="background1"/>
          </w:tcPr>
          <w:p w14:paraId="7AB6207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380975F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E003A4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A1CA95E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38A5EE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3E68B6F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523FE7C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AC03D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494B242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89A7FF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1A2D356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53675DA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F7FCAD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CC06AE5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7874AE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193" w:type="dxa"/>
            <w:shd w:val="clear" w:color="auto" w:fill="FFFFFF" w:themeFill="background1"/>
          </w:tcPr>
          <w:p w14:paraId="1C510085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6A8DB32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91F9C6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977381C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CD1AB9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193" w:type="dxa"/>
            <w:shd w:val="clear" w:color="auto" w:fill="FFFFFF" w:themeFill="background1"/>
          </w:tcPr>
          <w:p w14:paraId="42B1400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4F274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464C8C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6E54118B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DB05E64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193" w:type="dxa"/>
            <w:shd w:val="clear" w:color="auto" w:fill="FFFFFF" w:themeFill="background1"/>
          </w:tcPr>
          <w:p w14:paraId="52220276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7DC5446D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DF0874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9034D77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A3205A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193" w:type="dxa"/>
            <w:shd w:val="clear" w:color="auto" w:fill="FFFFFF" w:themeFill="background1"/>
          </w:tcPr>
          <w:p w14:paraId="5C105AD8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7A79F59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D0B6D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6264092E" w14:textId="77777777" w:rsidTr="00E218E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BFB5A2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3" w:type="dxa"/>
            <w:shd w:val="clear" w:color="auto" w:fill="FFFFFF" w:themeFill="background1"/>
          </w:tcPr>
          <w:p w14:paraId="5BA7D4CD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04" w:type="dxa"/>
            <w:shd w:val="clear" w:color="auto" w:fill="FFFFFF" w:themeFill="background1"/>
          </w:tcPr>
          <w:p w14:paraId="509BAB37" w14:textId="304DCD4F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7F0448A6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E11A1F2" w14:textId="2B14B350" w:rsidR="00915B2E" w:rsidRDefault="00915B2E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341EEDF6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19BC7F7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3"/>
        <w:gridCol w:w="901"/>
        <w:gridCol w:w="1023"/>
        <w:gridCol w:w="5608"/>
        <w:gridCol w:w="1084"/>
        <w:gridCol w:w="1222"/>
        <w:gridCol w:w="1379"/>
      </w:tblGrid>
      <w:tr w:rsidR="008D738A" w:rsidRPr="00CB5597" w14:paraId="3BE784F3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7053212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02BA78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65C63E67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154F24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608" w:type="dxa"/>
            <w:shd w:val="clear" w:color="auto" w:fill="FFFFFF" w:themeFill="background1"/>
          </w:tcPr>
          <w:p w14:paraId="32DE4C4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84" w:type="dxa"/>
            <w:shd w:val="clear" w:color="auto" w:fill="FFFFFF" w:themeFill="background1"/>
          </w:tcPr>
          <w:p w14:paraId="15202CA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22" w:type="dxa"/>
            <w:shd w:val="clear" w:color="auto" w:fill="FFFFFF" w:themeFill="background1"/>
          </w:tcPr>
          <w:p w14:paraId="0E5D3216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28572F0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240" w:type="dxa"/>
            <w:shd w:val="clear" w:color="auto" w:fill="FFFFFF" w:themeFill="background1"/>
          </w:tcPr>
          <w:p w14:paraId="33B4D8A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31FBFC17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3BE4220D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9FB1EB2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1D56190" w14:textId="77777777" w:rsidR="008D738A" w:rsidRDefault="006C2199" w:rsidP="0013200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608" w:type="dxa"/>
            <w:shd w:val="clear" w:color="auto" w:fill="FFFFFF" w:themeFill="background1"/>
          </w:tcPr>
          <w:p w14:paraId="220CB56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5C98971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64EA6484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240" w:type="dxa"/>
            <w:shd w:val="clear" w:color="auto" w:fill="FFFFFF" w:themeFill="background1"/>
          </w:tcPr>
          <w:p w14:paraId="0F1EF72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2A00119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2B02DA4B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77D4437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BAECB13" w14:textId="77777777" w:rsidR="008D738A" w:rsidRDefault="006C2199" w:rsidP="0013200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608" w:type="dxa"/>
            <w:shd w:val="clear" w:color="auto" w:fill="FFFFFF" w:themeFill="background1"/>
          </w:tcPr>
          <w:p w14:paraId="4BB14A4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6B7A7BD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4EE24AC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240" w:type="dxa"/>
            <w:shd w:val="clear" w:color="auto" w:fill="FFFFFF" w:themeFill="background1"/>
          </w:tcPr>
          <w:p w14:paraId="4F01C99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5AC8039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1F56E1FE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632892CE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694D842" w14:textId="77777777" w:rsidR="008D738A" w:rsidRDefault="006C2199" w:rsidP="0013200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608" w:type="dxa"/>
            <w:shd w:val="clear" w:color="auto" w:fill="FFFFFF" w:themeFill="background1"/>
          </w:tcPr>
          <w:p w14:paraId="3739134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23A5403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159D6B6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240" w:type="dxa"/>
            <w:shd w:val="clear" w:color="auto" w:fill="FFFFFF" w:themeFill="background1"/>
          </w:tcPr>
          <w:p w14:paraId="532D233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4E926492" w14:textId="77777777" w:rsidTr="003F7837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45BFC7A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95A127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F82B100" w14:textId="77777777" w:rsidR="008D738A" w:rsidRDefault="006C2199" w:rsidP="0013200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608" w:type="dxa"/>
            <w:shd w:val="clear" w:color="auto" w:fill="FFFFFF" w:themeFill="background1"/>
          </w:tcPr>
          <w:p w14:paraId="13CD241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D7C9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078B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45E4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15B2E" w:rsidRPr="00CB5597" w14:paraId="3DF4FCF7" w14:textId="77777777" w:rsidTr="00915B2E">
        <w:trPr>
          <w:cantSplit/>
        </w:trPr>
        <w:tc>
          <w:tcPr>
            <w:tcW w:w="3203" w:type="dxa"/>
            <w:shd w:val="clear" w:color="auto" w:fill="FFFFFF" w:themeFill="background1"/>
          </w:tcPr>
          <w:p w14:paraId="61292282" w14:textId="77777777" w:rsidR="00915B2E" w:rsidRPr="00CB5597" w:rsidRDefault="00915B2E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021DBD88" w14:textId="77777777" w:rsidR="00915B2E" w:rsidRPr="00CB5597" w:rsidRDefault="00915B2E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49FCB7E3" w14:textId="77777777" w:rsidR="00915B2E" w:rsidRPr="00CB5597" w:rsidRDefault="00915B2E" w:rsidP="0013200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914" w:type="dxa"/>
            <w:gridSpan w:val="3"/>
            <w:shd w:val="clear" w:color="auto" w:fill="FFFFFF" w:themeFill="background1"/>
          </w:tcPr>
          <w:p w14:paraId="5154E917" w14:textId="3BC854CC" w:rsidR="00915B2E" w:rsidRPr="00CB5597" w:rsidRDefault="00915B2E" w:rsidP="00915B2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240" w:type="dxa"/>
            <w:shd w:val="clear" w:color="auto" w:fill="auto"/>
          </w:tcPr>
          <w:p w14:paraId="417EF11F" w14:textId="77777777" w:rsidR="00915B2E" w:rsidRPr="00CB5597" w:rsidRDefault="00915B2E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14A17F3A" w14:textId="4F5CDEBC" w:rsidR="00BA5BBD" w:rsidRDefault="00915B2E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D162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59456FF1" w14:textId="77777777" w:rsidR="00915B2E" w:rsidRPr="000C0483" w:rsidRDefault="00915B2E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F5FBFBC" w14:textId="77777777" w:rsidR="00F2770A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74B71AE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du total des points</w:t>
      </w:r>
    </w:p>
    <w:p w14:paraId="1454E6A6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720C9B82" w14:textId="77777777" w:rsidTr="00915B2E">
        <w:trPr>
          <w:trHeight w:val="291"/>
        </w:trPr>
        <w:tc>
          <w:tcPr>
            <w:tcW w:w="5182" w:type="dxa"/>
          </w:tcPr>
          <w:p w14:paraId="182117E5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489E586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7DB2215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35B5C9B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1A094E4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311ED69E" w14:textId="77777777" w:rsidTr="00915B2E">
        <w:trPr>
          <w:trHeight w:val="291"/>
        </w:trPr>
        <w:tc>
          <w:tcPr>
            <w:tcW w:w="5182" w:type="dxa"/>
          </w:tcPr>
          <w:p w14:paraId="68B6C063" w14:textId="3AEBA0AF" w:rsidR="000C0483" w:rsidRPr="00E568E4" w:rsidRDefault="000C0483" w:rsidP="00915B2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5FF810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60625C3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64E38E77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08DD6957" w14:textId="47F25ADE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BE57628" w14:textId="577F0CB5" w:rsidR="00915B2E" w:rsidRDefault="00915B2E" w:rsidP="00915B2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6446BE74" w14:textId="77777777" w:rsidTr="00915B2E">
        <w:trPr>
          <w:trHeight w:val="291"/>
        </w:trPr>
        <w:tc>
          <w:tcPr>
            <w:tcW w:w="5182" w:type="dxa"/>
          </w:tcPr>
          <w:p w14:paraId="071C4517" w14:textId="5FBC751B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293471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71B1EFD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6809D62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7461BAC3" w14:textId="3794CA32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3F34F547" w14:textId="77777777" w:rsidTr="00915B2E">
        <w:trPr>
          <w:trHeight w:val="291"/>
        </w:trPr>
        <w:tc>
          <w:tcPr>
            <w:tcW w:w="5182" w:type="dxa"/>
          </w:tcPr>
          <w:p w14:paraId="09054C79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5379C0" w14:textId="741F0CAF" w:rsidR="00F24A01" w:rsidRPr="00915B2E" w:rsidRDefault="00915B2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7292A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27079E5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0000F14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EABF16" w14:textId="1D759DBF" w:rsidR="00915B2E" w:rsidRDefault="00915B2E" w:rsidP="00A0228B">
      <w:pPr>
        <w:spacing w:after="0" w:line="240" w:lineRule="auto"/>
      </w:pPr>
    </w:p>
    <w:p w14:paraId="693CA784" w14:textId="2118A239" w:rsidR="00915B2E" w:rsidRPr="0067498D" w:rsidRDefault="00E218EB" w:rsidP="00915B2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44315917" w14:textId="77777777" w:rsidR="00915B2E" w:rsidRDefault="00915B2E" w:rsidP="00A0228B">
      <w:pPr>
        <w:spacing w:after="0" w:line="240" w:lineRule="auto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1DD32397" w14:textId="77777777" w:rsidTr="00915B2E">
        <w:trPr>
          <w:trHeight w:val="291"/>
        </w:trPr>
        <w:tc>
          <w:tcPr>
            <w:tcW w:w="5182" w:type="dxa"/>
          </w:tcPr>
          <w:p w14:paraId="6DB27F61" w14:textId="74F4FF15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CDAB04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4269F2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8B582C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26EAEEAD" w14:textId="621DA7F2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6E0B81B0" w14:textId="77777777" w:rsidTr="00915B2E">
        <w:trPr>
          <w:trHeight w:val="291"/>
        </w:trPr>
        <w:tc>
          <w:tcPr>
            <w:tcW w:w="5182" w:type="dxa"/>
          </w:tcPr>
          <w:p w14:paraId="480908EF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DA891B1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6E9F71C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8B9D5C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4C4AD649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0D3DC33A" w14:textId="77777777" w:rsidTr="00915B2E">
        <w:trPr>
          <w:trHeight w:val="291"/>
        </w:trPr>
        <w:tc>
          <w:tcPr>
            <w:tcW w:w="11946" w:type="dxa"/>
            <w:gridSpan w:val="4"/>
          </w:tcPr>
          <w:p w14:paraId="4A7B2E9A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72B7B8E9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A80CA03" w14:textId="52840D45" w:rsidR="00915B2E" w:rsidRPr="0067498D" w:rsidRDefault="00E218EB" w:rsidP="00A0228B">
      <w:pPr>
        <w:tabs>
          <w:tab w:val="left" w:pos="3119"/>
          <w:tab w:val="right" w:pos="10632"/>
        </w:tabs>
        <w:spacing w:before="120"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3502036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3F080F9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C90A3A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3E222CB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55D8E48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1280D0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8890AE8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C742AD8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0514D" w14:textId="77777777" w:rsidR="001D55F4" w:rsidRDefault="001D55F4" w:rsidP="00203FBE">
      <w:pPr>
        <w:spacing w:after="0" w:line="240" w:lineRule="auto"/>
      </w:pPr>
      <w:r>
        <w:separator/>
      </w:r>
    </w:p>
  </w:endnote>
  <w:endnote w:type="continuationSeparator" w:id="0">
    <w:p w14:paraId="3B57099D" w14:textId="77777777" w:rsidR="001D55F4" w:rsidRDefault="001D55F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847C" w14:textId="77777777" w:rsidR="00866876" w:rsidRDefault="008668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4FFF" w14:textId="2E2B522E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G2 : Veiller à un environnement propre et sûr prenant en compte les besoins personnels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3200F">
      <w:rPr>
        <w:rFonts w:ascii="Arial" w:hAnsi="Arial" w:cs="Arial"/>
        <w:noProof/>
        <w:sz w:val="16"/>
        <w:szCs w:val="16"/>
      </w:rPr>
      <w:t>6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3200F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7E32" w14:textId="77777777" w:rsidR="00866876" w:rsidRDefault="00866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8D4A" w14:textId="77777777" w:rsidR="001D55F4" w:rsidRDefault="001D55F4" w:rsidP="00203FBE">
      <w:pPr>
        <w:spacing w:after="0" w:line="240" w:lineRule="auto"/>
      </w:pPr>
      <w:r>
        <w:separator/>
      </w:r>
    </w:p>
  </w:footnote>
  <w:footnote w:type="continuationSeparator" w:id="0">
    <w:p w14:paraId="4F40730A" w14:textId="77777777" w:rsidR="001D55F4" w:rsidRDefault="001D55F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F1C3" w14:textId="77777777" w:rsidR="00866876" w:rsidRDefault="008668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21A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06869817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74855942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ABE2DF1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CF53EDC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7793C43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109B4F9" w14:textId="02262658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C999E6B" w14:textId="77777777" w:rsidR="00915B2E" w:rsidRDefault="00915B2E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711D" w14:textId="77777777" w:rsidR="00866876" w:rsidRDefault="008668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3200F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55F4"/>
    <w:rsid w:val="001E5A50"/>
    <w:rsid w:val="00203FBE"/>
    <w:rsid w:val="002043D0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62ED9"/>
    <w:rsid w:val="007739B4"/>
    <w:rsid w:val="00792B02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45CAD"/>
    <w:rsid w:val="00862962"/>
    <w:rsid w:val="00866876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15B2E"/>
    <w:rsid w:val="009339F8"/>
    <w:rsid w:val="00940333"/>
    <w:rsid w:val="00940A77"/>
    <w:rsid w:val="009421D6"/>
    <w:rsid w:val="00950B09"/>
    <w:rsid w:val="009528F0"/>
    <w:rsid w:val="0095438C"/>
    <w:rsid w:val="00977E8C"/>
    <w:rsid w:val="00990722"/>
    <w:rsid w:val="009A2381"/>
    <w:rsid w:val="009A414B"/>
    <w:rsid w:val="009D42A7"/>
    <w:rsid w:val="009E3C40"/>
    <w:rsid w:val="009E7424"/>
    <w:rsid w:val="00A01CB9"/>
    <w:rsid w:val="00A0228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04B1F"/>
    <w:rsid w:val="00B20A33"/>
    <w:rsid w:val="00B20C7C"/>
    <w:rsid w:val="00B4621D"/>
    <w:rsid w:val="00B467F3"/>
    <w:rsid w:val="00B82687"/>
    <w:rsid w:val="00BA38FC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18E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1624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03867E"/>
  <w15:docId w15:val="{6A652C24-2E3C-48A5-A57B-AC4B8FE5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50E5-3BF3-4631-962C-11185BAF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3BD53EB</Template>
  <TotalTime>0</TotalTime>
  <Pages>7</Pages>
  <Words>721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2019-07-17T15:23:00Z</cp:lastPrinted>
  <dcterms:created xsi:type="dcterms:W3CDTF">2019-03-22T14:32:00Z</dcterms:created>
  <dcterms:modified xsi:type="dcterms:W3CDTF">2019-10-08T06:40:00Z</dcterms:modified>
  <cp:category/>
</cp:coreProperties>
</file>