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CAA9F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50A80AF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EF79B22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C072DD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4A7727D7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5840318E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31B9F53F" w14:textId="37AC2AF5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7B2CED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H1 : </w:t>
      </w:r>
      <w:r>
        <w:rPr>
          <w:rFonts w:ascii="Arial" w:hAnsi="Arial"/>
          <w:b/>
          <w:i/>
        </w:rPr>
        <w:t>Collaborer à la préparation des entrées et des sorties et à leur déroulement</w:t>
      </w:r>
    </w:p>
    <w:p w14:paraId="46023180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D31DD81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28D6D75A" w14:textId="77777777" w:rsidTr="007C6C74">
        <w:tc>
          <w:tcPr>
            <w:tcW w:w="4871" w:type="dxa"/>
          </w:tcPr>
          <w:p w14:paraId="5D0B8E2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1F5A5F44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6905846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13B52EF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711A4630" w14:textId="77777777" w:rsidTr="007C6C74">
        <w:tc>
          <w:tcPr>
            <w:tcW w:w="4871" w:type="dxa"/>
          </w:tcPr>
          <w:p w14:paraId="55105E9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70092729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A30301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5B237F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6455892" w14:textId="77777777" w:rsidTr="007C6C74">
        <w:tc>
          <w:tcPr>
            <w:tcW w:w="4871" w:type="dxa"/>
          </w:tcPr>
          <w:p w14:paraId="18038D8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5B58879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6E57BEF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74612A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2FDCF2C" w14:textId="77777777" w:rsidTr="007C6C74">
        <w:tc>
          <w:tcPr>
            <w:tcW w:w="4871" w:type="dxa"/>
          </w:tcPr>
          <w:p w14:paraId="7D63A7B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7325E6AD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100F7AE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EAB3B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2A3AEC7" w14:textId="77777777" w:rsidTr="007C6C74">
        <w:tc>
          <w:tcPr>
            <w:tcW w:w="4871" w:type="dxa"/>
          </w:tcPr>
          <w:p w14:paraId="2E01945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DA4A0C7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7FB8BD9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D4E5F1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629466E" w14:textId="77777777" w:rsidTr="007C6C74">
        <w:tc>
          <w:tcPr>
            <w:tcW w:w="4871" w:type="dxa"/>
          </w:tcPr>
          <w:p w14:paraId="0C750102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7FB44ED0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43407E65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1C3DB3D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7F9F15" w14:textId="5F0C9002" w:rsidR="00A83D5A" w:rsidRDefault="00A83D5A" w:rsidP="00A83D5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306E083" w14:textId="77777777" w:rsidR="00A83D5A" w:rsidRDefault="00A83D5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F89B340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479"/>
        <w:gridCol w:w="7021"/>
        <w:gridCol w:w="910"/>
      </w:tblGrid>
      <w:tr w:rsidR="00E14AF0" w14:paraId="470F076A" w14:textId="77777777" w:rsidTr="007C6C74">
        <w:tc>
          <w:tcPr>
            <w:tcW w:w="4871" w:type="dxa"/>
          </w:tcPr>
          <w:p w14:paraId="50AE694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479" w:type="dxa"/>
          </w:tcPr>
          <w:p w14:paraId="4E08B5A2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021" w:type="dxa"/>
          </w:tcPr>
          <w:p w14:paraId="3F2CEB95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395683E7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7D979DA" w14:textId="77777777" w:rsidTr="007C6C74">
        <w:tc>
          <w:tcPr>
            <w:tcW w:w="4871" w:type="dxa"/>
          </w:tcPr>
          <w:p w14:paraId="269C46D3" w14:textId="77777777" w:rsidR="004C2228" w:rsidRPr="00C65005" w:rsidRDefault="00284F75" w:rsidP="00284F7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Prépare les documents nécessaires pour l’admission, la sortie et les transferts</w:t>
            </w:r>
          </w:p>
        </w:tc>
        <w:tc>
          <w:tcPr>
            <w:tcW w:w="1479" w:type="dxa"/>
          </w:tcPr>
          <w:p w14:paraId="5455D3E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7BAF61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23CF6E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309F878" w14:textId="77777777" w:rsidTr="007C6C74">
        <w:tc>
          <w:tcPr>
            <w:tcW w:w="4871" w:type="dxa"/>
          </w:tcPr>
          <w:p w14:paraId="7D2469EC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Accueille les clientes et clients et prend congé d’eux/elles</w:t>
            </w:r>
          </w:p>
        </w:tc>
        <w:tc>
          <w:tcPr>
            <w:tcW w:w="1479" w:type="dxa"/>
          </w:tcPr>
          <w:p w14:paraId="790078B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222514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912A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35E4623" w14:textId="77777777" w:rsidTr="007C6C74">
        <w:tc>
          <w:tcPr>
            <w:tcW w:w="4871" w:type="dxa"/>
          </w:tcPr>
          <w:p w14:paraId="608E148B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aux clientes et clients le fonctionnement de la sonnette, du téléphone, de la radio et du téléviseur</w:t>
            </w:r>
          </w:p>
        </w:tc>
        <w:tc>
          <w:tcPr>
            <w:tcW w:w="1479" w:type="dxa"/>
          </w:tcPr>
          <w:p w14:paraId="45B7099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19F6B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8D08A8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CF8E1B5" w14:textId="77777777" w:rsidTr="007C6C74">
        <w:tc>
          <w:tcPr>
            <w:tcW w:w="4871" w:type="dxa"/>
          </w:tcPr>
          <w:p w14:paraId="32B58D4C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Coordonne son action avec celle des autres services et collabore avec eux</w:t>
            </w:r>
          </w:p>
        </w:tc>
        <w:tc>
          <w:tcPr>
            <w:tcW w:w="1479" w:type="dxa"/>
          </w:tcPr>
          <w:p w14:paraId="79FA7B9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1965428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CB5FEB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30C7354" w14:textId="77777777" w:rsidTr="007C6C74">
        <w:tc>
          <w:tcPr>
            <w:tcW w:w="4871" w:type="dxa"/>
          </w:tcPr>
          <w:p w14:paraId="02F7BDF1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Décrit les observations et les documente en utilisant la terminologie professionnelle </w:t>
            </w:r>
          </w:p>
        </w:tc>
        <w:tc>
          <w:tcPr>
            <w:tcW w:w="1479" w:type="dxa"/>
          </w:tcPr>
          <w:p w14:paraId="753E6A3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767DAB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E29577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471B5CF" w14:textId="77777777" w:rsidTr="007C6C74">
        <w:tc>
          <w:tcPr>
            <w:tcW w:w="4871" w:type="dxa"/>
          </w:tcPr>
          <w:p w14:paraId="2FB118DC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Etablit des relations professionnelles avec les clientes et clients et les entretient</w:t>
            </w:r>
          </w:p>
        </w:tc>
        <w:tc>
          <w:tcPr>
            <w:tcW w:w="1479" w:type="dxa"/>
          </w:tcPr>
          <w:p w14:paraId="3813845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021" w:type="dxa"/>
          </w:tcPr>
          <w:p w14:paraId="5FC9D8D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D8FE5D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9879ED2" w14:textId="77777777" w:rsidTr="007C6C74">
        <w:tc>
          <w:tcPr>
            <w:tcW w:w="4871" w:type="dxa"/>
          </w:tcPr>
          <w:p w14:paraId="4958A954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479" w:type="dxa"/>
            <w:shd w:val="clear" w:color="auto" w:fill="auto"/>
          </w:tcPr>
          <w:p w14:paraId="6964E15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21" w:type="dxa"/>
          </w:tcPr>
          <w:p w14:paraId="5E25C109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696B6E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42E4B608" w14:textId="6D1118A8" w:rsidR="00A83D5A" w:rsidRDefault="00A83D5A" w:rsidP="00A83D5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5B281F48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D44E6D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CB5597" w:rsidRPr="00CB5597" w14:paraId="0F4E8D45" w14:textId="77777777" w:rsidTr="007C6C74">
        <w:tc>
          <w:tcPr>
            <w:tcW w:w="4871" w:type="dxa"/>
          </w:tcPr>
          <w:p w14:paraId="4758D69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362C5A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5E91562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8A3CF2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72B6469" w14:textId="77777777" w:rsidTr="007C6C74">
        <w:tc>
          <w:tcPr>
            <w:tcW w:w="4871" w:type="dxa"/>
          </w:tcPr>
          <w:p w14:paraId="538E46D7" w14:textId="77777777" w:rsidR="00CB5597" w:rsidRPr="00284F75" w:rsidRDefault="00284F75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amabilité et estime envers les clientes et clients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440777B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0834673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D67EE3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54E5C9D" w14:textId="77777777" w:rsidTr="007C6C74">
        <w:tc>
          <w:tcPr>
            <w:tcW w:w="4871" w:type="dxa"/>
          </w:tcPr>
          <w:p w14:paraId="56B81092" w14:textId="77777777" w:rsidR="0074299E" w:rsidRPr="00284F75" w:rsidRDefault="00284F75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conscience de la situation particulière des clientes et clients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E6097C3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0AAB152B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057D9E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9BCD977" w14:textId="77777777" w:rsidTr="007C6C74">
        <w:tc>
          <w:tcPr>
            <w:tcW w:w="4871" w:type="dxa"/>
          </w:tcPr>
          <w:p w14:paraId="4A43BEA3" w14:textId="77777777" w:rsidR="004C2228" w:rsidRPr="00284F75" w:rsidRDefault="00284F75" w:rsidP="00284F75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conscience de ses tâches de représentation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3F5579F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162F3187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B8BB57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84F75" w:rsidRPr="00CB5597" w14:paraId="6B5C9BCC" w14:textId="77777777" w:rsidTr="007C6C74">
        <w:tc>
          <w:tcPr>
            <w:tcW w:w="4871" w:type="dxa"/>
          </w:tcPr>
          <w:p w14:paraId="4CEF7828" w14:textId="77777777" w:rsidR="00284F75" w:rsidRPr="00284F75" w:rsidRDefault="00284F75" w:rsidP="00284F75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Favorise un climat de calme et de sécurité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E16CC7" w14:textId="77777777" w:rsidR="00284F75" w:rsidRDefault="00284F75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7816C463" w14:textId="77777777" w:rsidR="00284F75" w:rsidRPr="00CB5597" w:rsidRDefault="00284F7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C790FB7" w14:textId="77777777" w:rsidR="00284F75" w:rsidRPr="00CB5597" w:rsidRDefault="00284F7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84F75" w:rsidRPr="00CB5597" w14:paraId="34A4C4C8" w14:textId="77777777" w:rsidTr="007C6C74">
        <w:tc>
          <w:tcPr>
            <w:tcW w:w="4871" w:type="dxa"/>
          </w:tcPr>
          <w:p w14:paraId="5AD1C36A" w14:textId="77777777" w:rsidR="00284F75" w:rsidRPr="00284F75" w:rsidRDefault="00284F75" w:rsidP="00284F75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C429F56" w14:textId="77777777" w:rsidR="00284F75" w:rsidRDefault="00284F75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62E77A4F" w14:textId="77777777" w:rsidR="00284F75" w:rsidRPr="00CB5597" w:rsidRDefault="00284F7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54C2142" w14:textId="77777777" w:rsidR="00284F75" w:rsidRPr="00CB5597" w:rsidRDefault="00284F7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3B3D270D" w14:textId="77777777" w:rsidTr="007C6C74">
        <w:tc>
          <w:tcPr>
            <w:tcW w:w="4871" w:type="dxa"/>
          </w:tcPr>
          <w:p w14:paraId="301E046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54" w:type="dxa"/>
            <w:shd w:val="clear" w:color="auto" w:fill="auto"/>
          </w:tcPr>
          <w:p w14:paraId="0A9B8B6F" w14:textId="77777777" w:rsidR="00CB5597" w:rsidRPr="009339F8" w:rsidRDefault="00A83D5A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446" w:type="dxa"/>
          </w:tcPr>
          <w:p w14:paraId="0C40D4A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2E2ACE6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340FEB33" w14:textId="7AE7CBC3" w:rsidR="00A83D5A" w:rsidRDefault="00A83D5A" w:rsidP="00A83D5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61BED652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130FCF9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F65DFF4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7F895915" w14:textId="77777777" w:rsidTr="007C6C74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024D8B7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73EBA5B2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3240A59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751D491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3286B579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32B6C25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43E0A87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1CAC0C6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F650BE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FCFF313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4ECB5E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380B3BA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21FD574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F0938A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AB58265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7AD22E1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681FD8B1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28C8FF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1EC8BA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FE49773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0582D8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21D7E09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1D022C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8D2F3E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EAB25CC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F92F42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73ACC8F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46A78FD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546F82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B117888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6D5C1F9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017F568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0D26862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9F65B1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11C56C35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849BC35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0FC60154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3A2DBAF6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76A3D7C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B3BE7B3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DD4DC8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4A1D3ED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F00E4D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0572BE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589267A8" w14:textId="77777777" w:rsidTr="007C6C7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434B35D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24D1E202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22D83DDF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5CCA5100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39F7F23" w14:textId="52098E0F" w:rsidR="00A83D5A" w:rsidRDefault="00A83D5A" w:rsidP="00A83D5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18DD12CC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71C3AC10" w14:textId="77777777" w:rsidTr="00A83D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426CE9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0FD120D9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64E5E724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62E146C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77649C40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69CB354A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33C84368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24CEB95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29A9CA5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6AA49D6A" w14:textId="77777777" w:rsidTr="00A83D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AACE0D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55398745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B0737B6" w14:textId="77777777" w:rsidR="008D738A" w:rsidRDefault="006C2199" w:rsidP="00A52FE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EF10C3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2" w:name="_GoBack"/>
            <w:bookmarkEnd w:id="12"/>
          </w:p>
        </w:tc>
        <w:tc>
          <w:tcPr>
            <w:tcW w:w="1079" w:type="dxa"/>
            <w:shd w:val="clear" w:color="auto" w:fill="FFFFFF" w:themeFill="background1"/>
          </w:tcPr>
          <w:p w14:paraId="006DB42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BA51BDB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82A525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494DF690" w14:textId="77777777" w:rsidTr="00A83D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837E5A4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371A144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59447BA1" w14:textId="77777777" w:rsidR="008D738A" w:rsidRDefault="006C2199" w:rsidP="00A52FE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3347A5B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EADD36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D93A91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4CA208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8033012" w14:textId="77777777" w:rsidTr="00A83D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EF8DC43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3C26CA09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72190FD" w14:textId="77777777" w:rsidR="008D738A" w:rsidRDefault="006C2199" w:rsidP="00A52FE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1DC40BF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50B8BE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701C9FF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AAF094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09CEBBB" w14:textId="77777777" w:rsidTr="00A83D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D580F7C" w14:textId="77777777" w:rsidR="008D738A" w:rsidRPr="00AC3506" w:rsidRDefault="00AA127B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2656E615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EC58BE4" w14:textId="77777777" w:rsidR="008D738A" w:rsidRDefault="006C2199" w:rsidP="00A52FE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2B94A8F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887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370A8E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CD4D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83D5A" w:rsidRPr="00CB5597" w14:paraId="15394603" w14:textId="77777777" w:rsidTr="00A83D5A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F0C394E" w14:textId="77777777" w:rsidR="00A83D5A" w:rsidRPr="00CB5597" w:rsidRDefault="00A83D5A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62FF2D0A" w14:textId="77777777" w:rsidR="00A83D5A" w:rsidRPr="00CB5597" w:rsidRDefault="00A83D5A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726FD250" w14:textId="77777777" w:rsidR="00A83D5A" w:rsidRPr="00CB5597" w:rsidRDefault="00A83D5A" w:rsidP="00A52FE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46E446AA" w14:textId="77777777" w:rsidR="00A83D5A" w:rsidRPr="00CB5597" w:rsidRDefault="00A83D5A" w:rsidP="00A83D5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3E77CE7C" w14:textId="77777777" w:rsidR="00A83D5A" w:rsidRPr="00CB5597" w:rsidRDefault="00A83D5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13FA832" w14:textId="1DBD5533" w:rsidR="00E000E3" w:rsidRDefault="00A83D5A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4744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12246E78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AAE9F14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8197F8F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453F5AC1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61F1A892" w14:textId="77777777" w:rsidTr="00A83D5A">
        <w:trPr>
          <w:trHeight w:val="291"/>
        </w:trPr>
        <w:tc>
          <w:tcPr>
            <w:tcW w:w="5182" w:type="dxa"/>
          </w:tcPr>
          <w:p w14:paraId="2A8974BB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65002DF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768B1627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50DDBACC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6553FBD9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4400D53C" w14:textId="77777777" w:rsidTr="00A83D5A">
        <w:trPr>
          <w:trHeight w:val="291"/>
        </w:trPr>
        <w:tc>
          <w:tcPr>
            <w:tcW w:w="5182" w:type="dxa"/>
          </w:tcPr>
          <w:p w14:paraId="0EDCC2BB" w14:textId="77777777" w:rsidR="000C0483" w:rsidRPr="00E568E4" w:rsidRDefault="000C0483" w:rsidP="00A83D5A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62743AB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B5BD8C0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3D973197" w14:textId="77777777" w:rsidR="000C0483" w:rsidRDefault="00A83D5A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6C5640CC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F0133D7" w14:textId="77777777" w:rsidR="00A83D5A" w:rsidRDefault="00A83D5A" w:rsidP="00A83D5A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19B984E4" w14:textId="77777777" w:rsidTr="00A83D5A">
        <w:trPr>
          <w:trHeight w:val="291"/>
        </w:trPr>
        <w:tc>
          <w:tcPr>
            <w:tcW w:w="5182" w:type="dxa"/>
          </w:tcPr>
          <w:p w14:paraId="1C2E9F2B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39CE300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4BD618C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0541CF1" w14:textId="77777777" w:rsidR="00F24A01" w:rsidRDefault="00A83D5A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55E6FE60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1E30A0BF" w14:textId="77777777" w:rsidTr="00A83D5A">
        <w:trPr>
          <w:trHeight w:val="291"/>
        </w:trPr>
        <w:tc>
          <w:tcPr>
            <w:tcW w:w="5182" w:type="dxa"/>
          </w:tcPr>
          <w:p w14:paraId="7D2BD466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580486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565D73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5EFDCC8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499CC4A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9378B5" w14:textId="77777777" w:rsidR="00A83D5A" w:rsidRDefault="00A83D5A" w:rsidP="00A83D5A">
      <w:pPr>
        <w:spacing w:after="0"/>
        <w:ind w:firstLine="708"/>
      </w:pPr>
    </w:p>
    <w:p w14:paraId="168A8FDF" w14:textId="6BD0569F" w:rsidR="00A83D5A" w:rsidRPr="0067498D" w:rsidRDefault="007C6C74" w:rsidP="00A83D5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5CBE28DD" w14:textId="77777777" w:rsidR="00A83D5A" w:rsidRDefault="00A83D5A" w:rsidP="00A83D5A">
      <w:pPr>
        <w:spacing w:after="0"/>
        <w:ind w:firstLine="708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5BD65D83" w14:textId="77777777" w:rsidTr="00A83D5A">
        <w:trPr>
          <w:trHeight w:val="291"/>
        </w:trPr>
        <w:tc>
          <w:tcPr>
            <w:tcW w:w="5182" w:type="dxa"/>
          </w:tcPr>
          <w:p w14:paraId="063291BC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D0D9EE7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95FA4D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0AB05BE1" w14:textId="77777777" w:rsidR="003A0891" w:rsidRDefault="00A83D5A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2AC17C9D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5CFBCA75" w14:textId="77777777" w:rsidTr="00A83D5A">
        <w:trPr>
          <w:trHeight w:val="291"/>
        </w:trPr>
        <w:tc>
          <w:tcPr>
            <w:tcW w:w="5182" w:type="dxa"/>
          </w:tcPr>
          <w:p w14:paraId="49CE598F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C4E9D2B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EF02269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D64DAE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412FAC8F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5513C097" w14:textId="77777777" w:rsidTr="00A83D5A">
        <w:trPr>
          <w:trHeight w:val="291"/>
        </w:trPr>
        <w:tc>
          <w:tcPr>
            <w:tcW w:w="11946" w:type="dxa"/>
            <w:gridSpan w:val="4"/>
          </w:tcPr>
          <w:p w14:paraId="4292C28B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133E38BF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1D04C73" w14:textId="77777777" w:rsidR="000C0483" w:rsidRDefault="000C0483" w:rsidP="00EC2D3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5F11D1AF" w14:textId="625C4197" w:rsidR="00A83D5A" w:rsidRPr="0067498D" w:rsidRDefault="007C6C74" w:rsidP="00A83D5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03789102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35FA45C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73144D3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82A1F9B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30B45B1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327D5C9C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0E56A730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D58A019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7C6E" w14:textId="77777777" w:rsidR="00332DEF" w:rsidRDefault="00332DEF" w:rsidP="00203FBE">
      <w:pPr>
        <w:spacing w:after="0" w:line="240" w:lineRule="auto"/>
      </w:pPr>
      <w:r>
        <w:separator/>
      </w:r>
    </w:p>
  </w:endnote>
  <w:endnote w:type="continuationSeparator" w:id="0">
    <w:p w14:paraId="2AD718FE" w14:textId="77777777" w:rsidR="00332DEF" w:rsidRDefault="00332DE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5BBB" w14:textId="77777777" w:rsidR="00DC448C" w:rsidRDefault="00DC44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0208" w14:textId="4E3EB0A6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H1 : </w:t>
    </w:r>
    <w:r>
      <w:rPr>
        <w:rFonts w:ascii="Arial" w:hAnsi="Arial"/>
        <w:sz w:val="16"/>
        <w:szCs w:val="16"/>
      </w:rPr>
      <w:t>Collaborer à la préparation des entrées et des sorties et à leur déroulement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52FE7">
      <w:rPr>
        <w:rFonts w:ascii="Arial" w:hAnsi="Arial" w:cs="Arial"/>
        <w:noProof/>
        <w:sz w:val="16"/>
        <w:szCs w:val="16"/>
      </w:rPr>
      <w:t>6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52FE7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96E6" w14:textId="77777777" w:rsidR="00DC448C" w:rsidRDefault="00DC4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B9BF" w14:textId="77777777" w:rsidR="00332DEF" w:rsidRDefault="00332DEF" w:rsidP="00203FBE">
      <w:pPr>
        <w:spacing w:after="0" w:line="240" w:lineRule="auto"/>
      </w:pPr>
      <w:r>
        <w:separator/>
      </w:r>
    </w:p>
  </w:footnote>
  <w:footnote w:type="continuationSeparator" w:id="0">
    <w:p w14:paraId="479886F8" w14:textId="77777777" w:rsidR="00332DEF" w:rsidRDefault="00332DE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109F" w14:textId="77777777" w:rsidR="00DC448C" w:rsidRDefault="00DC44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FAB4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4DA78FF3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304A3ED6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2B595E40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1E81942B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C1E0412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68F0732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813EF4B" w14:textId="77777777" w:rsidR="00A83D5A" w:rsidRDefault="00A83D5A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1CAC" w14:textId="77777777" w:rsidR="00DC448C" w:rsidRDefault="00DC44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4F75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2DEF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0E73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2CED"/>
    <w:rsid w:val="007C01F3"/>
    <w:rsid w:val="007C6C74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2FE7"/>
    <w:rsid w:val="00A53A11"/>
    <w:rsid w:val="00A5576A"/>
    <w:rsid w:val="00A600ED"/>
    <w:rsid w:val="00A6200C"/>
    <w:rsid w:val="00A6394D"/>
    <w:rsid w:val="00A6518A"/>
    <w:rsid w:val="00A74C7D"/>
    <w:rsid w:val="00A77DB4"/>
    <w:rsid w:val="00A83D5A"/>
    <w:rsid w:val="00A96998"/>
    <w:rsid w:val="00AA0659"/>
    <w:rsid w:val="00AA127B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4744E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C448C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2D30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C1BCAE"/>
  <w15:docId w15:val="{B6B71B84-22B1-4428-A3EB-832D25F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CC1E-9D53-45D6-B322-13C0CA59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46EE7476</Template>
  <TotalTime>0</TotalTime>
  <Pages>7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2019-07-17T15:23:00Z</cp:lastPrinted>
  <dcterms:created xsi:type="dcterms:W3CDTF">2019-01-17T10:07:00Z</dcterms:created>
  <dcterms:modified xsi:type="dcterms:W3CDTF">2019-10-08T06:40:00Z</dcterms:modified>
  <cp:category/>
</cp:coreProperties>
</file>