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416C9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30EAEEC4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3FD6B590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2B001F6B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3EC21800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371F8075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4E8FD4C8" w14:textId="07173A7A" w:rsidR="00E6234E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</w:t>
      </w:r>
      <w:r w:rsidR="00E300E9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 xml:space="preserve">H3 : </w:t>
      </w:r>
      <w:r>
        <w:rPr>
          <w:rFonts w:ascii="Arial" w:hAnsi="Arial"/>
          <w:b/>
          <w:i/>
          <w:iCs/>
        </w:rPr>
        <w:t>Organiser les transports des clientes et clients</w:t>
      </w:r>
    </w:p>
    <w:p w14:paraId="7EE2D30C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5EC75DC2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054"/>
        <w:gridCol w:w="7446"/>
        <w:gridCol w:w="910"/>
      </w:tblGrid>
      <w:tr w:rsidR="002203A5" w14:paraId="6481A38A" w14:textId="77777777" w:rsidTr="00F61406">
        <w:tc>
          <w:tcPr>
            <w:tcW w:w="4871" w:type="dxa"/>
          </w:tcPr>
          <w:p w14:paraId="2164B29F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54" w:type="dxa"/>
          </w:tcPr>
          <w:p w14:paraId="2F253AC1" w14:textId="77777777" w:rsidR="002203A5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446" w:type="dxa"/>
          </w:tcPr>
          <w:p w14:paraId="424BD268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910" w:type="dxa"/>
          </w:tcPr>
          <w:p w14:paraId="71D3C6E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13E60B7C" w14:textId="77777777" w:rsidTr="00F61406">
        <w:tc>
          <w:tcPr>
            <w:tcW w:w="4871" w:type="dxa"/>
          </w:tcPr>
          <w:p w14:paraId="5C6BE46F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054" w:type="dxa"/>
          </w:tcPr>
          <w:p w14:paraId="32276778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2CB924B6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5C223D8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202333DB" w14:textId="77777777" w:rsidTr="00F61406">
        <w:tc>
          <w:tcPr>
            <w:tcW w:w="4871" w:type="dxa"/>
          </w:tcPr>
          <w:p w14:paraId="7B534AB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1054" w:type="dxa"/>
          </w:tcPr>
          <w:p w14:paraId="45674BCA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26D36C76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7F4A9CF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3835E4A7" w14:textId="77777777" w:rsidTr="00F61406">
        <w:tc>
          <w:tcPr>
            <w:tcW w:w="4871" w:type="dxa"/>
          </w:tcPr>
          <w:p w14:paraId="0189213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054" w:type="dxa"/>
          </w:tcPr>
          <w:p w14:paraId="04CD0259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47DFB400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C0934A7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492C7838" w14:textId="77777777" w:rsidTr="00F61406">
        <w:tc>
          <w:tcPr>
            <w:tcW w:w="4871" w:type="dxa"/>
          </w:tcPr>
          <w:p w14:paraId="0691A96C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1D1D440B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06C8092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312F42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407471CB" w14:textId="77777777" w:rsidTr="00F61406">
        <w:tc>
          <w:tcPr>
            <w:tcW w:w="4871" w:type="dxa"/>
          </w:tcPr>
          <w:p w14:paraId="4A0CDB34" w14:textId="77777777" w:rsidR="002203A5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054" w:type="dxa"/>
            <w:shd w:val="clear" w:color="auto" w:fill="FFFFFF" w:themeFill="background1"/>
          </w:tcPr>
          <w:p w14:paraId="6A423214" w14:textId="77777777" w:rsidR="002203A5" w:rsidRPr="000C0483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446" w:type="dxa"/>
          </w:tcPr>
          <w:p w14:paraId="08882174" w14:textId="77777777" w:rsidR="002203A5" w:rsidRPr="002203A5" w:rsidRDefault="00E14AF0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910" w:type="dxa"/>
            <w:shd w:val="clear" w:color="auto" w:fill="auto"/>
          </w:tcPr>
          <w:p w14:paraId="6978201A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4E3E453F" w14:textId="4979550B" w:rsidR="00FF1B8E" w:rsidRDefault="00FF1B8E" w:rsidP="00FF1B8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3" w:name="_Hlk531693069"/>
      <w:r>
        <w:rPr>
          <w:rFonts w:ascii="Arial" w:hAnsi="Arial"/>
        </w:rPr>
        <w:t xml:space="preserve">Attribution de points : 0 = non </w:t>
      </w:r>
      <w:r w:rsidR="0078128A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78128A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78128A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45F36D2F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br w:type="page"/>
      </w:r>
    </w:p>
    <w:p w14:paraId="26B0821C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4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4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338"/>
        <w:gridCol w:w="7162"/>
        <w:gridCol w:w="910"/>
      </w:tblGrid>
      <w:tr w:rsidR="00E14AF0" w14:paraId="20A3017A" w14:textId="77777777" w:rsidTr="00F61406">
        <w:tc>
          <w:tcPr>
            <w:tcW w:w="4871" w:type="dxa"/>
          </w:tcPr>
          <w:p w14:paraId="5C7C447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5" w:name="_Hlk531693095"/>
            <w:bookmarkEnd w:id="3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338" w:type="dxa"/>
          </w:tcPr>
          <w:p w14:paraId="265A557B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162" w:type="dxa"/>
          </w:tcPr>
          <w:p w14:paraId="728E0C86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4E835D66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271DC911" w14:textId="77777777" w:rsidTr="00F61406">
        <w:tc>
          <w:tcPr>
            <w:tcW w:w="4871" w:type="dxa"/>
          </w:tcPr>
          <w:p w14:paraId="287C5C9F" w14:textId="77777777" w:rsidR="004C2228" w:rsidRPr="00C65005" w:rsidRDefault="008B208B" w:rsidP="008B208B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Sélectionne le moyen de transport le plus approprié</w:t>
            </w:r>
          </w:p>
        </w:tc>
        <w:tc>
          <w:tcPr>
            <w:tcW w:w="1338" w:type="dxa"/>
          </w:tcPr>
          <w:p w14:paraId="45F9F530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213FF97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E5251E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21C8C88" w14:textId="77777777" w:rsidTr="00F61406">
        <w:tc>
          <w:tcPr>
            <w:tcW w:w="4871" w:type="dxa"/>
          </w:tcPr>
          <w:p w14:paraId="3CB74E18" w14:textId="77777777" w:rsidR="00E14AF0" w:rsidRPr="00C65005" w:rsidRDefault="008B208B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Clarifie au préalable les coûts et le financement</w:t>
            </w:r>
          </w:p>
        </w:tc>
        <w:tc>
          <w:tcPr>
            <w:tcW w:w="1338" w:type="dxa"/>
          </w:tcPr>
          <w:p w14:paraId="5F3BBC0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11A9DD3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C98846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9F9A61E" w14:textId="77777777" w:rsidTr="00F61406">
        <w:tc>
          <w:tcPr>
            <w:tcW w:w="4871" w:type="dxa"/>
          </w:tcPr>
          <w:p w14:paraId="5C4815D2" w14:textId="77777777" w:rsidR="00E14AF0" w:rsidRPr="00C65005" w:rsidRDefault="008B208B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Organise le transport et le retour selon les horaires convenus</w:t>
            </w:r>
          </w:p>
        </w:tc>
        <w:tc>
          <w:tcPr>
            <w:tcW w:w="1338" w:type="dxa"/>
          </w:tcPr>
          <w:p w14:paraId="547A0004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675F746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401F3F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1DE0590" w14:textId="77777777" w:rsidTr="00F61406">
        <w:tc>
          <w:tcPr>
            <w:tcW w:w="4871" w:type="dxa"/>
          </w:tcPr>
          <w:p w14:paraId="2966C71C" w14:textId="77777777" w:rsidR="008B208B" w:rsidRPr="008B208B" w:rsidRDefault="008B208B" w:rsidP="008B208B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Prépare les clientes et clients au transport et les accompagne</w:t>
            </w:r>
          </w:p>
          <w:p w14:paraId="66F13A76" w14:textId="77777777" w:rsidR="00E14AF0" w:rsidRPr="00C65005" w:rsidRDefault="008B208B" w:rsidP="008B208B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le cas échéant</w:t>
            </w:r>
          </w:p>
        </w:tc>
        <w:tc>
          <w:tcPr>
            <w:tcW w:w="1338" w:type="dxa"/>
          </w:tcPr>
          <w:p w14:paraId="4F5CB109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32007CE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7C3E96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9E14803" w14:textId="77777777" w:rsidTr="00F61406">
        <w:tc>
          <w:tcPr>
            <w:tcW w:w="4871" w:type="dxa"/>
          </w:tcPr>
          <w:p w14:paraId="0D88236E" w14:textId="77777777" w:rsidR="00E14AF0" w:rsidRPr="00C65005" w:rsidRDefault="008B208B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Informe les clientes et clients de manière claire et compréhensive sur son action</w:t>
            </w:r>
          </w:p>
        </w:tc>
        <w:tc>
          <w:tcPr>
            <w:tcW w:w="1338" w:type="dxa"/>
          </w:tcPr>
          <w:p w14:paraId="3AC3FCB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0BC1E1F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806045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E63CAD2" w14:textId="77777777" w:rsidTr="00F61406">
        <w:tc>
          <w:tcPr>
            <w:tcW w:w="4871" w:type="dxa"/>
          </w:tcPr>
          <w:p w14:paraId="22945CBB" w14:textId="77777777" w:rsidR="00E14AF0" w:rsidRPr="00C65005" w:rsidRDefault="008B208B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Fixe des priorités</w:t>
            </w:r>
          </w:p>
        </w:tc>
        <w:tc>
          <w:tcPr>
            <w:tcW w:w="1338" w:type="dxa"/>
          </w:tcPr>
          <w:p w14:paraId="30B629E8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5772770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D4E42C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AFC931D" w14:textId="77777777" w:rsidTr="00F61406">
        <w:tc>
          <w:tcPr>
            <w:tcW w:w="4871" w:type="dxa"/>
          </w:tcPr>
          <w:p w14:paraId="7568928F" w14:textId="77777777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6" w:name="_Hlk531693162"/>
            <w:r>
              <w:rPr>
                <w:rFonts w:ascii="Arial" w:hAnsi="Arial"/>
                <w:b/>
              </w:rPr>
              <w:t>Nombre maximal de points</w:t>
            </w:r>
            <w:bookmarkEnd w:id="6"/>
          </w:p>
        </w:tc>
        <w:tc>
          <w:tcPr>
            <w:tcW w:w="1338" w:type="dxa"/>
            <w:shd w:val="clear" w:color="auto" w:fill="auto"/>
          </w:tcPr>
          <w:p w14:paraId="47CB6199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62" w:type="dxa"/>
          </w:tcPr>
          <w:p w14:paraId="606C08EA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910" w:type="dxa"/>
            <w:shd w:val="clear" w:color="auto" w:fill="auto"/>
          </w:tcPr>
          <w:p w14:paraId="2B9EED2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5"/>
    <w:p w14:paraId="16A47DE1" w14:textId="2B3DF3E0" w:rsidR="00575DF2" w:rsidRDefault="00575DF2" w:rsidP="00575DF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78128A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78128A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78128A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3F7DD903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59FB0B60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7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7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CB5597" w:rsidRPr="00CB5597" w14:paraId="754C7B80" w14:textId="77777777" w:rsidTr="00F61406">
        <w:tc>
          <w:tcPr>
            <w:tcW w:w="4871" w:type="dxa"/>
          </w:tcPr>
          <w:p w14:paraId="0EF0401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8" w:name="_Hlk53169326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31D665A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0906883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5AA489E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55C9789B" w14:textId="77777777" w:rsidTr="00F61406">
        <w:tc>
          <w:tcPr>
            <w:tcW w:w="4871" w:type="dxa"/>
          </w:tcPr>
          <w:p w14:paraId="122ACA00" w14:textId="77777777" w:rsidR="00CB5597" w:rsidRPr="0074299E" w:rsidRDefault="0074299E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demandes et les besoins des clientes et clients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0E941614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621FB9F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62DCAC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0B9F4468" w14:textId="77777777" w:rsidTr="00F61406">
        <w:tc>
          <w:tcPr>
            <w:tcW w:w="4871" w:type="dxa"/>
          </w:tcPr>
          <w:p w14:paraId="2D24A841" w14:textId="77777777" w:rsidR="0074299E" w:rsidRPr="0074299E" w:rsidRDefault="008B208B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conscience des coûts lorsqu’elle/il sollicite des ressources et des services externes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72578633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22C44266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E33FDDF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065AFE73" w14:textId="77777777" w:rsidTr="00F61406">
        <w:tc>
          <w:tcPr>
            <w:tcW w:w="4871" w:type="dxa"/>
          </w:tcPr>
          <w:p w14:paraId="78100EF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9" w:name="_Hlk531693596"/>
            <w:r>
              <w:rPr>
                <w:rFonts w:ascii="Arial" w:hAnsi="Arial"/>
                <w:b/>
              </w:rPr>
              <w:t>Nombre maximal de points</w:t>
            </w:r>
            <w:bookmarkEnd w:id="9"/>
          </w:p>
        </w:tc>
        <w:tc>
          <w:tcPr>
            <w:tcW w:w="1196" w:type="dxa"/>
            <w:shd w:val="clear" w:color="auto" w:fill="auto"/>
          </w:tcPr>
          <w:p w14:paraId="1B1A0021" w14:textId="77777777" w:rsidR="00CB5597" w:rsidRPr="009339F8" w:rsidRDefault="00575DF2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7304" w:type="dxa"/>
            <w:shd w:val="clear" w:color="auto" w:fill="auto"/>
          </w:tcPr>
          <w:p w14:paraId="4F83BE0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605"/>
            <w:r>
              <w:rPr>
                <w:rFonts w:ascii="Arial" w:hAnsi="Arial"/>
                <w:b/>
              </w:rPr>
              <w:t>Nombre de points obtenus</w:t>
            </w:r>
            <w:bookmarkEnd w:id="10"/>
            <w:r>
              <w:rPr>
                <w:rFonts w:ascii="Arial" w:hAnsi="Arial"/>
                <w:b/>
              </w:rPr>
              <w:t xml:space="preserve"> B 2 </w:t>
            </w:r>
          </w:p>
        </w:tc>
        <w:tc>
          <w:tcPr>
            <w:tcW w:w="910" w:type="dxa"/>
            <w:shd w:val="clear" w:color="auto" w:fill="auto"/>
          </w:tcPr>
          <w:p w14:paraId="0C1E6D7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8"/>
    <w:p w14:paraId="6BE0316E" w14:textId="5F35BA9A" w:rsidR="00575DF2" w:rsidRDefault="00575DF2" w:rsidP="00575DF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78128A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78128A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78128A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12D536E2" w14:textId="77777777" w:rsidR="00532CA6" w:rsidRDefault="00532CA6" w:rsidP="00532C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8A74190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638AF366" w14:textId="77777777" w:rsidR="00CB5597" w:rsidRPr="00CB5597" w:rsidRDefault="00CB5597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C 1) </w:t>
      </w:r>
      <w:bookmarkStart w:id="11" w:name="_Hlk531694304"/>
      <w:r>
        <w:rPr>
          <w:rFonts w:ascii="Arial" w:hAnsi="Arial"/>
          <w:b/>
        </w:rPr>
        <w:t>Mise en œuvre des compétences opérationnelles dans la situation (compétences inclusives)</w:t>
      </w:r>
      <w:bookmarkEnd w:id="11"/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4"/>
        <w:gridCol w:w="1335"/>
        <w:gridCol w:w="7162"/>
        <w:gridCol w:w="910"/>
      </w:tblGrid>
      <w:tr w:rsidR="00CB5597" w:rsidRPr="00CB5597" w14:paraId="762712C4" w14:textId="77777777" w:rsidTr="00F61406">
        <w:trPr>
          <w:cantSplit/>
          <w:tblHeader/>
        </w:trPr>
        <w:tc>
          <w:tcPr>
            <w:tcW w:w="4874" w:type="dxa"/>
            <w:shd w:val="clear" w:color="auto" w:fill="FFFFFF" w:themeFill="background1"/>
          </w:tcPr>
          <w:p w14:paraId="64A871D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335" w:type="dxa"/>
            <w:shd w:val="clear" w:color="auto" w:fill="FFFFFF" w:themeFill="background1"/>
          </w:tcPr>
          <w:p w14:paraId="2D23FA28" w14:textId="77777777" w:rsidR="00CB5597" w:rsidRPr="00CB5597" w:rsidRDefault="00CB5597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162" w:type="dxa"/>
            <w:shd w:val="clear" w:color="auto" w:fill="FFFFFF" w:themeFill="background1"/>
          </w:tcPr>
          <w:p w14:paraId="58409B1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  <w:shd w:val="clear" w:color="auto" w:fill="FFFFFF" w:themeFill="background1"/>
          </w:tcPr>
          <w:p w14:paraId="418A6A9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21D3ABE3" w14:textId="77777777" w:rsidTr="00F61406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407DE17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A.1 Agir en tant que professionnel-le et membre de l’équipe. </w:t>
            </w:r>
          </w:p>
        </w:tc>
        <w:tc>
          <w:tcPr>
            <w:tcW w:w="1335" w:type="dxa"/>
            <w:shd w:val="clear" w:color="auto" w:fill="FFFFFF" w:themeFill="background1"/>
          </w:tcPr>
          <w:p w14:paraId="4CDFFFFB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486C220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762BC0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7F6370AB" w14:textId="77777777" w:rsidTr="00F61406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075F36A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A.2 Etablir des relations professionnelles avec les clientes et clients comme avec leur entourage.</w:t>
            </w:r>
          </w:p>
        </w:tc>
        <w:tc>
          <w:tcPr>
            <w:tcW w:w="1335" w:type="dxa"/>
            <w:shd w:val="clear" w:color="auto" w:fill="FFFFFF" w:themeFill="background1"/>
          </w:tcPr>
          <w:p w14:paraId="5807FC14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455E6B8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250C35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4A3E856A" w14:textId="77777777" w:rsidTr="00F61406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24E63E91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A.3 Agir selon ses observations et de manière conforme à la situation.</w:t>
            </w:r>
          </w:p>
        </w:tc>
        <w:tc>
          <w:tcPr>
            <w:tcW w:w="1335" w:type="dxa"/>
            <w:shd w:val="clear" w:color="auto" w:fill="FFFFFF" w:themeFill="background1"/>
          </w:tcPr>
          <w:p w14:paraId="2FFB10A0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4DB99CB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4BD38F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1D535421" w14:textId="77777777" w:rsidTr="00F61406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B9103C1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A.4 Agir en fonction de la situation et en tenant compte des habitudes spécifiques à l’âge, à la culture et à la religion.</w:t>
            </w:r>
          </w:p>
        </w:tc>
        <w:tc>
          <w:tcPr>
            <w:tcW w:w="1335" w:type="dxa"/>
            <w:shd w:val="clear" w:color="auto" w:fill="FFFFFF" w:themeFill="background1"/>
          </w:tcPr>
          <w:p w14:paraId="6549F18E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60C4CAB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8A2EC6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032C4BA7" w14:textId="77777777" w:rsidTr="00F61406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20CF3874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A.5 Collaborer à l’assurance de la qualité.</w:t>
            </w:r>
          </w:p>
        </w:tc>
        <w:tc>
          <w:tcPr>
            <w:tcW w:w="1335" w:type="dxa"/>
            <w:shd w:val="clear" w:color="auto" w:fill="FFFFFF" w:themeFill="background1"/>
          </w:tcPr>
          <w:p w14:paraId="48B57209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73E4B07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751AB7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5669F74C" w14:textId="77777777" w:rsidTr="00F61406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55F0176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E.1 Appliquer les mesures d’hygiène et de sécurité au travail.</w:t>
            </w:r>
          </w:p>
        </w:tc>
        <w:tc>
          <w:tcPr>
            <w:tcW w:w="1335" w:type="dxa"/>
            <w:shd w:val="clear" w:color="auto" w:fill="FFFFFF" w:themeFill="background1"/>
          </w:tcPr>
          <w:p w14:paraId="38C7E3C3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67797CC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AB5402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17165" w:rsidRPr="00CB5597" w14:paraId="1EDCFBE8" w14:textId="77777777" w:rsidTr="00F61406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A40F920" w14:textId="77777777" w:rsidR="00F17165" w:rsidRPr="00AC3506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E.2 Appliquer des mesures de prévention. </w:t>
            </w:r>
          </w:p>
        </w:tc>
        <w:tc>
          <w:tcPr>
            <w:tcW w:w="1335" w:type="dxa"/>
            <w:shd w:val="clear" w:color="auto" w:fill="FFFFFF" w:themeFill="background1"/>
          </w:tcPr>
          <w:p w14:paraId="69A20448" w14:textId="77777777" w:rsidR="00F17165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078B3F30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403BFAD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14471D1C" w14:textId="77777777" w:rsidTr="00F61406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EB8C5A1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E.3 Stimuler les ressources des clientes et clients.</w:t>
            </w:r>
          </w:p>
        </w:tc>
        <w:tc>
          <w:tcPr>
            <w:tcW w:w="1335" w:type="dxa"/>
            <w:shd w:val="clear" w:color="auto" w:fill="FFFFFF" w:themeFill="background1"/>
          </w:tcPr>
          <w:p w14:paraId="31827CDE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75FD202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AC720E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1D70" w:rsidRPr="00CB5597" w14:paraId="74DE0545" w14:textId="77777777" w:rsidTr="00F61406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7347C10" w14:textId="77777777" w:rsidR="00601D70" w:rsidRPr="00AC3506" w:rsidRDefault="00BA5BBD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335" w:type="dxa"/>
            <w:shd w:val="clear" w:color="auto" w:fill="FFFFFF" w:themeFill="background1"/>
          </w:tcPr>
          <w:p w14:paraId="038830D5" w14:textId="77777777" w:rsidR="00601D70" w:rsidRPr="00BA5BBD" w:rsidRDefault="00BA5BBD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62" w:type="dxa"/>
            <w:shd w:val="clear" w:color="auto" w:fill="FFFFFF" w:themeFill="background1"/>
          </w:tcPr>
          <w:p w14:paraId="1AC605A4" w14:textId="77777777" w:rsidR="00601D70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C1</w:t>
            </w:r>
          </w:p>
        </w:tc>
        <w:tc>
          <w:tcPr>
            <w:tcW w:w="910" w:type="dxa"/>
            <w:shd w:val="clear" w:color="auto" w:fill="auto"/>
          </w:tcPr>
          <w:p w14:paraId="39D32923" w14:textId="77777777" w:rsidR="00601D70" w:rsidRPr="00CB5597" w:rsidRDefault="00601D70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47D14F1" w14:textId="007D0B62" w:rsidR="00575DF2" w:rsidRDefault="00575DF2" w:rsidP="00575DF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0 = non </w:t>
      </w:r>
      <w:r w:rsidR="0078128A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78128A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78128A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/// pas de demi-points  </w:t>
      </w:r>
    </w:p>
    <w:p w14:paraId="4D99122E" w14:textId="77777777" w:rsidR="00BA5BBD" w:rsidRDefault="00BA5BBD" w:rsidP="00BA5BB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045B4422" w14:textId="77777777" w:rsidR="00BA5BBD" w:rsidRPr="00F9254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C 2) Mise en œuvre des compétences opérationnelles dans la situation (économie, efficacité, confort,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77"/>
        <w:gridCol w:w="901"/>
        <w:gridCol w:w="1023"/>
        <w:gridCol w:w="5504"/>
        <w:gridCol w:w="1079"/>
        <w:gridCol w:w="1219"/>
        <w:gridCol w:w="1379"/>
      </w:tblGrid>
      <w:tr w:rsidR="008D738A" w:rsidRPr="00CB5597" w14:paraId="0504EB55" w14:textId="77777777" w:rsidTr="00575DF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3C518286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1E093509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1023" w:type="dxa"/>
            <w:shd w:val="clear" w:color="auto" w:fill="FFFFFF" w:themeFill="background1"/>
          </w:tcPr>
          <w:p w14:paraId="62445264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7219A20A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ration </w:t>
            </w:r>
          </w:p>
        </w:tc>
        <w:tc>
          <w:tcPr>
            <w:tcW w:w="5504" w:type="dxa"/>
            <w:shd w:val="clear" w:color="auto" w:fill="FFFFFF" w:themeFill="background1"/>
          </w:tcPr>
          <w:p w14:paraId="5C6A400F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079" w:type="dxa"/>
            <w:shd w:val="clear" w:color="auto" w:fill="FFFFFF" w:themeFill="background1"/>
          </w:tcPr>
          <w:p w14:paraId="732864F9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  <w:tc>
          <w:tcPr>
            <w:tcW w:w="1219" w:type="dxa"/>
            <w:shd w:val="clear" w:color="auto" w:fill="FFFFFF" w:themeFill="background1"/>
          </w:tcPr>
          <w:p w14:paraId="6FB6A961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4D8CD111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ration</w:t>
            </w:r>
          </w:p>
        </w:tc>
        <w:tc>
          <w:tcPr>
            <w:tcW w:w="1378" w:type="dxa"/>
            <w:shd w:val="clear" w:color="auto" w:fill="FFFFFF" w:themeFill="background1"/>
          </w:tcPr>
          <w:p w14:paraId="2E3D697F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avec pondération</w:t>
            </w:r>
          </w:p>
        </w:tc>
      </w:tr>
      <w:tr w:rsidR="008D738A" w:rsidRPr="00CB5597" w14:paraId="57604624" w14:textId="77777777" w:rsidTr="00575DF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28C4C637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bookmarkStart w:id="12" w:name="_GoBack" w:colFirst="2" w:colLast="2"/>
            <w:r>
              <w:rPr>
                <w:rFonts w:ascii="Arial" w:hAnsi="Arial"/>
                <w:iCs/>
              </w:rPr>
              <w:t>L’organisation du travail est planifiée avec logique et le matériel est utilisé de manière économique selon les directives de l’institution.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1FF4F783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13C813AA" w14:textId="77777777" w:rsidR="008D738A" w:rsidRDefault="006C2199" w:rsidP="00BA3A9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7DA727A3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10A891FA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2DF4DDBE" w14:textId="77777777" w:rsidR="008D738A" w:rsidRPr="008D738A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25EB8529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72CCA389" w14:textId="77777777" w:rsidTr="00575DF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236FC186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01" w:type="dxa"/>
            <w:shd w:val="clear" w:color="auto" w:fill="FFFFFF" w:themeFill="background1"/>
          </w:tcPr>
          <w:p w14:paraId="1160017B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2B259052" w14:textId="77777777" w:rsidR="008D738A" w:rsidRDefault="006C2199" w:rsidP="00BA3A9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5B1E5BF3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36BA6207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274F7DD6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2F9B45AC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7CA3A721" w14:textId="77777777" w:rsidTr="00575DF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2FAAA69F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01" w:type="dxa"/>
            <w:shd w:val="clear" w:color="auto" w:fill="FFFFFF" w:themeFill="background1"/>
          </w:tcPr>
          <w:p w14:paraId="40C6F24F" w14:textId="77777777" w:rsidR="008D738A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2B4AA4A8" w14:textId="77777777" w:rsidR="008D738A" w:rsidRDefault="006C2199" w:rsidP="00BA3A9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699B8058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0D979C78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0C5A5BAC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017B922E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66EDFAEC" w14:textId="77777777" w:rsidTr="00575DF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2D4F9494" w14:textId="77777777" w:rsidR="008D738A" w:rsidRPr="00AC3506" w:rsidRDefault="0027730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01" w:type="dxa"/>
            <w:shd w:val="clear" w:color="auto" w:fill="FFFFFF" w:themeFill="background1"/>
          </w:tcPr>
          <w:p w14:paraId="6103ACE2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650C4001" w14:textId="77777777" w:rsidR="008D738A" w:rsidRDefault="006C2199" w:rsidP="00BA3A9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*3</w:t>
            </w:r>
          </w:p>
        </w:tc>
        <w:tc>
          <w:tcPr>
            <w:tcW w:w="5504" w:type="dxa"/>
            <w:shd w:val="clear" w:color="auto" w:fill="FFFFFF" w:themeFill="background1"/>
          </w:tcPr>
          <w:p w14:paraId="22004167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D9DA7D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9FF7F5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F81FEF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75DF2" w:rsidRPr="00CB5597" w14:paraId="14D43944" w14:textId="77777777" w:rsidTr="00575DF2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52C02D8A" w14:textId="77777777" w:rsidR="00575DF2" w:rsidRPr="00CB5597" w:rsidRDefault="00575DF2" w:rsidP="005B7C3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01" w:type="dxa"/>
            <w:shd w:val="clear" w:color="auto" w:fill="auto"/>
          </w:tcPr>
          <w:p w14:paraId="319FE000" w14:textId="77777777" w:rsidR="00575DF2" w:rsidRPr="00CB5597" w:rsidRDefault="00575DF2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</w:tcPr>
          <w:p w14:paraId="5D6123CF" w14:textId="77777777" w:rsidR="00575DF2" w:rsidRPr="00CB5597" w:rsidRDefault="00575DF2" w:rsidP="00BA3A9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7802" w:type="dxa"/>
            <w:gridSpan w:val="3"/>
            <w:shd w:val="clear" w:color="auto" w:fill="FFFFFF" w:themeFill="background1"/>
          </w:tcPr>
          <w:p w14:paraId="72A7A4CC" w14:textId="77777777" w:rsidR="00575DF2" w:rsidRPr="00CB5597" w:rsidRDefault="00575DF2" w:rsidP="00575DF2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</w:t>
            </w:r>
          </w:p>
        </w:tc>
        <w:tc>
          <w:tcPr>
            <w:tcW w:w="1378" w:type="dxa"/>
            <w:shd w:val="clear" w:color="auto" w:fill="auto"/>
          </w:tcPr>
          <w:p w14:paraId="246A15D4" w14:textId="77777777" w:rsidR="00575DF2" w:rsidRPr="00CB5597" w:rsidRDefault="00575DF2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12"/>
    <w:p w14:paraId="2CA5919D" w14:textId="6A3D5B61" w:rsidR="00E000E3" w:rsidRDefault="00575DF2" w:rsidP="00424C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78128A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78128A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78128A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</w:p>
    <w:p w14:paraId="66CFF871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37B0108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30E38505" w14:textId="77777777" w:rsidR="00F2770A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2372E6FC" w14:textId="77777777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D) Calcul du total des points</w:t>
      </w:r>
    </w:p>
    <w:p w14:paraId="0A14270B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1"/>
        <w:gridCol w:w="2169"/>
        <w:gridCol w:w="2303"/>
        <w:gridCol w:w="2292"/>
        <w:gridCol w:w="2331"/>
      </w:tblGrid>
      <w:tr w:rsidR="000C0483" w14:paraId="7356DF9B" w14:textId="77777777" w:rsidTr="00575DF2">
        <w:trPr>
          <w:trHeight w:val="291"/>
        </w:trPr>
        <w:tc>
          <w:tcPr>
            <w:tcW w:w="5181" w:type="dxa"/>
          </w:tcPr>
          <w:p w14:paraId="422A8E23" w14:textId="77777777" w:rsidR="000C0483" w:rsidRDefault="000C048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759BB6F1" w14:textId="77777777" w:rsidR="000C0483" w:rsidRDefault="000C0483" w:rsidP="00575DF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2303" w:type="dxa"/>
          </w:tcPr>
          <w:p w14:paraId="71C640C5" w14:textId="77777777" w:rsidR="000C0483" w:rsidRDefault="000C0483" w:rsidP="00575DF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2292" w:type="dxa"/>
          </w:tcPr>
          <w:p w14:paraId="5DAFC445" w14:textId="77777777" w:rsidR="000C0483" w:rsidRDefault="000C0483" w:rsidP="00575DF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2331" w:type="dxa"/>
          </w:tcPr>
          <w:p w14:paraId="3B096AE6" w14:textId="77777777" w:rsidR="000C0483" w:rsidRDefault="000C0483" w:rsidP="00575DF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2F62CD9A" w14:textId="77777777" w:rsidTr="00575DF2">
        <w:trPr>
          <w:trHeight w:val="291"/>
        </w:trPr>
        <w:tc>
          <w:tcPr>
            <w:tcW w:w="5181" w:type="dxa"/>
          </w:tcPr>
          <w:p w14:paraId="66CD2648" w14:textId="77777777" w:rsidR="000C0483" w:rsidRPr="00E568E4" w:rsidRDefault="000C0483" w:rsidP="00E568E4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  <w:r>
              <w:rPr>
                <w:rFonts w:ascii="Arial" w:hAnsi="Arial"/>
                <w:b/>
              </w:rPr>
              <w:br/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742846D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DDF357E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Align w:val="center"/>
          </w:tcPr>
          <w:p w14:paraId="77141230" w14:textId="77777777" w:rsidR="000C0483" w:rsidRDefault="00575DF2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2331" w:type="dxa"/>
            <w:vAlign w:val="center"/>
          </w:tcPr>
          <w:p w14:paraId="580ABF89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C7656D2" w14:textId="77777777" w:rsidR="00575DF2" w:rsidRDefault="00575DF2" w:rsidP="00575DF2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1"/>
        <w:gridCol w:w="2169"/>
        <w:gridCol w:w="2303"/>
        <w:gridCol w:w="2292"/>
        <w:gridCol w:w="2331"/>
      </w:tblGrid>
      <w:tr w:rsidR="00F24A01" w14:paraId="37B05858" w14:textId="77777777" w:rsidTr="00575DF2">
        <w:trPr>
          <w:trHeight w:val="291"/>
        </w:trPr>
        <w:tc>
          <w:tcPr>
            <w:tcW w:w="5181" w:type="dxa"/>
          </w:tcPr>
          <w:p w14:paraId="62EDBA3C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50E8B0E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9F96A36" w14:textId="77777777" w:rsidR="00F24A01" w:rsidRDefault="00F24A01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606C5017" w14:textId="77777777" w:rsidR="00F24A01" w:rsidRDefault="00575DF2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bottom"/>
          </w:tcPr>
          <w:p w14:paraId="36495E38" w14:textId="77777777" w:rsidR="00F24A01" w:rsidRDefault="00F24A01" w:rsidP="00BF28C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4A01" w14:paraId="358064F1" w14:textId="77777777" w:rsidTr="00575DF2">
        <w:trPr>
          <w:trHeight w:val="291"/>
        </w:trPr>
        <w:tc>
          <w:tcPr>
            <w:tcW w:w="5181" w:type="dxa"/>
          </w:tcPr>
          <w:p w14:paraId="033A052F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3E58E0D" w14:textId="77777777" w:rsidR="00F24A01" w:rsidRPr="00575DF2" w:rsidRDefault="00575DF2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887687B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7DC02CC4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50826598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9AD3A89" w14:textId="5B014079" w:rsidR="00575DF2" w:rsidRPr="0067498D" w:rsidRDefault="00F61406" w:rsidP="00575DF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p w14:paraId="25AB4A1A" w14:textId="77777777" w:rsidR="00575DF2" w:rsidRDefault="00575DF2" w:rsidP="00575DF2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1"/>
        <w:gridCol w:w="2169"/>
        <w:gridCol w:w="2303"/>
        <w:gridCol w:w="2292"/>
        <w:gridCol w:w="2331"/>
      </w:tblGrid>
      <w:tr w:rsidR="003A0891" w14:paraId="2207FFB2" w14:textId="77777777" w:rsidTr="00575DF2">
        <w:trPr>
          <w:trHeight w:val="291"/>
        </w:trPr>
        <w:tc>
          <w:tcPr>
            <w:tcW w:w="5181" w:type="dxa"/>
          </w:tcPr>
          <w:p w14:paraId="374680FE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1) Mise en œuvre des compétences opérationnelles dans la situation (compétences inclusives)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6CF56EF" w14:textId="77777777" w:rsidR="003A0891" w:rsidRPr="00E000E3" w:rsidRDefault="003A0891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B46CD50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663F62A2" w14:textId="77777777" w:rsidR="003A0891" w:rsidRDefault="00575DF2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28B7C256" w14:textId="77777777" w:rsidR="00575DF2" w:rsidRDefault="00575DF2" w:rsidP="00575DF2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  <w:p w14:paraId="2CA71CC8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0891" w14:paraId="1AA91520" w14:textId="77777777" w:rsidTr="00575DF2">
        <w:trPr>
          <w:trHeight w:val="291"/>
        </w:trPr>
        <w:tc>
          <w:tcPr>
            <w:tcW w:w="5181" w:type="dxa"/>
          </w:tcPr>
          <w:p w14:paraId="27E91DBE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2) Mise en œuvre des compétences opérationnelles dans la situation (économie, efficacité, confort, sécurité)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526BFD7" w14:textId="77777777" w:rsidR="003A0891" w:rsidRPr="00E000E3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A9A6F54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01ADA34A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7D5E0314" w14:textId="77777777" w:rsidR="003A0891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1988" w14:paraId="1D03C4BB" w14:textId="77777777" w:rsidTr="00575DF2">
        <w:trPr>
          <w:trHeight w:val="291"/>
        </w:trPr>
        <w:tc>
          <w:tcPr>
            <w:tcW w:w="11945" w:type="dxa"/>
            <w:gridSpan w:val="4"/>
          </w:tcPr>
          <w:p w14:paraId="639C2498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2331" w:type="dxa"/>
            <w:vAlign w:val="center"/>
          </w:tcPr>
          <w:p w14:paraId="7834CF5B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49EF85A" w14:textId="3C1479B3" w:rsidR="00575DF2" w:rsidRPr="0067498D" w:rsidRDefault="00F61406" w:rsidP="00575DF2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35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points obtenus 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2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p w14:paraId="51AA53EF" w14:textId="77777777" w:rsidR="00575DF2" w:rsidRDefault="00575DF2">
      <w:pPr>
        <w:spacing w:after="0" w:line="240" w:lineRule="auto"/>
        <w:rPr>
          <w:rFonts w:ascii="Arial" w:hAnsi="Arial" w:cs="Arial"/>
        </w:rPr>
      </w:pPr>
    </w:p>
    <w:p w14:paraId="01D2A442" w14:textId="77777777" w:rsidR="00FA1988" w:rsidRDefault="00FA19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8F4344C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1B87038F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5A0350C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0E1FC91E" w14:textId="77777777" w:rsidR="005113E1" w:rsidRPr="001A4DEA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7473451F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052FA7D2" w14:textId="77777777" w:rsidR="005113E1" w:rsidRPr="00CD66C3" w:rsidRDefault="005113E1" w:rsidP="005113E1">
      <w:pPr>
        <w:tabs>
          <w:tab w:val="right" w:pos="7230"/>
          <w:tab w:val="left" w:pos="7371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1045CE3A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B62E3">
      <w:headerReference w:type="default" r:id="rId8"/>
      <w:footerReference w:type="default" r:id="rId9"/>
      <w:pgSz w:w="16838" w:h="11906" w:orient="landscape"/>
      <w:pgMar w:top="1418" w:right="1418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9ED33" w14:textId="77777777" w:rsidR="00A40E39" w:rsidRDefault="00A40E39" w:rsidP="00203FBE">
      <w:pPr>
        <w:spacing w:after="0" w:line="240" w:lineRule="auto"/>
      </w:pPr>
      <w:r>
        <w:separator/>
      </w:r>
    </w:p>
  </w:endnote>
  <w:endnote w:type="continuationSeparator" w:id="0">
    <w:p w14:paraId="043CB025" w14:textId="77777777" w:rsidR="00A40E39" w:rsidRDefault="00A40E39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35666" w14:textId="0A1851A4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CSFO, unité Procédures de qualification, H3 : Organiser les transports des clientes et clients</w:t>
    </w:r>
    <w:r>
      <w:rPr>
        <w:rFonts w:ascii="Arial" w:hAnsi="Arial"/>
        <w:sz w:val="16"/>
        <w:szCs w:val="16"/>
      </w:rPr>
      <w:tab/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BA3A9A">
      <w:rPr>
        <w:rFonts w:ascii="Arial" w:hAnsi="Arial" w:cs="Arial"/>
        <w:noProof/>
        <w:sz w:val="16"/>
        <w:szCs w:val="16"/>
      </w:rPr>
      <w:t>6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BA3A9A">
      <w:rPr>
        <w:rFonts w:ascii="Arial" w:hAnsi="Arial" w:cs="Arial"/>
        <w:noProof/>
        <w:sz w:val="16"/>
        <w:szCs w:val="16"/>
      </w:rPr>
      <w:t>7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53D9E" w14:textId="77777777" w:rsidR="00A40E39" w:rsidRDefault="00A40E39" w:rsidP="00203FBE">
      <w:pPr>
        <w:spacing w:after="0" w:line="240" w:lineRule="auto"/>
      </w:pPr>
      <w:r>
        <w:separator/>
      </w:r>
    </w:p>
  </w:footnote>
  <w:footnote w:type="continuationSeparator" w:id="0">
    <w:p w14:paraId="72E3D64F" w14:textId="77777777" w:rsidR="00A40E39" w:rsidRDefault="00A40E39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B3B6D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</w:p>
  <w:p w14:paraId="36537753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2020</w:t>
    </w:r>
  </w:p>
  <w:p w14:paraId="3B1583DE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4370B7E3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564B49F1" w14:textId="77777777" w:rsidR="00C13341" w:rsidRPr="007A6406" w:rsidRDefault="00C13341" w:rsidP="00C13341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21609186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10BB7589" w14:textId="77777777" w:rsidR="00C13341" w:rsidRDefault="00C1334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0298B08F" w14:textId="77777777" w:rsidR="00FF1B8E" w:rsidRDefault="00FF1B8E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7730A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5DF2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2ED9"/>
    <w:rsid w:val="007739B4"/>
    <w:rsid w:val="0078128A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2962"/>
    <w:rsid w:val="00880020"/>
    <w:rsid w:val="008877CF"/>
    <w:rsid w:val="00893530"/>
    <w:rsid w:val="008B208B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0E39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82687"/>
    <w:rsid w:val="00BA3A9A"/>
    <w:rsid w:val="00BA5BBD"/>
    <w:rsid w:val="00BC6B0D"/>
    <w:rsid w:val="00BD2872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300E9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B54B4"/>
    <w:rsid w:val="00EC20E2"/>
    <w:rsid w:val="00EC55A5"/>
    <w:rsid w:val="00EC5CBF"/>
    <w:rsid w:val="00ED0E24"/>
    <w:rsid w:val="00ED649D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406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1B8E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A4AB08C"/>
  <w15:docId w15:val="{D0E70DCC-C185-4766-AAE8-14659C2B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9A73-A11C-4571-A392-749921E7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1F01A0C9</Template>
  <TotalTime>0</TotalTime>
  <Pages>7</Pages>
  <Words>661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Buzoku, Teuta</cp:lastModifiedBy>
  <cp:revision>11</cp:revision>
  <cp:lastPrinted>2019-07-17T15:22:00Z</cp:lastPrinted>
  <dcterms:created xsi:type="dcterms:W3CDTF">2019-01-17T10:07:00Z</dcterms:created>
  <dcterms:modified xsi:type="dcterms:W3CDTF">2019-10-08T06:39:00Z</dcterms:modified>
  <cp:category/>
</cp:coreProperties>
</file>