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25437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44583EB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9E2A238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675FBA2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7436606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3FADA46F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038A0F45" w14:textId="12D5BC44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2538D0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H4 : </w:t>
      </w:r>
      <w:r>
        <w:rPr>
          <w:rFonts w:ascii="Arial" w:hAnsi="Arial"/>
          <w:b/>
          <w:i/>
        </w:rPr>
        <w:t>Gérer le matériel d’usage courant et les médicaments</w:t>
      </w:r>
    </w:p>
    <w:p w14:paraId="62786E7B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133492A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2203A5" w14:paraId="09845BC7" w14:textId="77777777" w:rsidTr="000D5ECA">
        <w:tc>
          <w:tcPr>
            <w:tcW w:w="4871" w:type="dxa"/>
          </w:tcPr>
          <w:p w14:paraId="678A99F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4B424E8F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49CCA10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4A49BA7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670C80AB" w14:textId="77777777" w:rsidTr="000D5ECA">
        <w:tc>
          <w:tcPr>
            <w:tcW w:w="4871" w:type="dxa"/>
          </w:tcPr>
          <w:p w14:paraId="35C1994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5F21937A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26239DF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F70D79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1AB3DD65" w14:textId="77777777" w:rsidTr="000D5ECA">
        <w:tc>
          <w:tcPr>
            <w:tcW w:w="4871" w:type="dxa"/>
          </w:tcPr>
          <w:p w14:paraId="65B109C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054" w:type="dxa"/>
          </w:tcPr>
          <w:p w14:paraId="53D0A8C0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06E6B3F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B92683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5E5C651" w14:textId="77777777" w:rsidTr="000D5ECA">
        <w:tc>
          <w:tcPr>
            <w:tcW w:w="4871" w:type="dxa"/>
          </w:tcPr>
          <w:p w14:paraId="01412B0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3C1BB1DC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0D831F5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A56FAF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1221E5D" w14:textId="77777777" w:rsidTr="000D5ECA">
        <w:tc>
          <w:tcPr>
            <w:tcW w:w="4871" w:type="dxa"/>
          </w:tcPr>
          <w:p w14:paraId="0AF5F87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494AB1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2BC325E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891818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1D81FC81" w14:textId="77777777" w:rsidTr="000D5ECA">
        <w:tc>
          <w:tcPr>
            <w:tcW w:w="4871" w:type="dxa"/>
          </w:tcPr>
          <w:p w14:paraId="14F389DD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4" w:type="dxa"/>
            <w:shd w:val="clear" w:color="auto" w:fill="FFFFFF" w:themeFill="background1"/>
          </w:tcPr>
          <w:p w14:paraId="5DFC9FFA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3F92241B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647FFFB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EC09F5B" w14:textId="02669516" w:rsidR="00087885" w:rsidRDefault="00087885" w:rsidP="0008788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EAE2C44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5AE50E1C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479"/>
        <w:gridCol w:w="7021"/>
        <w:gridCol w:w="910"/>
      </w:tblGrid>
      <w:tr w:rsidR="00E14AF0" w14:paraId="02037D3E" w14:textId="77777777" w:rsidTr="000D5ECA">
        <w:tc>
          <w:tcPr>
            <w:tcW w:w="4871" w:type="dxa"/>
          </w:tcPr>
          <w:p w14:paraId="205B271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479" w:type="dxa"/>
          </w:tcPr>
          <w:p w14:paraId="63F815F7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021" w:type="dxa"/>
          </w:tcPr>
          <w:p w14:paraId="3F6F98CB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37458B73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7F0404E6" w14:textId="77777777" w:rsidTr="000D5ECA">
        <w:tc>
          <w:tcPr>
            <w:tcW w:w="4871" w:type="dxa"/>
          </w:tcPr>
          <w:p w14:paraId="5AE86B6B" w14:textId="77777777" w:rsidR="004C2228" w:rsidRPr="00C65005" w:rsidRDefault="008D605D" w:rsidP="008D605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Entrepose les matériels, les médicaments et les aliments</w:t>
            </w:r>
          </w:p>
        </w:tc>
        <w:tc>
          <w:tcPr>
            <w:tcW w:w="1479" w:type="dxa"/>
          </w:tcPr>
          <w:p w14:paraId="216DD50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0D92EA6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83832D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351F1F" w14:textId="77777777" w:rsidTr="000D5ECA">
        <w:tc>
          <w:tcPr>
            <w:tcW w:w="4871" w:type="dxa"/>
          </w:tcPr>
          <w:p w14:paraId="583CE9BC" w14:textId="77777777" w:rsidR="00E14AF0" w:rsidRPr="00C65005" w:rsidRDefault="008D605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Gère les stocks et passe des commandes</w:t>
            </w:r>
          </w:p>
        </w:tc>
        <w:tc>
          <w:tcPr>
            <w:tcW w:w="1479" w:type="dxa"/>
          </w:tcPr>
          <w:p w14:paraId="33DFA6A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2608B72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766F0E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AF10E14" w14:textId="77777777" w:rsidTr="000D5ECA">
        <w:tc>
          <w:tcPr>
            <w:tcW w:w="4871" w:type="dxa"/>
          </w:tcPr>
          <w:p w14:paraId="27F7A122" w14:textId="77777777" w:rsidR="00E14AF0" w:rsidRPr="00C65005" w:rsidRDefault="008D605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Dresse des inventaires</w:t>
            </w:r>
          </w:p>
        </w:tc>
        <w:tc>
          <w:tcPr>
            <w:tcW w:w="1479" w:type="dxa"/>
          </w:tcPr>
          <w:p w14:paraId="61ED6A0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6C093C6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95EF53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62BEF0A" w14:textId="77777777" w:rsidTr="000D5ECA">
        <w:tc>
          <w:tcPr>
            <w:tcW w:w="4871" w:type="dxa"/>
          </w:tcPr>
          <w:p w14:paraId="5CB5CE5C" w14:textId="77777777" w:rsidR="008D605D" w:rsidRPr="008D605D" w:rsidRDefault="008D605D" w:rsidP="008D605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Elimine les matériels, les médicaments et les aliments</w:t>
            </w:r>
          </w:p>
          <w:p w14:paraId="45BA88FF" w14:textId="77777777" w:rsidR="00E14AF0" w:rsidRPr="00C65005" w:rsidRDefault="008D605D" w:rsidP="008D605D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conformément aux directives de l’institution</w:t>
            </w:r>
          </w:p>
        </w:tc>
        <w:tc>
          <w:tcPr>
            <w:tcW w:w="1479" w:type="dxa"/>
          </w:tcPr>
          <w:p w14:paraId="202675D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7E84168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C60BC7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066940B" w14:textId="77777777" w:rsidTr="000D5ECA">
        <w:tc>
          <w:tcPr>
            <w:tcW w:w="4871" w:type="dxa"/>
          </w:tcPr>
          <w:p w14:paraId="2E7E0E21" w14:textId="77777777" w:rsidR="00E14AF0" w:rsidRPr="00C65005" w:rsidRDefault="008D605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Organise les réparations et contrôle les retours</w:t>
            </w:r>
          </w:p>
        </w:tc>
        <w:tc>
          <w:tcPr>
            <w:tcW w:w="1479" w:type="dxa"/>
          </w:tcPr>
          <w:p w14:paraId="34F0C40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139C472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D62BFD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86B80F7" w14:textId="77777777" w:rsidTr="000D5ECA">
        <w:tc>
          <w:tcPr>
            <w:tcW w:w="4871" w:type="dxa"/>
          </w:tcPr>
          <w:p w14:paraId="7A4A2410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479" w:type="dxa"/>
            <w:shd w:val="clear" w:color="auto" w:fill="auto"/>
          </w:tcPr>
          <w:p w14:paraId="09567141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21" w:type="dxa"/>
            <w:shd w:val="clear" w:color="auto" w:fill="auto"/>
          </w:tcPr>
          <w:p w14:paraId="54437AA4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3BC4CFF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1F3F40B9" w14:textId="426F13EC" w:rsidR="00087885" w:rsidRDefault="00087885" w:rsidP="0008788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58A2CD80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8B28E99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32029315" w14:textId="77777777" w:rsidTr="000D5ECA">
        <w:tc>
          <w:tcPr>
            <w:tcW w:w="4871" w:type="dxa"/>
          </w:tcPr>
          <w:p w14:paraId="7515816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55118BE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1D310E2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7DF819C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FD5E0D9" w14:textId="77777777" w:rsidTr="000D5ECA">
        <w:tc>
          <w:tcPr>
            <w:tcW w:w="4871" w:type="dxa"/>
          </w:tcPr>
          <w:p w14:paraId="27D15CBB" w14:textId="77777777" w:rsidR="00CB5597" w:rsidRPr="0074299E" w:rsidRDefault="008D605D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Gère le matériel d’usage courant et les médicaments avec soin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25DF2C14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DAAD34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D79419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88B4D47" w14:textId="77777777" w:rsidTr="000D5ECA">
        <w:tc>
          <w:tcPr>
            <w:tcW w:w="4871" w:type="dxa"/>
          </w:tcPr>
          <w:p w14:paraId="5B1FB800" w14:textId="77777777" w:rsidR="0074299E" w:rsidRPr="0074299E" w:rsidRDefault="008D605D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prescriptions de l’institution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AE2C9AA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95F6DA8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CFE72E9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1A102717" w14:textId="77777777" w:rsidTr="000D5ECA">
        <w:tc>
          <w:tcPr>
            <w:tcW w:w="4871" w:type="dxa"/>
          </w:tcPr>
          <w:p w14:paraId="232087B8" w14:textId="77777777" w:rsidR="004C2228" w:rsidRPr="0074299E" w:rsidRDefault="008D605D" w:rsidP="008D605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Agit de manière économique avec le matériel et les appareils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203590A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57B9B24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1FB8AF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1DE6F810" w14:textId="77777777" w:rsidTr="000D5ECA">
        <w:tc>
          <w:tcPr>
            <w:tcW w:w="4871" w:type="dxa"/>
          </w:tcPr>
          <w:p w14:paraId="78B857A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196" w:type="dxa"/>
            <w:shd w:val="clear" w:color="auto" w:fill="auto"/>
          </w:tcPr>
          <w:p w14:paraId="53076148" w14:textId="77777777" w:rsidR="00CB5597" w:rsidRPr="009339F8" w:rsidRDefault="00087885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9</w:t>
            </w:r>
          </w:p>
        </w:tc>
        <w:tc>
          <w:tcPr>
            <w:tcW w:w="7304" w:type="dxa"/>
            <w:shd w:val="clear" w:color="auto" w:fill="auto"/>
          </w:tcPr>
          <w:p w14:paraId="5D2BE93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789F9A1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40C74EF6" w14:textId="0E575C41" w:rsidR="00087885" w:rsidRDefault="00087885" w:rsidP="0008788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392D0258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EBFAEAE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6A9D1257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335"/>
        <w:gridCol w:w="7162"/>
        <w:gridCol w:w="910"/>
      </w:tblGrid>
      <w:tr w:rsidR="00CB5597" w:rsidRPr="00CB5597" w14:paraId="0554ABE8" w14:textId="77777777" w:rsidTr="000D5ECA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26D5783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5" w:type="dxa"/>
            <w:shd w:val="clear" w:color="auto" w:fill="FFFFFF" w:themeFill="background1"/>
          </w:tcPr>
          <w:p w14:paraId="66726D76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  <w:shd w:val="clear" w:color="auto" w:fill="FFFFFF" w:themeFill="background1"/>
          </w:tcPr>
          <w:p w14:paraId="4EDE35A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3DBC8C0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345979CD" w14:textId="77777777" w:rsidTr="000D5EC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C53A213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335" w:type="dxa"/>
            <w:shd w:val="clear" w:color="auto" w:fill="FFFFFF" w:themeFill="background1"/>
          </w:tcPr>
          <w:p w14:paraId="4F7D6E9F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1A099AB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D800C0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62F6BEE" w14:textId="77777777" w:rsidTr="000D5EC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7A275A0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335" w:type="dxa"/>
            <w:shd w:val="clear" w:color="auto" w:fill="FFFFFF" w:themeFill="background1"/>
          </w:tcPr>
          <w:p w14:paraId="5E877841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0E1D3C7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2A6705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56A1668A" w14:textId="77777777" w:rsidTr="000D5EC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44C4C2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6E121A9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47938D1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299857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1A5E8A0" w14:textId="77777777" w:rsidTr="000D5EC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8E7AD35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3AEC720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1BDFD4C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4F2CCC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5CF6A59" w14:textId="77777777" w:rsidTr="000D5EC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4D9F3CD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335" w:type="dxa"/>
            <w:shd w:val="clear" w:color="auto" w:fill="FFFFFF" w:themeFill="background1"/>
          </w:tcPr>
          <w:p w14:paraId="686AE9B8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6895278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D1B927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B00EACF" w14:textId="77777777" w:rsidTr="000D5EC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12FC739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335" w:type="dxa"/>
            <w:shd w:val="clear" w:color="auto" w:fill="FFFFFF" w:themeFill="background1"/>
          </w:tcPr>
          <w:p w14:paraId="00FACF5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30F028B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8561F7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139D7C32" w14:textId="77777777" w:rsidTr="000D5EC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D3CE49A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335" w:type="dxa"/>
            <w:shd w:val="clear" w:color="auto" w:fill="FFFFFF" w:themeFill="background1"/>
          </w:tcPr>
          <w:p w14:paraId="441A9846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4B509556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D7DF143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0799E93" w14:textId="77777777" w:rsidTr="000D5EC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BB2508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335" w:type="dxa"/>
            <w:shd w:val="clear" w:color="auto" w:fill="FFFFFF" w:themeFill="background1"/>
          </w:tcPr>
          <w:p w14:paraId="22C7EDA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6AF5431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E1B82E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3A29158F" w14:textId="77777777" w:rsidTr="000D5EC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4C55242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5" w:type="dxa"/>
            <w:shd w:val="clear" w:color="auto" w:fill="FFFFFF" w:themeFill="background1"/>
          </w:tcPr>
          <w:p w14:paraId="10F17430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62" w:type="dxa"/>
            <w:shd w:val="clear" w:color="auto" w:fill="FFFFFF" w:themeFill="background1"/>
          </w:tcPr>
          <w:p w14:paraId="1A03107C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029C1D9F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52CDCA7" w14:textId="67AAC682" w:rsidR="00087885" w:rsidRDefault="00087885" w:rsidP="0008788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3519CB02" w14:textId="77777777" w:rsidR="00BA5BBD" w:rsidRDefault="00BA5BBD" w:rsidP="00BA5BB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98DEB7C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31C44DF3" w14:textId="77777777" w:rsidTr="0008788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48FD322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6CA38615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585BBF73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52CC874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0B6F7DBA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4F36F97F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0B0E6E6F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43AF3E03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34EAE0F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644CFFC9" w14:textId="77777777" w:rsidTr="0008788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2EF394B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E75E02B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4B259701" w14:textId="77777777" w:rsidR="008D738A" w:rsidRDefault="006C2199" w:rsidP="009E31D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C1EE2D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7F15E5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1BE3D8E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A4C184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DFF4CC2" w14:textId="77777777" w:rsidTr="0008788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8FDBC99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39394014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645C1AE7" w14:textId="77777777" w:rsidR="008D738A" w:rsidRDefault="006C2199" w:rsidP="009E31D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3C80EF6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2" w:name="_GoBack"/>
            <w:bookmarkEnd w:id="12"/>
          </w:p>
        </w:tc>
        <w:tc>
          <w:tcPr>
            <w:tcW w:w="1079" w:type="dxa"/>
            <w:shd w:val="clear" w:color="auto" w:fill="FFFFFF" w:themeFill="background1"/>
          </w:tcPr>
          <w:p w14:paraId="396C1F7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3FF55FF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7592DB9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3207A3CB" w14:textId="77777777" w:rsidTr="0008788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6306FBD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6B3B8784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65CAB555" w14:textId="77777777" w:rsidR="008D738A" w:rsidRDefault="006C2199" w:rsidP="009E31D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2C9B6AC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15B1EA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FB4549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41D45B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33021B66" w14:textId="77777777" w:rsidTr="0008788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A236C53" w14:textId="77777777" w:rsidR="008D738A" w:rsidRPr="00AC3506" w:rsidRDefault="00FF0458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6BFF943A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46E65A60" w14:textId="77777777" w:rsidR="008D738A" w:rsidRDefault="006C2199" w:rsidP="009E31D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0E25DE8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D6D01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F9BD2D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DB316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87885" w:rsidRPr="00CB5597" w14:paraId="296B1FD9" w14:textId="77777777" w:rsidTr="0008788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2E1E4A1" w14:textId="77777777" w:rsidR="00087885" w:rsidRPr="00CB5597" w:rsidRDefault="00087885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5F0CE6C1" w14:textId="77777777" w:rsidR="00087885" w:rsidRPr="00CB5597" w:rsidRDefault="00087885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0CFD541B" w14:textId="77777777" w:rsidR="00087885" w:rsidRPr="00CB5597" w:rsidRDefault="00087885" w:rsidP="009E31D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6D90490D" w14:textId="77777777" w:rsidR="00087885" w:rsidRPr="00CB5597" w:rsidRDefault="00087885" w:rsidP="0008788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534F6F3C" w14:textId="77777777" w:rsidR="00087885" w:rsidRPr="00CB5597" w:rsidRDefault="00087885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DB19383" w14:textId="3C0F2F88" w:rsidR="00E000E3" w:rsidRDefault="00087885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90FC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7074CD99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C004B9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2608DA3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0D267F62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182C284D" w14:textId="77777777" w:rsidTr="00087885">
        <w:trPr>
          <w:trHeight w:val="291"/>
        </w:trPr>
        <w:tc>
          <w:tcPr>
            <w:tcW w:w="5182" w:type="dxa"/>
          </w:tcPr>
          <w:p w14:paraId="18F18BED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0591B4DB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41D3DA0D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7760E9CE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5BF66FCE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59073163" w14:textId="77777777" w:rsidTr="00087885">
        <w:trPr>
          <w:trHeight w:val="291"/>
        </w:trPr>
        <w:tc>
          <w:tcPr>
            <w:tcW w:w="5182" w:type="dxa"/>
          </w:tcPr>
          <w:p w14:paraId="7112CC1D" w14:textId="77777777" w:rsidR="000C0483" w:rsidRPr="00E568E4" w:rsidRDefault="000C0483" w:rsidP="00087885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92D72F0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F9F4B82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7D20B0D6" w14:textId="77777777" w:rsidR="000C0483" w:rsidRDefault="00087885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6A2CF02F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3FE758A" w14:textId="77777777" w:rsidR="00087885" w:rsidRDefault="00087885" w:rsidP="00087885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313DD4E2" w14:textId="77777777" w:rsidTr="00087885">
        <w:trPr>
          <w:trHeight w:val="291"/>
        </w:trPr>
        <w:tc>
          <w:tcPr>
            <w:tcW w:w="5182" w:type="dxa"/>
          </w:tcPr>
          <w:p w14:paraId="53EFE90D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5CC8139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18637F6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51D7A16" w14:textId="77777777" w:rsidR="00F24A01" w:rsidRDefault="00087885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26E16DCB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5FC9A5D6" w14:textId="77777777" w:rsidTr="00087885">
        <w:trPr>
          <w:trHeight w:val="291"/>
        </w:trPr>
        <w:tc>
          <w:tcPr>
            <w:tcW w:w="5182" w:type="dxa"/>
          </w:tcPr>
          <w:p w14:paraId="2C1CB2EA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4087DCE" w14:textId="77777777" w:rsidR="00F24A01" w:rsidRPr="00D33295" w:rsidRDefault="00D33295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4CF3246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0BC86EE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2353C56D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5EBE845" w14:textId="77777777" w:rsidR="00087885" w:rsidRDefault="00087885" w:rsidP="00087885">
      <w:pPr>
        <w:spacing w:after="0"/>
      </w:pPr>
    </w:p>
    <w:p w14:paraId="563A7DA0" w14:textId="6B8684ED" w:rsidR="00087885" w:rsidRPr="0067498D" w:rsidRDefault="000D5ECA" w:rsidP="0008788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1CF245CF" w14:textId="77777777" w:rsidR="00087885" w:rsidRDefault="00087885" w:rsidP="00087885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0CEA1E77" w14:textId="77777777" w:rsidTr="00087885">
        <w:trPr>
          <w:trHeight w:val="291"/>
        </w:trPr>
        <w:tc>
          <w:tcPr>
            <w:tcW w:w="5182" w:type="dxa"/>
          </w:tcPr>
          <w:p w14:paraId="156CD225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AC694E9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F4B5C59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0922BAE5" w14:textId="77777777" w:rsidR="003A0891" w:rsidRDefault="00087885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1468A0B6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4FB7D221" w14:textId="77777777" w:rsidTr="00087885">
        <w:trPr>
          <w:trHeight w:val="291"/>
        </w:trPr>
        <w:tc>
          <w:tcPr>
            <w:tcW w:w="5182" w:type="dxa"/>
          </w:tcPr>
          <w:p w14:paraId="0C9F857D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ED0C01C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966D8C1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9960AC7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1C2843A5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39F5FECC" w14:textId="77777777" w:rsidTr="00087885">
        <w:trPr>
          <w:trHeight w:val="291"/>
        </w:trPr>
        <w:tc>
          <w:tcPr>
            <w:tcW w:w="11946" w:type="dxa"/>
            <w:gridSpan w:val="4"/>
          </w:tcPr>
          <w:p w14:paraId="5A0516E0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104B75E1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D3CAB95" w14:textId="77777777" w:rsidR="000C0483" w:rsidRDefault="000C0483" w:rsidP="00756A4B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0B8F33F2" w14:textId="063E55DA" w:rsidR="00087885" w:rsidRPr="0067498D" w:rsidRDefault="000D5ECA" w:rsidP="0008788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1A54EC1D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6F2D8B8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D70EFEB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0B10BD9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32058E0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4AFE696F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1D1F9BEC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0AD62FB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E2E78" w14:textId="77777777" w:rsidR="00631E36" w:rsidRDefault="00631E36" w:rsidP="00203FBE">
      <w:pPr>
        <w:spacing w:after="0" w:line="240" w:lineRule="auto"/>
      </w:pPr>
      <w:r>
        <w:separator/>
      </w:r>
    </w:p>
  </w:endnote>
  <w:endnote w:type="continuationSeparator" w:id="0">
    <w:p w14:paraId="4CEF1C61" w14:textId="77777777" w:rsidR="00631E36" w:rsidRDefault="00631E36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B69AE" w14:textId="447886F3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H4 : Gérer le matériel d’usage courant et les médicaments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E31D4">
      <w:rPr>
        <w:rFonts w:ascii="Arial" w:hAnsi="Arial" w:cs="Arial"/>
        <w:noProof/>
        <w:sz w:val="16"/>
        <w:szCs w:val="16"/>
      </w:rPr>
      <w:t>6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E31D4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B2480" w14:textId="77777777" w:rsidR="00631E36" w:rsidRDefault="00631E36" w:rsidP="00203FBE">
      <w:pPr>
        <w:spacing w:after="0" w:line="240" w:lineRule="auto"/>
      </w:pPr>
      <w:r>
        <w:separator/>
      </w:r>
    </w:p>
  </w:footnote>
  <w:footnote w:type="continuationSeparator" w:id="0">
    <w:p w14:paraId="7B43E44E" w14:textId="77777777" w:rsidR="00631E36" w:rsidRDefault="00631E36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46BE2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281B973E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4585ECB5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DD6A4A9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6E77B71E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1B8DDEF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2C26B9D2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64B37645" w14:textId="77777777" w:rsidR="00087885" w:rsidRDefault="00087885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87885"/>
    <w:rsid w:val="000A0A66"/>
    <w:rsid w:val="000B50A4"/>
    <w:rsid w:val="000B7451"/>
    <w:rsid w:val="000C0483"/>
    <w:rsid w:val="000C2EA2"/>
    <w:rsid w:val="000C728D"/>
    <w:rsid w:val="000D5ECA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0A49"/>
    <w:rsid w:val="001D3F82"/>
    <w:rsid w:val="00203FBE"/>
    <w:rsid w:val="00205110"/>
    <w:rsid w:val="002203A5"/>
    <w:rsid w:val="00227732"/>
    <w:rsid w:val="002538D0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1E3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56A4B"/>
    <w:rsid w:val="00762ED9"/>
    <w:rsid w:val="007739B4"/>
    <w:rsid w:val="00790FCB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05D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1D4"/>
    <w:rsid w:val="009E3C40"/>
    <w:rsid w:val="009E7424"/>
    <w:rsid w:val="00A0300E"/>
    <w:rsid w:val="00A07646"/>
    <w:rsid w:val="00A11925"/>
    <w:rsid w:val="00A16CFF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33295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045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3D37C6"/>
  <w15:docId w15:val="{39E99B3D-122F-4D51-9EFE-F5F50BDF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1F33-E9AF-4C45-9237-A9975265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9B82EC45</Template>
  <TotalTime>0</TotalTime>
  <Pages>7</Pages>
  <Words>654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12</cp:revision>
  <cp:lastPrinted>2019-07-17T15:22:00Z</cp:lastPrinted>
  <dcterms:created xsi:type="dcterms:W3CDTF">2019-01-17T10:07:00Z</dcterms:created>
  <dcterms:modified xsi:type="dcterms:W3CDTF">2019-10-08T06:39:00Z</dcterms:modified>
  <cp:category/>
</cp:coreProperties>
</file>