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AC" w:rsidRPr="006751F7" w:rsidRDefault="006A71F5">
      <w:pPr>
        <w:rPr>
          <w:b/>
        </w:rPr>
      </w:pPr>
      <w:r w:rsidRPr="006751F7">
        <w:rPr>
          <w:b/>
        </w:rPr>
        <w:t>Journal d'apprentissage ASSC</w:t>
      </w:r>
      <w:r w:rsidR="003D2B88">
        <w:rPr>
          <w:b/>
        </w:rPr>
        <w:t>, édition 1 "analyse d'une</w:t>
      </w:r>
      <w:r w:rsidR="00472A8D">
        <w:rPr>
          <w:b/>
        </w:rPr>
        <w:t xml:space="preserve"> tâche"</w:t>
      </w:r>
    </w:p>
    <w:p w:rsidR="006A71F5" w:rsidRDefault="00CF6AA0" w:rsidP="006A71F5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Conçu</w:t>
      </w:r>
      <w:r w:rsidR="006A71F5" w:rsidRPr="003D7B15">
        <w:rPr>
          <w:rFonts w:ascii="Arial Narrow" w:hAnsi="Arial Narrow"/>
          <w:i/>
        </w:rPr>
        <w:t xml:space="preserve"> e</w:t>
      </w:r>
      <w:r w:rsidR="006A71F5">
        <w:rPr>
          <w:rFonts w:ascii="Arial Narrow" w:hAnsi="Arial Narrow"/>
          <w:i/>
        </w:rPr>
        <w:t xml:space="preserve">n 2016 </w:t>
      </w:r>
      <w:r w:rsidR="006A71F5" w:rsidRPr="003D7B15">
        <w:rPr>
          <w:rFonts w:ascii="Arial Narrow" w:hAnsi="Arial Narrow"/>
          <w:i/>
        </w:rPr>
        <w:t xml:space="preserve">conjointement par une délégation de </w:t>
      </w:r>
      <w:r w:rsidR="006A71F5">
        <w:rPr>
          <w:rFonts w:ascii="Arial Narrow" w:hAnsi="Arial Narrow"/>
          <w:i/>
        </w:rPr>
        <w:t>formateurs et</w:t>
      </w:r>
      <w:r w:rsidR="006A71F5" w:rsidRPr="003D7B15">
        <w:rPr>
          <w:rFonts w:ascii="Arial Narrow" w:hAnsi="Arial Narrow"/>
          <w:i/>
        </w:rPr>
        <w:t xml:space="preserve"> responsables </w:t>
      </w:r>
      <w:r w:rsidR="006A71F5">
        <w:rPr>
          <w:rFonts w:ascii="Arial Narrow" w:hAnsi="Arial Narrow"/>
          <w:i/>
        </w:rPr>
        <w:t xml:space="preserve">représentatifs des entreprises formatrices ASSC du canton de Neuchâtel </w:t>
      </w:r>
      <w:r w:rsidR="006A71F5" w:rsidRPr="003D7B15">
        <w:rPr>
          <w:rFonts w:ascii="Arial Narrow" w:hAnsi="Arial Narrow"/>
          <w:i/>
        </w:rPr>
        <w:t>et de l'</w:t>
      </w:r>
      <w:proofErr w:type="spellStart"/>
      <w:r w:rsidR="006A71F5" w:rsidRPr="003D7B15">
        <w:rPr>
          <w:rFonts w:ascii="Arial Narrow" w:hAnsi="Arial Narrow"/>
          <w:i/>
        </w:rPr>
        <w:t>OrTra</w:t>
      </w:r>
      <w:proofErr w:type="spellEnd"/>
      <w:r w:rsidR="006A71F5" w:rsidRPr="003D7B15">
        <w:rPr>
          <w:rFonts w:ascii="Arial Narrow" w:hAnsi="Arial Narrow"/>
          <w:i/>
        </w:rPr>
        <w:t xml:space="preserve"> Neuchâtel santé-social</w:t>
      </w:r>
      <w:r w:rsidR="006A71F5" w:rsidRPr="003D7B15">
        <w:rPr>
          <w:rFonts w:ascii="Arial Narrow" w:hAnsi="Arial Narrow"/>
        </w:rPr>
        <w:t>.</w:t>
      </w:r>
    </w:p>
    <w:p w:rsidR="006A71F5" w:rsidRDefault="006A71F5" w:rsidP="006A71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journal d'apprentissage </w:t>
      </w:r>
      <w:r w:rsidR="00F3451C">
        <w:rPr>
          <w:rFonts w:ascii="Arial Narrow" w:hAnsi="Arial Narrow"/>
        </w:rPr>
        <w:t>permet à l'apprenti de répercuter son expérience professionnelle</w:t>
      </w:r>
      <w:r w:rsidR="00FE029D">
        <w:rPr>
          <w:rFonts w:ascii="Arial Narrow" w:hAnsi="Arial Narrow"/>
        </w:rPr>
        <w:t xml:space="preserve"> en entreprise</w:t>
      </w:r>
      <w:r w:rsidR="00F3451C">
        <w:rPr>
          <w:rFonts w:ascii="Arial Narrow" w:hAnsi="Arial Narrow"/>
        </w:rPr>
        <w:t>.</w:t>
      </w:r>
      <w:r w:rsidR="00463781">
        <w:rPr>
          <w:rFonts w:ascii="Arial Narrow" w:hAnsi="Arial Narrow"/>
        </w:rPr>
        <w:t xml:space="preserve"> </w:t>
      </w:r>
      <w:r w:rsidR="004B467D">
        <w:rPr>
          <w:rFonts w:ascii="Arial Narrow" w:hAnsi="Arial Narrow"/>
        </w:rPr>
        <w:t xml:space="preserve">L'apprenti </w:t>
      </w:r>
      <w:r w:rsidR="00FE029D">
        <w:rPr>
          <w:rFonts w:ascii="Arial Narrow" w:hAnsi="Arial Narrow"/>
        </w:rPr>
        <w:t>le</w:t>
      </w:r>
      <w:r>
        <w:rPr>
          <w:rFonts w:ascii="Arial Narrow" w:hAnsi="Arial Narrow"/>
        </w:rPr>
        <w:t xml:space="preserve"> </w:t>
      </w:r>
      <w:r w:rsidR="00FE029D">
        <w:rPr>
          <w:rFonts w:ascii="Arial Narrow" w:hAnsi="Arial Narrow"/>
        </w:rPr>
        <w:t>remplit</w:t>
      </w:r>
      <w:r w:rsidR="004B46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au minimum 7 fois par année</w:t>
      </w:r>
      <w:r w:rsidR="00F3451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4B467D">
        <w:rPr>
          <w:rFonts w:ascii="Arial Narrow" w:hAnsi="Arial Narrow"/>
        </w:rPr>
        <w:t>puis le</w:t>
      </w:r>
      <w:r>
        <w:rPr>
          <w:rFonts w:ascii="Arial Narrow" w:hAnsi="Arial Narrow"/>
        </w:rPr>
        <w:t xml:space="preserve"> formateur en entreprise de l'apprent</w:t>
      </w:r>
      <w:r w:rsidR="004B467D">
        <w:rPr>
          <w:rFonts w:ascii="Arial Narrow" w:hAnsi="Arial Narrow"/>
        </w:rPr>
        <w:t xml:space="preserve">i corrige </w:t>
      </w:r>
      <w:r w:rsidR="00FE029D">
        <w:rPr>
          <w:rFonts w:ascii="Arial Narrow" w:hAnsi="Arial Narrow"/>
        </w:rPr>
        <w:t xml:space="preserve">le </w:t>
      </w:r>
      <w:r w:rsidR="00B738A4">
        <w:rPr>
          <w:rFonts w:ascii="Arial Narrow" w:hAnsi="Arial Narrow"/>
        </w:rPr>
        <w:t>document</w:t>
      </w:r>
      <w:r>
        <w:rPr>
          <w:rFonts w:ascii="Arial Narrow" w:hAnsi="Arial Narrow"/>
        </w:rPr>
        <w:t xml:space="preserve">. </w:t>
      </w:r>
      <w:r w:rsidR="00F3451C">
        <w:rPr>
          <w:rFonts w:ascii="Arial Narrow" w:hAnsi="Arial Narrow"/>
        </w:rPr>
        <w:t>Une fois corrigé et validé, ce</w:t>
      </w:r>
      <w:r w:rsidR="004B467D">
        <w:rPr>
          <w:rFonts w:ascii="Arial Narrow" w:hAnsi="Arial Narrow"/>
        </w:rPr>
        <w:t xml:space="preserve"> document</w:t>
      </w:r>
      <w:r>
        <w:rPr>
          <w:rFonts w:ascii="Arial Narrow" w:hAnsi="Arial Narrow"/>
        </w:rPr>
        <w:t xml:space="preserve"> doit être obligatoirement joint au dossier de formation de l'apprenti</w:t>
      </w:r>
      <w:r w:rsidR="004B467D">
        <w:rPr>
          <w:rFonts w:ascii="Arial Narrow" w:hAnsi="Arial Narrow"/>
        </w:rPr>
        <w:t xml:space="preserve">, au sens de l'art. 12 </w:t>
      </w:r>
      <w:proofErr w:type="spellStart"/>
      <w:r w:rsidR="004B467D">
        <w:rPr>
          <w:rFonts w:ascii="Arial Narrow" w:hAnsi="Arial Narrow"/>
        </w:rPr>
        <w:t>OFPiASSC</w:t>
      </w:r>
      <w:proofErr w:type="spellEnd"/>
      <w:r w:rsidR="00FE029D">
        <w:rPr>
          <w:rFonts w:ascii="Arial Narrow" w:hAnsi="Arial Narrow"/>
        </w:rPr>
        <w:t>.</w:t>
      </w:r>
    </w:p>
    <w:p w:rsidR="00FE029D" w:rsidRDefault="00FE029D" w:rsidP="006A71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Un document original à télécharger et compléter est disponible sur le site ortra-neuchatel.ch, onglet docs!</w:t>
      </w:r>
    </w:p>
    <w:p w:rsidR="006A71F5" w:rsidRDefault="006A71F5" w:rsidP="006A71F5">
      <w:pPr>
        <w:jc w:val="both"/>
        <w:rPr>
          <w:rFonts w:ascii="Arial Narrow" w:hAnsi="Arial Narrow"/>
        </w:rPr>
      </w:pPr>
    </w:p>
    <w:p w:rsidR="006A71F5" w:rsidRDefault="006A71F5" w:rsidP="006A71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Nom de l'apprenti-e:</w:t>
      </w:r>
      <w:r w:rsidR="00B738A4">
        <w:rPr>
          <w:rFonts w:ascii="Arial Narrow" w:hAnsi="Arial Narrow"/>
        </w:rPr>
        <w:t xml:space="preserve"> </w:t>
      </w:r>
      <w:permStart w:id="1348746689" w:edGrp="everyone"/>
      <w:proofErr w:type="gramStart"/>
      <w:r w:rsidR="00212D2D">
        <w:rPr>
          <w:rFonts w:ascii="Arial Narrow" w:hAnsi="Arial Narrow"/>
          <w:i/>
        </w:rPr>
        <w:t>votre</w:t>
      </w:r>
      <w:proofErr w:type="gramEnd"/>
      <w:r w:rsidR="00212D2D">
        <w:rPr>
          <w:rFonts w:ascii="Arial Narrow" w:hAnsi="Arial Narrow"/>
          <w:i/>
        </w:rPr>
        <w:t xml:space="preserve"> texte ici</w:t>
      </w:r>
      <w:permEnd w:id="1348746689"/>
    </w:p>
    <w:p w:rsidR="006A71F5" w:rsidRDefault="006A71F5" w:rsidP="006A71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Semestre:</w:t>
      </w:r>
      <w:r w:rsidR="00B738A4">
        <w:rPr>
          <w:rFonts w:ascii="Arial Narrow" w:hAnsi="Arial Narrow"/>
        </w:rPr>
        <w:t xml:space="preserve"> </w:t>
      </w:r>
      <w:permStart w:id="756243242" w:edGrp="everyone"/>
      <w:proofErr w:type="gramStart"/>
      <w:r w:rsidR="00212D2D" w:rsidRPr="00212D2D">
        <w:rPr>
          <w:rFonts w:ascii="Arial Narrow" w:hAnsi="Arial Narrow"/>
          <w:i/>
        </w:rPr>
        <w:t>votre</w:t>
      </w:r>
      <w:proofErr w:type="gramEnd"/>
      <w:r w:rsidR="00212D2D" w:rsidRPr="00212D2D">
        <w:rPr>
          <w:rFonts w:ascii="Arial Narrow" w:hAnsi="Arial Narrow"/>
          <w:i/>
        </w:rPr>
        <w:t xml:space="preserve"> texte ici</w:t>
      </w:r>
      <w:permEnd w:id="756243242"/>
    </w:p>
    <w:p w:rsidR="006A71F5" w:rsidRDefault="006A71F5" w:rsidP="006A71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  <w:permStart w:id="8793730" w:edGrp="everyone"/>
      <w:proofErr w:type="gramStart"/>
      <w:r w:rsidR="00212D2D" w:rsidRPr="00212D2D">
        <w:rPr>
          <w:rFonts w:ascii="Arial Narrow" w:hAnsi="Arial Narrow"/>
          <w:i/>
        </w:rPr>
        <w:t>votre</w:t>
      </w:r>
      <w:proofErr w:type="gramEnd"/>
      <w:r w:rsidR="00212D2D" w:rsidRPr="00212D2D">
        <w:rPr>
          <w:rFonts w:ascii="Arial Narrow" w:hAnsi="Arial Narrow"/>
          <w:i/>
        </w:rPr>
        <w:t xml:space="preserve"> texte ici</w:t>
      </w:r>
      <w:permEnd w:id="8793730"/>
    </w:p>
    <w:p w:rsidR="006A71F5" w:rsidRDefault="006A71F5" w:rsidP="006A71F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Entreprise/institution de formation:</w:t>
      </w:r>
      <w:r w:rsidR="00B738A4">
        <w:rPr>
          <w:rFonts w:ascii="Arial Narrow" w:hAnsi="Arial Narrow"/>
        </w:rPr>
        <w:t xml:space="preserve"> </w:t>
      </w:r>
    </w:p>
    <w:p w:rsidR="00CF6AA0" w:rsidRDefault="00732520" w:rsidP="00A65D14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Choisissez une </w:t>
      </w:r>
      <w:r w:rsidRPr="008E180D">
        <w:rPr>
          <w:rFonts w:ascii="Arial Narrow" w:hAnsi="Arial Narrow"/>
          <w:b/>
        </w:rPr>
        <w:t>tâche</w:t>
      </w:r>
      <w:r>
        <w:rPr>
          <w:rFonts w:ascii="Arial Narrow" w:hAnsi="Arial Narrow"/>
        </w:rPr>
        <w:t xml:space="preserve"> que vous avez effectué récemment lors d'une journée de travail et décrivez-là concrètement ci-après:</w:t>
      </w:r>
    </w:p>
    <w:p w:rsidR="0066409F" w:rsidRDefault="0066409F" w:rsidP="00732520">
      <w:pPr>
        <w:jc w:val="both"/>
        <w:rPr>
          <w:rFonts w:ascii="Arial Narrow" w:hAnsi="Arial Narrow"/>
        </w:rPr>
      </w:pPr>
      <w:r w:rsidRPr="00472A8D">
        <w:rPr>
          <w:rFonts w:ascii="Arial Narrow" w:hAnsi="Arial Narrow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9CE18" wp14:editId="668442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7375" cy="5238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8D" w:rsidRPr="00472A8D" w:rsidRDefault="00472A8D" w:rsidP="00472A8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72A8D">
                              <w:rPr>
                                <w:i/>
                              </w:rPr>
                              <w:t>Critères de correction: toutes les étapes doivent être présentées. La chronologie doit être respectée, la description est factuelle, précise, issue d'une situation réelle.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46.2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">
                <v:textbox>
                  <w:txbxContent>
                    <w:p w:rsidR="00472A8D" w:rsidRPr="00472A8D" w:rsidRDefault="00472A8D" w:rsidP="00472A8D">
                      <w:pPr>
                        <w:jc w:val="center"/>
                        <w:rPr>
                          <w:i/>
                        </w:rPr>
                      </w:pPr>
                      <w:r w:rsidRPr="00472A8D">
                        <w:rPr>
                          <w:i/>
                        </w:rPr>
                        <w:t>Critères de correction: toutes les étapes doivent être présentées. La chronologie doit être respectée, la description est factuelle, précise, issue d'une situation réelle.</w:t>
                      </w:r>
                    </w:p>
                  </w:txbxContent>
                </v:textbox>
              </v:shape>
            </w:pict>
          </mc:Fallback>
        </mc:AlternateContent>
      </w:r>
    </w:p>
    <w:p w:rsidR="0066409F" w:rsidRDefault="0066409F" w:rsidP="00732520">
      <w:pPr>
        <w:jc w:val="both"/>
        <w:rPr>
          <w:rFonts w:ascii="Arial Narrow" w:hAnsi="Arial Narrow"/>
        </w:rPr>
      </w:pPr>
    </w:p>
    <w:p w:rsidR="0066409F" w:rsidRDefault="00212D2D" w:rsidP="00732520">
      <w:pPr>
        <w:jc w:val="both"/>
        <w:rPr>
          <w:rFonts w:ascii="Arial Narrow" w:hAnsi="Arial Narrow"/>
        </w:rPr>
      </w:pPr>
      <w:permStart w:id="1686306974" w:edGrp="everyone"/>
      <w:proofErr w:type="gramStart"/>
      <w:r w:rsidRPr="00212D2D">
        <w:rPr>
          <w:rFonts w:ascii="Arial Narrow" w:hAnsi="Arial Narrow"/>
          <w:i/>
        </w:rPr>
        <w:t>votre</w:t>
      </w:r>
      <w:proofErr w:type="gramEnd"/>
      <w:r w:rsidRPr="00212D2D">
        <w:rPr>
          <w:rFonts w:ascii="Arial Narrow" w:hAnsi="Arial Narrow"/>
          <w:i/>
        </w:rPr>
        <w:t xml:space="preserve"> texte ici</w:t>
      </w:r>
      <w:permEnd w:id="1686306974"/>
    </w:p>
    <w:p w:rsidR="00212D2D" w:rsidRDefault="00212D2D" w:rsidP="00732520">
      <w:pPr>
        <w:jc w:val="both"/>
        <w:rPr>
          <w:rFonts w:ascii="Arial Narrow" w:hAnsi="Arial Narrow"/>
        </w:rPr>
      </w:pPr>
    </w:p>
    <w:p w:rsidR="00472A8D" w:rsidRDefault="00472A8D" w:rsidP="00472A8D">
      <w:pPr>
        <w:pStyle w:val="Paragraphedeliste"/>
        <w:jc w:val="both"/>
        <w:rPr>
          <w:rFonts w:ascii="Arial Narrow" w:hAnsi="Arial Narrow"/>
        </w:rPr>
      </w:pPr>
    </w:p>
    <w:p w:rsidR="00732520" w:rsidRDefault="0066409F" w:rsidP="00732520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472A8D">
        <w:rPr>
          <w:rFonts w:ascii="Arial Narrow" w:hAnsi="Arial Narrow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21936" wp14:editId="471E2567">
                <wp:simplePos x="0" y="0"/>
                <wp:positionH relativeFrom="column">
                  <wp:posOffset>33655</wp:posOffset>
                </wp:positionH>
                <wp:positionV relativeFrom="paragraph">
                  <wp:posOffset>630555</wp:posOffset>
                </wp:positionV>
                <wp:extent cx="5715000" cy="5143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8D" w:rsidRPr="00472A8D" w:rsidRDefault="00472A8D" w:rsidP="00184B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72A8D">
                              <w:rPr>
                                <w:i/>
                              </w:rPr>
                              <w:t>Critères de correction: la tâche est en lien avec la compétence, le guide méthodique ASSC est utilisé, le numéro correspond.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65pt;margin-top:49.65pt;width:45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">
                <v:textbox>
                  <w:txbxContent>
                    <w:p w:rsidR="00472A8D" w:rsidRPr="00472A8D" w:rsidRDefault="00472A8D" w:rsidP="00184B0D">
                      <w:pPr>
                        <w:jc w:val="center"/>
                        <w:rPr>
                          <w:i/>
                        </w:rPr>
                      </w:pPr>
                      <w:r w:rsidRPr="00472A8D">
                        <w:rPr>
                          <w:i/>
                        </w:rPr>
                        <w:t>Critères de correction: la tâche est en lien avec la compétence, le guide méthodique ASSC est utilisé, le numéro correspond.</w:t>
                      </w:r>
                    </w:p>
                  </w:txbxContent>
                </v:textbox>
              </v:shape>
            </w:pict>
          </mc:Fallback>
        </mc:AlternateContent>
      </w:r>
      <w:r w:rsidR="00732520">
        <w:rPr>
          <w:rFonts w:ascii="Arial Narrow" w:hAnsi="Arial Narrow"/>
        </w:rPr>
        <w:t xml:space="preserve">Maintenant, choisissez une </w:t>
      </w:r>
      <w:r w:rsidR="00732520" w:rsidRPr="006751F7">
        <w:rPr>
          <w:rFonts w:ascii="Arial Narrow" w:hAnsi="Arial Narrow"/>
          <w:b/>
        </w:rPr>
        <w:t>compétence</w:t>
      </w:r>
      <w:r w:rsidR="00732520">
        <w:rPr>
          <w:rFonts w:ascii="Arial Narrow" w:hAnsi="Arial Narrow"/>
        </w:rPr>
        <w:t xml:space="preserve"> qui concerne cette tâche et qui </w:t>
      </w:r>
      <w:r w:rsidR="008E180D">
        <w:rPr>
          <w:rFonts w:ascii="Arial Narrow" w:hAnsi="Arial Narrow"/>
        </w:rPr>
        <w:t>a été</w:t>
      </w:r>
      <w:r w:rsidR="00732520">
        <w:rPr>
          <w:rFonts w:ascii="Arial Narrow" w:hAnsi="Arial Narrow"/>
        </w:rPr>
        <w:t xml:space="preserve"> en lien avec votre vécu. Cette compétence doit être tirée du guide méthodique d'</w:t>
      </w:r>
      <w:proofErr w:type="spellStart"/>
      <w:r w:rsidR="00732520">
        <w:rPr>
          <w:rFonts w:ascii="Arial Narrow" w:hAnsi="Arial Narrow"/>
        </w:rPr>
        <w:t>OdaSanté</w:t>
      </w:r>
      <w:proofErr w:type="spellEnd"/>
      <w:r w:rsidR="00732520">
        <w:rPr>
          <w:rFonts w:ascii="Arial Narrow" w:hAnsi="Arial Narrow"/>
        </w:rPr>
        <w:t xml:space="preserve">. Répercutez ci-après son numéro et </w:t>
      </w:r>
      <w:r w:rsidR="008E180D">
        <w:rPr>
          <w:rFonts w:ascii="Arial Narrow" w:hAnsi="Arial Narrow"/>
        </w:rPr>
        <w:t>l'intitulé de cette compétence</w:t>
      </w:r>
      <w:r w:rsidR="00732520">
        <w:rPr>
          <w:rFonts w:ascii="Arial Narrow" w:hAnsi="Arial Narrow"/>
        </w:rPr>
        <w:t>:</w:t>
      </w:r>
    </w:p>
    <w:p w:rsidR="0066409F" w:rsidRDefault="0066409F" w:rsidP="00732520">
      <w:pPr>
        <w:jc w:val="both"/>
        <w:rPr>
          <w:rFonts w:ascii="Arial Narrow" w:hAnsi="Arial Narrow"/>
        </w:rPr>
      </w:pPr>
    </w:p>
    <w:p w:rsidR="0066409F" w:rsidRDefault="0066409F" w:rsidP="00732520">
      <w:pPr>
        <w:jc w:val="both"/>
        <w:rPr>
          <w:rFonts w:ascii="Arial Narrow" w:hAnsi="Arial Narrow"/>
        </w:rPr>
      </w:pPr>
    </w:p>
    <w:p w:rsidR="00732520" w:rsidRDefault="00732520" w:rsidP="007325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Numéro de la compétence: </w:t>
      </w:r>
      <w:permStart w:id="840591134" w:edGrp="everyone"/>
      <w:proofErr w:type="gramStart"/>
      <w:r w:rsidR="00212D2D" w:rsidRPr="00212D2D">
        <w:rPr>
          <w:rFonts w:ascii="Arial Narrow" w:hAnsi="Arial Narrow"/>
          <w:i/>
        </w:rPr>
        <w:t>votre</w:t>
      </w:r>
      <w:proofErr w:type="gramEnd"/>
      <w:r w:rsidR="00212D2D" w:rsidRPr="00212D2D">
        <w:rPr>
          <w:rFonts w:ascii="Arial Narrow" w:hAnsi="Arial Narrow"/>
          <w:i/>
        </w:rPr>
        <w:t xml:space="preserve"> texte ici</w:t>
      </w:r>
      <w:permEnd w:id="840591134"/>
    </w:p>
    <w:p w:rsidR="00732520" w:rsidRDefault="00732520" w:rsidP="007325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Intitulé de la compétence: </w:t>
      </w:r>
      <w:permStart w:id="1597405681" w:edGrp="everyone"/>
      <w:proofErr w:type="gramStart"/>
      <w:r w:rsidR="00212D2D" w:rsidRPr="00212D2D">
        <w:rPr>
          <w:rFonts w:ascii="Arial Narrow" w:hAnsi="Arial Narrow"/>
          <w:i/>
        </w:rPr>
        <w:t>votre</w:t>
      </w:r>
      <w:proofErr w:type="gramEnd"/>
      <w:r w:rsidR="00212D2D" w:rsidRPr="00212D2D">
        <w:rPr>
          <w:rFonts w:ascii="Arial Narrow" w:hAnsi="Arial Narrow"/>
          <w:i/>
        </w:rPr>
        <w:t xml:space="preserve"> texte ici</w:t>
      </w:r>
      <w:permEnd w:id="1597405681"/>
    </w:p>
    <w:p w:rsidR="00472A8D" w:rsidRDefault="00472A8D" w:rsidP="0066409F">
      <w:pPr>
        <w:jc w:val="both"/>
        <w:rPr>
          <w:rFonts w:ascii="Arial Narrow" w:hAnsi="Arial Narrow"/>
        </w:rPr>
      </w:pPr>
    </w:p>
    <w:p w:rsidR="00212D2D" w:rsidRDefault="00212D2D" w:rsidP="0066409F">
      <w:pPr>
        <w:jc w:val="both"/>
        <w:rPr>
          <w:rFonts w:ascii="Arial Narrow" w:hAnsi="Arial Narrow"/>
        </w:rPr>
      </w:pPr>
    </w:p>
    <w:p w:rsidR="004F65A9" w:rsidRPr="0066409F" w:rsidRDefault="004F65A9" w:rsidP="0066409F">
      <w:pPr>
        <w:jc w:val="both"/>
        <w:rPr>
          <w:rFonts w:ascii="Arial Narrow" w:hAnsi="Arial Narrow"/>
        </w:rPr>
      </w:pPr>
    </w:p>
    <w:p w:rsidR="0066409F" w:rsidRPr="004F65A9" w:rsidRDefault="0066409F" w:rsidP="0066409F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 w:rsidRPr="00184B0D">
        <w:rPr>
          <w:rFonts w:ascii="Arial Narrow" w:hAnsi="Arial Narrow"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02FE" wp14:editId="6F897D99">
                <wp:simplePos x="0" y="0"/>
                <wp:positionH relativeFrom="column">
                  <wp:posOffset>71756</wp:posOffset>
                </wp:positionH>
                <wp:positionV relativeFrom="paragraph">
                  <wp:posOffset>681355</wp:posOffset>
                </wp:positionV>
                <wp:extent cx="5676900" cy="52387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DEE" w:rsidRPr="00EB5DEE" w:rsidRDefault="00EB5DEE" w:rsidP="00184B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B5DEE">
                              <w:rPr>
                                <w:i/>
                              </w:rPr>
                              <w:t xml:space="preserve">Critères: le "je" </w:t>
                            </w:r>
                            <w:proofErr w:type="gramStart"/>
                            <w:r w:rsidRPr="00EB5DEE">
                              <w:rPr>
                                <w:i/>
                              </w:rPr>
                              <w:t>est</w:t>
                            </w:r>
                            <w:proofErr w:type="gramEnd"/>
                            <w:r w:rsidRPr="00EB5DEE">
                              <w:rPr>
                                <w:i/>
                              </w:rPr>
                              <w:t xml:space="preserve"> utilisé, le </w:t>
                            </w:r>
                            <w:proofErr w:type="spellStart"/>
                            <w:r w:rsidRPr="00EB5DEE">
                              <w:rPr>
                                <w:i/>
                              </w:rPr>
                              <w:t>moment-clé</w:t>
                            </w:r>
                            <w:proofErr w:type="spellEnd"/>
                            <w:r w:rsidRPr="00EB5DEE">
                              <w:rPr>
                                <w:i/>
                              </w:rPr>
                              <w:t xml:space="preserve"> est pertinent, la description permet à l'évaluateur de visualiser le </w:t>
                            </w:r>
                            <w:proofErr w:type="spellStart"/>
                            <w:r w:rsidRPr="00EB5DEE">
                              <w:rPr>
                                <w:i/>
                              </w:rPr>
                              <w:t>moment-clé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65pt;margin-top:53.65pt;width:44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">
                <v:textbox>
                  <w:txbxContent>
                    <w:p w:rsidR="00EB5DEE" w:rsidRPr="00EB5DEE" w:rsidRDefault="00EB5DEE" w:rsidP="00184B0D">
                      <w:pPr>
                        <w:jc w:val="center"/>
                        <w:rPr>
                          <w:i/>
                        </w:rPr>
                      </w:pPr>
                      <w:r w:rsidRPr="00EB5DEE">
                        <w:rPr>
                          <w:i/>
                        </w:rPr>
                        <w:t xml:space="preserve">Critères: le "je" </w:t>
                      </w:r>
                      <w:proofErr w:type="gramStart"/>
                      <w:r w:rsidRPr="00EB5DEE">
                        <w:rPr>
                          <w:i/>
                        </w:rPr>
                        <w:t>est</w:t>
                      </w:r>
                      <w:proofErr w:type="gramEnd"/>
                      <w:r w:rsidRPr="00EB5DEE">
                        <w:rPr>
                          <w:i/>
                        </w:rPr>
                        <w:t xml:space="preserve"> utilisé, le </w:t>
                      </w:r>
                      <w:proofErr w:type="spellStart"/>
                      <w:r w:rsidRPr="00EB5DEE">
                        <w:rPr>
                          <w:i/>
                        </w:rPr>
                        <w:t>moment-clé</w:t>
                      </w:r>
                      <w:proofErr w:type="spellEnd"/>
                      <w:r w:rsidRPr="00EB5DEE">
                        <w:rPr>
                          <w:i/>
                        </w:rPr>
                        <w:t xml:space="preserve"> est pertinent, la description permet à l'évaluateur de visualiser le </w:t>
                      </w:r>
                      <w:proofErr w:type="spellStart"/>
                      <w:r w:rsidRPr="00EB5DEE">
                        <w:rPr>
                          <w:i/>
                        </w:rPr>
                        <w:t>moment-clé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65A9">
        <w:rPr>
          <w:rFonts w:ascii="Arial Narrow" w:hAnsi="Arial Narrow"/>
        </w:rPr>
        <w:t xml:space="preserve">Dans cette tâche, choisissez maintenant un </w:t>
      </w:r>
      <w:proofErr w:type="spellStart"/>
      <w:r w:rsidR="004F65A9" w:rsidRPr="004F65A9">
        <w:rPr>
          <w:rFonts w:ascii="Arial Narrow" w:hAnsi="Arial Narrow"/>
          <w:b/>
        </w:rPr>
        <w:t>moment-clé</w:t>
      </w:r>
      <w:proofErr w:type="spellEnd"/>
      <w:r w:rsidR="004F65A9">
        <w:rPr>
          <w:rFonts w:ascii="Arial Narrow" w:hAnsi="Arial Narrow"/>
        </w:rPr>
        <w:t>, en lien avec cette compétence, moment que vous souhaitez approfondir afin de mieux le comprendre. Décrivez-le</w:t>
      </w:r>
    </w:p>
    <w:p w:rsidR="0066409F" w:rsidRDefault="0066409F" w:rsidP="0066409F">
      <w:pPr>
        <w:jc w:val="both"/>
        <w:rPr>
          <w:rFonts w:ascii="Arial Narrow" w:hAnsi="Arial Narrow"/>
        </w:rPr>
      </w:pPr>
    </w:p>
    <w:p w:rsidR="004F65A9" w:rsidRDefault="004F65A9" w:rsidP="0066409F">
      <w:pPr>
        <w:jc w:val="both"/>
        <w:rPr>
          <w:rFonts w:ascii="Arial Narrow" w:hAnsi="Arial Narrow"/>
        </w:rPr>
      </w:pPr>
    </w:p>
    <w:p w:rsidR="004F65A9" w:rsidRPr="0066409F" w:rsidRDefault="004F65A9" w:rsidP="0066409F">
      <w:pPr>
        <w:jc w:val="both"/>
        <w:rPr>
          <w:rFonts w:ascii="Arial Narrow" w:hAnsi="Arial Narrow"/>
        </w:rPr>
      </w:pPr>
    </w:p>
    <w:p w:rsidR="00472A8D" w:rsidRDefault="00212D2D" w:rsidP="00732520">
      <w:pPr>
        <w:jc w:val="both"/>
        <w:rPr>
          <w:rFonts w:ascii="Arial Narrow" w:hAnsi="Arial Narrow"/>
        </w:rPr>
      </w:pPr>
      <w:permStart w:id="1830187998" w:edGrp="everyone"/>
      <w:proofErr w:type="gramStart"/>
      <w:r w:rsidRPr="00212D2D">
        <w:rPr>
          <w:rFonts w:ascii="Arial Narrow" w:hAnsi="Arial Narrow"/>
          <w:i/>
        </w:rPr>
        <w:t>votre</w:t>
      </w:r>
      <w:proofErr w:type="gramEnd"/>
      <w:r w:rsidRPr="00212D2D">
        <w:rPr>
          <w:rFonts w:ascii="Arial Narrow" w:hAnsi="Arial Narrow"/>
          <w:i/>
        </w:rPr>
        <w:t xml:space="preserve"> texte ici</w:t>
      </w:r>
      <w:permEnd w:id="1830187998"/>
    </w:p>
    <w:p w:rsidR="00212D2D" w:rsidRDefault="00212D2D" w:rsidP="00732520">
      <w:pPr>
        <w:jc w:val="both"/>
        <w:rPr>
          <w:rFonts w:ascii="Arial Narrow" w:hAnsi="Arial Narrow"/>
        </w:rPr>
      </w:pPr>
    </w:p>
    <w:p w:rsidR="008E180D" w:rsidRDefault="004F65A9" w:rsidP="00472A8D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Indiquez précisément </w:t>
      </w:r>
      <w:r w:rsidR="008E180D" w:rsidRPr="00472A8D">
        <w:rPr>
          <w:rFonts w:ascii="Arial Narrow" w:hAnsi="Arial Narrow"/>
        </w:rPr>
        <w:t>à quelles</w:t>
      </w:r>
      <w:r w:rsidR="008E180D" w:rsidRPr="00472A8D">
        <w:rPr>
          <w:rFonts w:ascii="Arial Narrow" w:hAnsi="Arial Narrow"/>
          <w:b/>
        </w:rPr>
        <w:t xml:space="preserve"> ressources</w:t>
      </w:r>
      <w:r w:rsidR="005A1A17">
        <w:rPr>
          <w:rFonts w:ascii="Arial Narrow" w:hAnsi="Arial Narrow"/>
          <w:b/>
        </w:rPr>
        <w:t xml:space="preserve"> et connaissances</w:t>
      </w:r>
      <w:r w:rsidR="0066409F">
        <w:rPr>
          <w:rStyle w:val="Appelnotedebasdep"/>
          <w:rFonts w:ascii="Arial Narrow" w:hAnsi="Arial Narrow"/>
          <w:b/>
        </w:rPr>
        <w:footnoteReference w:id="1"/>
      </w:r>
      <w:r w:rsidR="008E180D" w:rsidRPr="00472A8D">
        <w:rPr>
          <w:rFonts w:ascii="Arial Narrow" w:hAnsi="Arial Narrow"/>
          <w:b/>
        </w:rPr>
        <w:t xml:space="preserve"> </w:t>
      </w:r>
      <w:r w:rsidR="008E180D" w:rsidRPr="00472A8D">
        <w:rPr>
          <w:rFonts w:ascii="Arial Narrow" w:hAnsi="Arial Narrow"/>
        </w:rPr>
        <w:t xml:space="preserve">vous avez concrètement </w:t>
      </w:r>
      <w:r w:rsidR="00676454" w:rsidRPr="00472A8D">
        <w:rPr>
          <w:rFonts w:ascii="Arial Narrow" w:hAnsi="Arial Narrow"/>
        </w:rPr>
        <w:t>dû faire</w:t>
      </w:r>
      <w:r w:rsidR="008E180D" w:rsidRPr="00472A8D">
        <w:rPr>
          <w:rFonts w:ascii="Arial Narrow" w:hAnsi="Arial Narrow"/>
        </w:rPr>
        <w:t xml:space="preserve"> appel pour parvenir à effectuer ce </w:t>
      </w:r>
      <w:proofErr w:type="spellStart"/>
      <w:r w:rsidR="008E180D" w:rsidRPr="00472A8D">
        <w:rPr>
          <w:rFonts w:ascii="Arial Narrow" w:hAnsi="Arial Narrow"/>
        </w:rPr>
        <w:t>moment-clé</w:t>
      </w:r>
      <w:proofErr w:type="spellEnd"/>
      <w:r w:rsidR="00676454" w:rsidRPr="00472A8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Qu'est-ce qui fait que vous avez choisi ces ressources/compétences-là?</w:t>
      </w:r>
    </w:p>
    <w:p w:rsidR="0066409F" w:rsidRDefault="0066409F" w:rsidP="0066409F">
      <w:pPr>
        <w:jc w:val="both"/>
        <w:rPr>
          <w:rFonts w:ascii="Arial Narrow" w:hAnsi="Arial Narrow"/>
        </w:rPr>
      </w:pPr>
      <w:r w:rsidRPr="0066409F">
        <w:rPr>
          <w:rFonts w:ascii="Arial Narrow" w:hAnsi="Arial Narrow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7350" cy="4572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09F" w:rsidRPr="0066409F" w:rsidRDefault="0066409F" w:rsidP="00184B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6409F">
                              <w:rPr>
                                <w:i/>
                              </w:rPr>
                              <w:t xml:space="preserve">Critères: plusieurs ressources </w:t>
                            </w:r>
                            <w:r w:rsidR="005A1A17">
                              <w:rPr>
                                <w:i/>
                              </w:rPr>
                              <w:t xml:space="preserve">et connaissances </w:t>
                            </w:r>
                            <w:r w:rsidRPr="0066409F">
                              <w:rPr>
                                <w:i/>
                              </w:rPr>
                              <w:t>sont nommées. Elles sont scientifiquement fondées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430.5pt;height:36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">
                <v:textbox>
                  <w:txbxContent>
                    <w:p w:rsidR="0066409F" w:rsidRPr="0066409F" w:rsidRDefault="0066409F" w:rsidP="00184B0D">
                      <w:pPr>
                        <w:jc w:val="center"/>
                        <w:rPr>
                          <w:i/>
                        </w:rPr>
                      </w:pPr>
                      <w:r w:rsidRPr="0066409F">
                        <w:rPr>
                          <w:i/>
                        </w:rPr>
                        <w:t xml:space="preserve">Critères: plusieurs ressources </w:t>
                      </w:r>
                      <w:r w:rsidR="005A1A17">
                        <w:rPr>
                          <w:i/>
                        </w:rPr>
                        <w:t xml:space="preserve">et connaissances </w:t>
                      </w:r>
                      <w:r w:rsidRPr="0066409F">
                        <w:rPr>
                          <w:i/>
                        </w:rPr>
                        <w:t>sont nommées. Elles sont scientifiquement fondées</w:t>
                      </w:r>
                    </w:p>
                  </w:txbxContent>
                </v:textbox>
              </v:shape>
            </w:pict>
          </mc:Fallback>
        </mc:AlternateContent>
      </w:r>
    </w:p>
    <w:p w:rsidR="0066409F" w:rsidRPr="0066409F" w:rsidRDefault="0066409F" w:rsidP="0066409F">
      <w:pPr>
        <w:jc w:val="both"/>
        <w:rPr>
          <w:rFonts w:ascii="Arial Narrow" w:hAnsi="Arial Narrow"/>
        </w:rPr>
      </w:pPr>
    </w:p>
    <w:p w:rsidR="002957DA" w:rsidRDefault="00212D2D">
      <w:pPr>
        <w:rPr>
          <w:rFonts w:ascii="Arial Narrow" w:hAnsi="Arial Narrow"/>
        </w:rPr>
      </w:pPr>
      <w:permStart w:id="1972319958" w:edGrp="everyone"/>
      <w:proofErr w:type="gramStart"/>
      <w:r w:rsidRPr="00212D2D">
        <w:rPr>
          <w:rFonts w:ascii="Arial Narrow" w:hAnsi="Arial Narrow"/>
          <w:i/>
        </w:rPr>
        <w:t>votre</w:t>
      </w:r>
      <w:proofErr w:type="gramEnd"/>
      <w:r w:rsidRPr="00212D2D">
        <w:rPr>
          <w:rFonts w:ascii="Arial Narrow" w:hAnsi="Arial Narrow"/>
          <w:i/>
        </w:rPr>
        <w:t xml:space="preserve"> texte ici</w:t>
      </w:r>
      <w:permEnd w:id="1972319958"/>
    </w:p>
    <w:p w:rsidR="00212D2D" w:rsidRDefault="00212D2D"/>
    <w:p w:rsidR="002957DA" w:rsidRDefault="005A1A17" w:rsidP="002957DA">
      <w:pPr>
        <w:pStyle w:val="Paragraphedeliste"/>
        <w:numPr>
          <w:ilvl w:val="0"/>
          <w:numId w:val="5"/>
        </w:numPr>
      </w:pPr>
      <w:r>
        <w:t xml:space="preserve">La prochaine fois que vous revivrez un </w:t>
      </w:r>
      <w:proofErr w:type="spellStart"/>
      <w:r>
        <w:t>moment-clé</w:t>
      </w:r>
      <w:proofErr w:type="spellEnd"/>
      <w:r>
        <w:t xml:space="preserve"> tel qu'étudié ce jour</w:t>
      </w:r>
      <w:r w:rsidR="004F65A9">
        <w:t>, qu'allez-vous faire différemment?</w:t>
      </w:r>
    </w:p>
    <w:p w:rsidR="005A1A17" w:rsidRDefault="005A1A17" w:rsidP="005A1A17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9D53D" wp14:editId="47E6289A">
                <wp:simplePos x="0" y="0"/>
                <wp:positionH relativeFrom="column">
                  <wp:posOffset>232410</wp:posOffset>
                </wp:positionH>
                <wp:positionV relativeFrom="paragraph">
                  <wp:posOffset>178435</wp:posOffset>
                </wp:positionV>
                <wp:extent cx="5429250" cy="38100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F1" w:rsidRPr="00DD58F1" w:rsidRDefault="00DD58F1" w:rsidP="00184B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D58F1">
                              <w:rPr>
                                <w:i/>
                              </w:rPr>
                              <w:t>Critères: L'avis est donné avec honnêteté. Il entre dans un processus d'apprentissage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.3pt;margin-top:14.05pt;width:427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">
                <v:textbox>
                  <w:txbxContent>
                    <w:p w:rsidR="00DD58F1" w:rsidRPr="00DD58F1" w:rsidRDefault="00DD58F1" w:rsidP="00184B0D">
                      <w:pPr>
                        <w:jc w:val="center"/>
                        <w:rPr>
                          <w:i/>
                        </w:rPr>
                      </w:pPr>
                      <w:r w:rsidRPr="00DD58F1">
                        <w:rPr>
                          <w:i/>
                        </w:rPr>
                        <w:t>Critères: L'avis est donné avec honnêteté. Il entre dans un processus d'apprentissage</w:t>
                      </w:r>
                    </w:p>
                  </w:txbxContent>
                </v:textbox>
              </v:shape>
            </w:pict>
          </mc:Fallback>
        </mc:AlternateContent>
      </w:r>
    </w:p>
    <w:p w:rsidR="004F65A9" w:rsidRDefault="004F65A9" w:rsidP="00212D2D">
      <w:pPr>
        <w:jc w:val="both"/>
      </w:pPr>
    </w:p>
    <w:p w:rsidR="00212D2D" w:rsidRDefault="00212D2D" w:rsidP="00212D2D">
      <w:pPr>
        <w:jc w:val="both"/>
      </w:pPr>
    </w:p>
    <w:p w:rsidR="00212D2D" w:rsidRDefault="00212D2D" w:rsidP="00212D2D">
      <w:pPr>
        <w:jc w:val="both"/>
        <w:rPr>
          <w:rFonts w:ascii="Arial Narrow" w:hAnsi="Arial Narrow"/>
        </w:rPr>
      </w:pPr>
      <w:permStart w:id="881479863" w:edGrp="everyone"/>
      <w:r w:rsidRPr="00212D2D">
        <w:rPr>
          <w:rFonts w:ascii="Arial Narrow" w:hAnsi="Arial Narrow"/>
          <w:i/>
        </w:rPr>
        <w:t>votre texte ici</w:t>
      </w:r>
      <w:bookmarkStart w:id="0" w:name="_GoBack"/>
      <w:bookmarkEnd w:id="0"/>
      <w:permEnd w:id="881479863"/>
    </w:p>
    <w:p w:rsidR="00212D2D" w:rsidRDefault="00212D2D" w:rsidP="00DD58F1">
      <w:pPr>
        <w:ind w:left="360"/>
        <w:jc w:val="both"/>
        <w:rPr>
          <w:rFonts w:ascii="Arial Narrow" w:hAnsi="Arial Narrow"/>
        </w:rPr>
      </w:pPr>
    </w:p>
    <w:p w:rsidR="00DD58F1" w:rsidRDefault="003F0C3B" w:rsidP="00DD58F1">
      <w:r>
        <w:t>Revu et validé par la formatrice en entreprise, date et signature: ……………………………………………………….</w:t>
      </w:r>
    </w:p>
    <w:sectPr w:rsidR="00DD58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0D" w:rsidRDefault="008E180D" w:rsidP="008E180D">
      <w:pPr>
        <w:spacing w:after="0" w:line="240" w:lineRule="auto"/>
      </w:pPr>
      <w:r>
        <w:separator/>
      </w:r>
    </w:p>
  </w:endnote>
  <w:endnote w:type="continuationSeparator" w:id="0">
    <w:p w:rsidR="008E180D" w:rsidRDefault="008E180D" w:rsidP="008E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9367"/>
      <w:docPartObj>
        <w:docPartGallery w:val="Page Numbers (Bottom of Page)"/>
        <w:docPartUnique/>
      </w:docPartObj>
    </w:sdtPr>
    <w:sdtEndPr/>
    <w:sdtContent>
      <w:p w:rsidR="003F0C3B" w:rsidRDefault="003F0C3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2D" w:rsidRPr="00212D2D">
          <w:rPr>
            <w:noProof/>
            <w:lang w:val="fr-FR"/>
          </w:rPr>
          <w:t>2</w:t>
        </w:r>
        <w:r>
          <w:fldChar w:fldCharType="end"/>
        </w:r>
      </w:p>
    </w:sdtContent>
  </w:sdt>
  <w:p w:rsidR="003F0C3B" w:rsidRDefault="003F0C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0D" w:rsidRDefault="008E180D" w:rsidP="008E180D">
      <w:pPr>
        <w:spacing w:after="0" w:line="240" w:lineRule="auto"/>
      </w:pPr>
      <w:r>
        <w:separator/>
      </w:r>
    </w:p>
  </w:footnote>
  <w:footnote w:type="continuationSeparator" w:id="0">
    <w:p w:rsidR="008E180D" w:rsidRDefault="008E180D" w:rsidP="008E180D">
      <w:pPr>
        <w:spacing w:after="0" w:line="240" w:lineRule="auto"/>
      </w:pPr>
      <w:r>
        <w:continuationSeparator/>
      </w:r>
    </w:p>
  </w:footnote>
  <w:footnote w:id="1">
    <w:p w:rsidR="0066409F" w:rsidRDefault="0066409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rPr>
          <w:rFonts w:ascii="Arial Narrow" w:hAnsi="Arial Narrow"/>
          <w:i/>
        </w:rPr>
        <w:t>p</w:t>
      </w:r>
      <w:r w:rsidRPr="0066409F">
        <w:rPr>
          <w:rFonts w:ascii="Arial Narrow" w:hAnsi="Arial Narrow"/>
          <w:i/>
        </w:rPr>
        <w:t>ar</w:t>
      </w:r>
      <w:proofErr w:type="gramEnd"/>
      <w:r w:rsidRPr="0066409F">
        <w:rPr>
          <w:rFonts w:ascii="Arial Narrow" w:hAnsi="Arial Narrow"/>
          <w:i/>
        </w:rPr>
        <w:t xml:space="preserve"> exemple: une ressource peut être des livres, un collègue, un cours, etc…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F0" w:rsidRDefault="00EF11F0">
    <w:pPr>
      <w:pStyle w:val="En-tte"/>
    </w:pPr>
    <w:r>
      <w:rPr>
        <w:noProof/>
        <w:lang w:eastAsia="fr-CH"/>
      </w:rPr>
      <w:drawing>
        <wp:inline distT="0" distB="0" distL="0" distR="0" wp14:anchorId="6E651037" wp14:editId="362BF768">
          <wp:extent cx="942975" cy="942975"/>
          <wp:effectExtent l="0" t="0" r="9525" b="9525"/>
          <wp:docPr id="4" name="Image 4" descr="LogoColorTextBelow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ColorTextBelow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77D"/>
    <w:multiLevelType w:val="hybridMultilevel"/>
    <w:tmpl w:val="FE245E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A61"/>
    <w:multiLevelType w:val="hybridMultilevel"/>
    <w:tmpl w:val="96A24CAE"/>
    <w:lvl w:ilvl="0" w:tplc="3CBA35B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91447"/>
    <w:multiLevelType w:val="hybridMultilevel"/>
    <w:tmpl w:val="34A626BA"/>
    <w:lvl w:ilvl="0" w:tplc="10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65C7"/>
    <w:multiLevelType w:val="hybridMultilevel"/>
    <w:tmpl w:val="77DE17D8"/>
    <w:lvl w:ilvl="0" w:tplc="9AD8B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F47AA"/>
    <w:multiLevelType w:val="hybridMultilevel"/>
    <w:tmpl w:val="C9A457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KGkpWCHhhvwHFRDOm6jn8omI18=" w:salt="C6xiB2Jn61EQDu8R33Lq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F5"/>
    <w:rsid w:val="000D605D"/>
    <w:rsid w:val="00184B0D"/>
    <w:rsid w:val="00212D2D"/>
    <w:rsid w:val="0027100B"/>
    <w:rsid w:val="002957DA"/>
    <w:rsid w:val="003D0DAC"/>
    <w:rsid w:val="003D2B88"/>
    <w:rsid w:val="003D48A4"/>
    <w:rsid w:val="003E373C"/>
    <w:rsid w:val="003F0C3B"/>
    <w:rsid w:val="00417B43"/>
    <w:rsid w:val="00463781"/>
    <w:rsid w:val="00472A8D"/>
    <w:rsid w:val="004B467D"/>
    <w:rsid w:val="004F65A9"/>
    <w:rsid w:val="005A1A17"/>
    <w:rsid w:val="0066409F"/>
    <w:rsid w:val="006751F7"/>
    <w:rsid w:val="00676454"/>
    <w:rsid w:val="006A71F5"/>
    <w:rsid w:val="007264E4"/>
    <w:rsid w:val="00732520"/>
    <w:rsid w:val="008E180D"/>
    <w:rsid w:val="00A16A0F"/>
    <w:rsid w:val="00A65D14"/>
    <w:rsid w:val="00B24D58"/>
    <w:rsid w:val="00B738A4"/>
    <w:rsid w:val="00CF6AA0"/>
    <w:rsid w:val="00DD58F1"/>
    <w:rsid w:val="00EB5DEE"/>
    <w:rsid w:val="00EF11F0"/>
    <w:rsid w:val="00F3451C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D1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8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8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180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A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C3B"/>
  </w:style>
  <w:style w:type="paragraph" w:styleId="Pieddepage">
    <w:name w:val="footer"/>
    <w:basedOn w:val="Normal"/>
    <w:link w:val="PieddepageCar"/>
    <w:uiPriority w:val="99"/>
    <w:unhideWhenUsed/>
    <w:rsid w:val="003F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D1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8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8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180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A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C3B"/>
  </w:style>
  <w:style w:type="paragraph" w:styleId="Pieddepage">
    <w:name w:val="footer"/>
    <w:basedOn w:val="Normal"/>
    <w:link w:val="PieddepageCar"/>
    <w:uiPriority w:val="99"/>
    <w:unhideWhenUsed/>
    <w:rsid w:val="003F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1B40-5A98-441A-BB7D-E5E9128C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ED9195E5.dotm</Template>
  <TotalTime>5</TotalTime>
  <Pages>2</Pages>
  <Words>299</Words>
  <Characters>1647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Sébastien Delage</cp:lastModifiedBy>
  <cp:revision>5</cp:revision>
  <cp:lastPrinted>2016-12-19T10:44:00Z</cp:lastPrinted>
  <dcterms:created xsi:type="dcterms:W3CDTF">2016-12-19T10:39:00Z</dcterms:created>
  <dcterms:modified xsi:type="dcterms:W3CDTF">2017-02-23T09:32:00Z</dcterms:modified>
</cp:coreProperties>
</file>