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999"/>
        <w:gridCol w:w="2160"/>
        <w:gridCol w:w="2145"/>
        <w:gridCol w:w="1654"/>
        <w:gridCol w:w="1416"/>
        <w:gridCol w:w="530"/>
      </w:tblGrid>
      <w:tr w:rsidR="0018523E" w:rsidRPr="006653FE" w:rsidTr="00AD6C7C">
        <w:trPr>
          <w:gridAfter w:val="1"/>
          <w:wAfter w:w="530" w:type="dxa"/>
          <w:trHeight w:val="647"/>
        </w:trPr>
        <w:tc>
          <w:tcPr>
            <w:tcW w:w="9923" w:type="dxa"/>
            <w:gridSpan w:val="6"/>
            <w:vAlign w:val="center"/>
          </w:tcPr>
          <w:p w:rsidR="0018523E" w:rsidRPr="006653FE" w:rsidRDefault="0018523E" w:rsidP="00AD6C7C">
            <w:pPr>
              <w:tabs>
                <w:tab w:val="left" w:pos="8683"/>
                <w:tab w:val="right" w:pos="91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2D5932" wp14:editId="0BC3BB8B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165100</wp:posOffset>
                      </wp:positionV>
                      <wp:extent cx="2131060" cy="200025"/>
                      <wp:effectExtent l="0" t="1905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523E" w:rsidRPr="00ED6DFF" w:rsidRDefault="0018523E" w:rsidP="0018523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OrTra Neuchâtel Santé-Social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69.65pt;margin-top:13pt;width:167.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" stroked="f">
                      <v:textbox inset="0,0,0,0">
                        <w:txbxContent>
                          <w:p w:rsidR="0018523E" w:rsidRPr="00ED6DFF" w:rsidRDefault="0018523E" w:rsidP="001852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OrTra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Neuchâtel Santé-Social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sz w:val="24"/>
                <w:szCs w:val="20"/>
                <w:lang w:eastAsia="fr-CH"/>
              </w:rPr>
              <w:drawing>
                <wp:inline distT="0" distB="0" distL="0" distR="0" wp14:anchorId="6EFE77F2" wp14:editId="334C5E73">
                  <wp:extent cx="561975" cy="495300"/>
                  <wp:effectExtent l="0" t="0" r="9525" b="0"/>
                  <wp:docPr id="1" name="Image 1" descr="LogoColorTextBelow.p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ColorTextBelow.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23E" w:rsidRPr="006653FE" w:rsidTr="00AD6C7C">
        <w:trPr>
          <w:gridAfter w:val="1"/>
          <w:wAfter w:w="530" w:type="dxa"/>
          <w:trHeight w:val="333"/>
        </w:trPr>
        <w:tc>
          <w:tcPr>
            <w:tcW w:w="9923" w:type="dxa"/>
            <w:gridSpan w:val="6"/>
            <w:vAlign w:val="center"/>
          </w:tcPr>
          <w:p w:rsidR="0018523E" w:rsidRPr="006653FE" w:rsidRDefault="0018523E" w:rsidP="00AD6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fr-FR" w:eastAsia="fr-FR"/>
              </w:rPr>
            </w:pPr>
            <w:r w:rsidRPr="006653FE">
              <w:rPr>
                <w:rFonts w:ascii="Arial" w:eastAsia="Times New Roman" w:hAnsi="Arial" w:cs="Arial"/>
                <w:b/>
                <w:lang w:val="fr-FR" w:eastAsia="fr-FR"/>
              </w:rPr>
              <w:t xml:space="preserve">Titre : </w:t>
            </w:r>
            <w:r>
              <w:rPr>
                <w:rFonts w:ascii="Arial" w:eastAsia="Times New Roman" w:hAnsi="Arial" w:cs="Arial"/>
                <w:b/>
                <w:lang w:val="fr-FR" w:eastAsia="fr-FR"/>
              </w:rPr>
              <w:t>Formulaire d'absence au CIE</w:t>
            </w:r>
          </w:p>
        </w:tc>
      </w:tr>
      <w:tr w:rsidR="0018523E" w:rsidRPr="006653FE" w:rsidTr="00AD6C7C">
        <w:trPr>
          <w:gridAfter w:val="1"/>
          <w:wAfter w:w="530" w:type="dxa"/>
          <w:trHeight w:val="290"/>
        </w:trPr>
        <w:tc>
          <w:tcPr>
            <w:tcW w:w="2548" w:type="dxa"/>
            <w:gridSpan w:val="2"/>
            <w:vAlign w:val="center"/>
          </w:tcPr>
          <w:p w:rsidR="0018523E" w:rsidRPr="006653FE" w:rsidRDefault="0018523E" w:rsidP="00AD6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Rédigé par : JD</w:t>
            </w:r>
          </w:p>
        </w:tc>
        <w:tc>
          <w:tcPr>
            <w:tcW w:w="7375" w:type="dxa"/>
            <w:gridSpan w:val="4"/>
            <w:vAlign w:val="center"/>
          </w:tcPr>
          <w:p w:rsidR="0018523E" w:rsidRPr="006653FE" w:rsidRDefault="00A9502D" w:rsidP="00CB04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Formulaire</w:t>
            </w:r>
          </w:p>
        </w:tc>
      </w:tr>
      <w:tr w:rsidR="0018523E" w:rsidRPr="006653FE" w:rsidTr="00AD6C7C">
        <w:trPr>
          <w:gridAfter w:val="1"/>
          <w:wAfter w:w="530" w:type="dxa"/>
          <w:trHeight w:val="290"/>
        </w:trPr>
        <w:tc>
          <w:tcPr>
            <w:tcW w:w="2548" w:type="dxa"/>
            <w:gridSpan w:val="2"/>
            <w:vAlign w:val="center"/>
          </w:tcPr>
          <w:p w:rsidR="0018523E" w:rsidRPr="006653FE" w:rsidRDefault="0018523E" w:rsidP="00AD6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No : </w:t>
            </w:r>
          </w:p>
        </w:tc>
        <w:tc>
          <w:tcPr>
            <w:tcW w:w="7375" w:type="dxa"/>
            <w:gridSpan w:val="4"/>
            <w:vAlign w:val="center"/>
          </w:tcPr>
          <w:p w:rsidR="0018523E" w:rsidRPr="006653FE" w:rsidRDefault="0018523E" w:rsidP="00A95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6653FE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Distribution : </w:t>
            </w:r>
            <w:r w:rsidR="00A9502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apprenti-e-s</w:t>
            </w:r>
          </w:p>
        </w:tc>
      </w:tr>
      <w:tr w:rsidR="0018523E" w:rsidRPr="006653FE" w:rsidTr="00AD6C7C">
        <w:tblPrEx>
          <w:jc w:val="center"/>
        </w:tblPrEx>
        <w:trPr>
          <w:gridBefore w:val="1"/>
          <w:wBefore w:w="549" w:type="dxa"/>
          <w:trHeight w:val="315"/>
          <w:jc w:val="center"/>
        </w:trPr>
        <w:tc>
          <w:tcPr>
            <w:tcW w:w="1999" w:type="dxa"/>
            <w:vAlign w:val="center"/>
          </w:tcPr>
          <w:p w:rsidR="0018523E" w:rsidRPr="006653FE" w:rsidRDefault="00A9502D" w:rsidP="00AD6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Version No : 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8523E" w:rsidRPr="006653FE" w:rsidRDefault="0018523E" w:rsidP="00600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6653FE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Du : </w:t>
            </w:r>
            <w:r w:rsidR="0060096E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06.08.15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18523E" w:rsidRPr="006653FE" w:rsidRDefault="0018523E" w:rsidP="00AD6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6653FE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Validé par : </w:t>
            </w:r>
            <w:r w:rsidR="006627F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SA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18523E" w:rsidRPr="006653FE" w:rsidRDefault="0018523E" w:rsidP="00AD6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6653FE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Libéré</w:t>
            </w:r>
            <w:r w:rsidR="006627F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</w:t>
            </w:r>
            <w:r w:rsidRPr="006653FE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: </w:t>
            </w:r>
            <w:r w:rsidR="006627F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15.09.15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  <w:vAlign w:val="center"/>
          </w:tcPr>
          <w:p w:rsidR="0018523E" w:rsidRPr="006653FE" w:rsidRDefault="0018523E" w:rsidP="00600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Revue: </w:t>
            </w:r>
            <w:r w:rsidR="0060096E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08.2016</w:t>
            </w:r>
          </w:p>
        </w:tc>
      </w:tr>
    </w:tbl>
    <w:p w:rsidR="00AA02ED" w:rsidRDefault="00AA02ED"/>
    <w:p w:rsidR="0018523E" w:rsidRDefault="0018523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523E" w:rsidRPr="0018523E" w:rsidTr="00263EF5">
        <w:trPr>
          <w:trHeight w:val="567"/>
        </w:trPr>
        <w:tc>
          <w:tcPr>
            <w:tcW w:w="9212" w:type="dxa"/>
            <w:vAlign w:val="center"/>
          </w:tcPr>
          <w:p w:rsidR="0018523E" w:rsidRPr="0018523E" w:rsidRDefault="0018523E" w:rsidP="0060096E">
            <w:pPr>
              <w:tabs>
                <w:tab w:val="left" w:pos="2268"/>
                <w:tab w:val="left" w:pos="6096"/>
              </w:tabs>
              <w:rPr>
                <w:rFonts w:ascii="Arial" w:hAnsi="Arial" w:cs="Arial"/>
                <w:sz w:val="24"/>
                <w:szCs w:val="24"/>
              </w:rPr>
            </w:pP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Date de l'absence:</w:t>
            </w:r>
            <w:r w:rsidR="00263EF5" w:rsidRPr="00263EF5">
              <w:rPr>
                <w:rFonts w:ascii="Arial" w:eastAsia="Calibri" w:hAnsi="Arial" w:cs="Arial"/>
                <w:lang w:val="fr-FR" w:eastAsia="fr-FR"/>
              </w:rPr>
              <w:t xml:space="preserve"> </w:t>
            </w:r>
            <w:sdt>
              <w:sdtPr>
                <w:rPr>
                  <w:rFonts w:ascii="Arial" w:eastAsia="Calibri" w:hAnsi="Arial" w:cs="Arial"/>
                  <w:lang w:val="fr-FR" w:eastAsia="fr-FR"/>
                </w:rPr>
                <w:id w:val="1913425188"/>
                <w:placeholder>
                  <w:docPart w:val="DefaultPlaceholder_1082065160"/>
                </w:placeholder>
                <w:showingPlcHdr/>
                <w:date w:fullDate="2015-08-14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permStart w:id="1930232617" w:edGrp="everyone"/>
                <w:r w:rsidR="0060096E" w:rsidRPr="00A70A03">
                  <w:rPr>
                    <w:rStyle w:val="Textedelespacerserv"/>
                  </w:rPr>
                  <w:t>Cliquez ici pour entrer une date.</w:t>
                </w:r>
                <w:permEnd w:id="1930232617"/>
              </w:sdtContent>
            </w:sdt>
          </w:p>
        </w:tc>
      </w:tr>
      <w:tr w:rsidR="0018523E" w:rsidRPr="0018523E" w:rsidTr="00263EF5">
        <w:trPr>
          <w:trHeight w:val="567"/>
        </w:trPr>
        <w:tc>
          <w:tcPr>
            <w:tcW w:w="9212" w:type="dxa"/>
            <w:vAlign w:val="center"/>
          </w:tcPr>
          <w:p w:rsidR="0018523E" w:rsidRPr="0018523E" w:rsidRDefault="0018523E" w:rsidP="00263EF5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Nom:</w:t>
            </w:r>
            <w:r w:rsidR="00263EF5" w:rsidRPr="00263EF5">
              <w:rPr>
                <w:rFonts w:ascii="Arial" w:eastAsia="Calibri" w:hAnsi="Arial" w:cs="Arial"/>
                <w:lang w:val="fr-FR" w:eastAsia="fr-FR"/>
              </w:rPr>
              <w:t xml:space="preserve"> </w:t>
            </w:r>
            <w:permStart w:id="1232931398" w:edGrp="everyone"/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bookmarkStart w:id="0" w:name="_GoBack"/>
            <w:bookmarkEnd w:id="0"/>
            <w:permEnd w:id="1232931398"/>
          </w:p>
        </w:tc>
      </w:tr>
      <w:tr w:rsidR="0018523E" w:rsidRPr="0018523E" w:rsidTr="00263EF5">
        <w:trPr>
          <w:trHeight w:val="567"/>
        </w:trPr>
        <w:tc>
          <w:tcPr>
            <w:tcW w:w="9212" w:type="dxa"/>
            <w:vAlign w:val="center"/>
          </w:tcPr>
          <w:p w:rsidR="0018523E" w:rsidRPr="0018523E" w:rsidRDefault="0018523E" w:rsidP="00263EF5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Prénom:</w:t>
            </w:r>
            <w:r w:rsidR="00263EF5" w:rsidRPr="00263EF5">
              <w:rPr>
                <w:rFonts w:ascii="Arial" w:eastAsia="Calibri" w:hAnsi="Arial" w:cs="Arial"/>
                <w:lang w:val="fr-FR" w:eastAsia="fr-FR"/>
              </w:rPr>
              <w:t xml:space="preserve"> </w:t>
            </w:r>
            <w:permStart w:id="1003648906" w:edGrp="everyone"/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lang w:val="fr-FR" w:eastAsia="fr-FR"/>
              </w:rPr>
              <w:t> </w:t>
            </w:r>
            <w:permEnd w:id="1003648906"/>
          </w:p>
        </w:tc>
      </w:tr>
      <w:tr w:rsidR="0018523E" w:rsidRPr="0018523E" w:rsidTr="00263EF5">
        <w:trPr>
          <w:trHeight w:val="567"/>
        </w:trPr>
        <w:tc>
          <w:tcPr>
            <w:tcW w:w="9212" w:type="dxa"/>
            <w:vAlign w:val="center"/>
          </w:tcPr>
          <w:p w:rsidR="0018523E" w:rsidRPr="0018523E" w:rsidRDefault="0018523E" w:rsidP="00263EF5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Téléphone:</w:t>
            </w:r>
            <w:r w:rsidR="00263EF5" w:rsidRPr="00263EF5">
              <w:rPr>
                <w:rFonts w:ascii="Arial" w:eastAsia="Calibri" w:hAnsi="Arial" w:cs="Arial"/>
                <w:lang w:val="fr-FR" w:eastAsia="fr-FR"/>
              </w:rPr>
              <w:t xml:space="preserve"> </w:t>
            </w:r>
            <w:permStart w:id="220933800" w:edGrp="everyone"/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permEnd w:id="220933800"/>
          </w:p>
        </w:tc>
      </w:tr>
      <w:tr w:rsidR="0018523E" w:rsidRPr="0018523E" w:rsidTr="00263EF5">
        <w:trPr>
          <w:trHeight w:val="567"/>
        </w:trPr>
        <w:tc>
          <w:tcPr>
            <w:tcW w:w="9212" w:type="dxa"/>
            <w:vAlign w:val="center"/>
          </w:tcPr>
          <w:p w:rsidR="0018523E" w:rsidRPr="0018523E" w:rsidRDefault="0018523E" w:rsidP="00263EF5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Classe:</w:t>
            </w:r>
            <w:r w:rsidR="00263EF5" w:rsidRPr="00263EF5">
              <w:rPr>
                <w:rFonts w:ascii="Arial" w:eastAsia="Calibri" w:hAnsi="Arial" w:cs="Arial"/>
                <w:lang w:val="fr-FR" w:eastAsia="fr-FR"/>
              </w:rPr>
              <w:t xml:space="preserve"> </w:t>
            </w:r>
            <w:permStart w:id="650729858" w:edGrp="everyone"/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permEnd w:id="650729858"/>
          </w:p>
        </w:tc>
      </w:tr>
      <w:tr w:rsidR="0018523E" w:rsidRPr="0018523E" w:rsidTr="00263EF5">
        <w:trPr>
          <w:trHeight w:val="567"/>
        </w:trPr>
        <w:tc>
          <w:tcPr>
            <w:tcW w:w="9212" w:type="dxa"/>
            <w:vAlign w:val="center"/>
          </w:tcPr>
          <w:p w:rsidR="0018523E" w:rsidRPr="0018523E" w:rsidRDefault="0018523E" w:rsidP="00263EF5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Employeur:</w:t>
            </w:r>
            <w:r w:rsidR="00263EF5" w:rsidRPr="00263EF5">
              <w:rPr>
                <w:rFonts w:ascii="Arial" w:eastAsia="Calibri" w:hAnsi="Arial" w:cs="Arial"/>
                <w:lang w:val="fr-FR" w:eastAsia="fr-FR"/>
              </w:rPr>
              <w:t xml:space="preserve"> </w:t>
            </w:r>
            <w:permStart w:id="1858351499" w:edGrp="everyone"/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permEnd w:id="1858351499"/>
          </w:p>
        </w:tc>
      </w:tr>
      <w:tr w:rsidR="0018523E" w:rsidRPr="0018523E" w:rsidTr="00263EF5">
        <w:trPr>
          <w:trHeight w:val="567"/>
        </w:trPr>
        <w:tc>
          <w:tcPr>
            <w:tcW w:w="9212" w:type="dxa"/>
            <w:vAlign w:val="center"/>
          </w:tcPr>
          <w:p w:rsidR="0018523E" w:rsidRPr="0018523E" w:rsidRDefault="0018523E" w:rsidP="00263EF5">
            <w:pPr>
              <w:tabs>
                <w:tab w:val="left" w:pos="2268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Cours:</w:t>
            </w:r>
            <w:r w:rsidR="00263EF5" w:rsidRPr="00263EF5">
              <w:rPr>
                <w:rFonts w:ascii="Arial" w:eastAsia="Calibri" w:hAnsi="Arial" w:cs="Arial"/>
                <w:lang w:val="fr-FR" w:eastAsia="fr-FR"/>
              </w:rPr>
              <w:t xml:space="preserve"> </w:t>
            </w:r>
            <w:permStart w:id="2072319263" w:edGrp="everyone"/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permEnd w:id="2072319263"/>
            <w:r w:rsidR="00263EF5" w:rsidRPr="00263EF5">
              <w:rPr>
                <w:rFonts w:ascii="Arial" w:eastAsia="Calibri" w:hAnsi="Arial" w:cs="Arial"/>
                <w:lang w:val="fr-FR" w:eastAsia="fr-FR"/>
              </w:rPr>
              <w:t> </w:t>
            </w:r>
          </w:p>
        </w:tc>
      </w:tr>
      <w:tr w:rsidR="0018523E" w:rsidRPr="0018523E" w:rsidTr="00263EF5">
        <w:trPr>
          <w:trHeight w:val="567"/>
        </w:trPr>
        <w:tc>
          <w:tcPr>
            <w:tcW w:w="9212" w:type="dxa"/>
            <w:vAlign w:val="center"/>
          </w:tcPr>
          <w:p w:rsidR="0018523E" w:rsidRPr="0018523E" w:rsidRDefault="0060096E" w:rsidP="00263EF5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Matin</w:t>
            </w:r>
            <w:r w:rsidR="0018523E"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18523E" w:rsidRPr="0018523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907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5250308" w:edGrp="everyone"/>
                <w:r w:rsidR="00CB04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385250308"/>
              </w:sdtContent>
            </w:sdt>
            <w:r w:rsidR="0018523E" w:rsidRPr="0018523E">
              <w:rPr>
                <w:rFonts w:ascii="Arial" w:hAnsi="Arial" w:cs="Arial"/>
                <w:sz w:val="24"/>
                <w:szCs w:val="24"/>
              </w:rPr>
              <w:tab/>
            </w:r>
            <w:r w:rsidR="0018523E"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Après-midi:</w:t>
            </w:r>
            <w:r w:rsidR="0018523E" w:rsidRPr="0018523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628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3557296" w:edGrp="everyone"/>
                <w:r w:rsidR="000B3A2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413557296"/>
              </w:sdtContent>
            </w:sdt>
            <w:r w:rsidR="0018523E" w:rsidRPr="0018523E">
              <w:rPr>
                <w:rFonts w:ascii="Arial" w:hAnsi="Arial" w:cs="Arial"/>
                <w:sz w:val="24"/>
                <w:szCs w:val="24"/>
              </w:rPr>
              <w:tab/>
              <w:t>(cocher svp)</w:t>
            </w:r>
          </w:p>
        </w:tc>
      </w:tr>
      <w:tr w:rsidR="00263EF5" w:rsidRPr="0018523E" w:rsidTr="00263EF5">
        <w:trPr>
          <w:trHeight w:val="1721"/>
        </w:trPr>
        <w:tc>
          <w:tcPr>
            <w:tcW w:w="9212" w:type="dxa"/>
            <w:vAlign w:val="center"/>
          </w:tcPr>
          <w:p w:rsidR="00263EF5" w:rsidRPr="0018523E" w:rsidRDefault="00263EF5" w:rsidP="00263EF5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Motif:</w:t>
            </w:r>
            <w:r w:rsidRPr="00263EF5">
              <w:rPr>
                <w:rFonts w:ascii="Arial" w:eastAsia="Calibri" w:hAnsi="Arial" w:cs="Arial"/>
                <w:lang w:val="fr-FR" w:eastAsia="fr-FR"/>
              </w:rPr>
              <w:t xml:space="preserve"> </w:t>
            </w:r>
            <w:permStart w:id="1646754589" w:edGrp="everyone"/>
            <w:r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permEnd w:id="1646754589"/>
          </w:p>
        </w:tc>
      </w:tr>
      <w:tr w:rsidR="0018523E" w:rsidRPr="0018523E" w:rsidTr="00263EF5">
        <w:trPr>
          <w:trHeight w:val="567"/>
        </w:trPr>
        <w:tc>
          <w:tcPr>
            <w:tcW w:w="9212" w:type="dxa"/>
            <w:vAlign w:val="center"/>
          </w:tcPr>
          <w:p w:rsidR="0018523E" w:rsidRPr="0018523E" w:rsidRDefault="0018523E" w:rsidP="00926197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Signature de l'apprenti</w:t>
            </w:r>
            <w:r w:rsidR="0092619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/ -e</w:t>
            </w: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263EF5" w:rsidRPr="00263EF5">
              <w:rPr>
                <w:rFonts w:ascii="Arial" w:eastAsia="Calibri" w:hAnsi="Arial" w:cs="Arial"/>
                <w:lang w:val="fr-FR" w:eastAsia="fr-FR"/>
              </w:rPr>
              <w:t xml:space="preserve"> </w:t>
            </w:r>
            <w:permStart w:id="1825322326" w:edGrp="everyone"/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permEnd w:id="1825322326"/>
          </w:p>
        </w:tc>
      </w:tr>
      <w:tr w:rsidR="0018523E" w:rsidRPr="0018523E" w:rsidTr="00263EF5">
        <w:trPr>
          <w:trHeight w:val="567"/>
        </w:trPr>
        <w:tc>
          <w:tcPr>
            <w:tcW w:w="9212" w:type="dxa"/>
            <w:vAlign w:val="center"/>
          </w:tcPr>
          <w:p w:rsidR="0018523E" w:rsidRPr="0018523E" w:rsidRDefault="0018523E" w:rsidP="00926197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Signature du formateur</w:t>
            </w:r>
            <w:r w:rsidR="0092619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/ -trice</w:t>
            </w: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263EF5" w:rsidRPr="00263EF5">
              <w:rPr>
                <w:rFonts w:ascii="Arial" w:eastAsia="Calibri" w:hAnsi="Arial" w:cs="Arial"/>
                <w:lang w:val="fr-FR" w:eastAsia="fr-FR"/>
              </w:rPr>
              <w:t xml:space="preserve"> </w:t>
            </w:r>
            <w:permStart w:id="235808330" w:edGrp="everyone"/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permEnd w:id="235808330"/>
          </w:p>
        </w:tc>
      </w:tr>
    </w:tbl>
    <w:p w:rsidR="0018523E" w:rsidRDefault="0018523E" w:rsidP="00926197">
      <w:pPr>
        <w:tabs>
          <w:tab w:val="left" w:pos="2268"/>
        </w:tabs>
        <w:jc w:val="both"/>
        <w:rPr>
          <w:rFonts w:ascii="Arial" w:hAnsi="Arial" w:cs="Arial"/>
          <w:sz w:val="24"/>
          <w:szCs w:val="24"/>
        </w:rPr>
      </w:pPr>
    </w:p>
    <w:p w:rsidR="00926197" w:rsidRPr="00926197" w:rsidRDefault="00926197" w:rsidP="00926197">
      <w:pPr>
        <w:tabs>
          <w:tab w:val="left" w:pos="2268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926197">
        <w:rPr>
          <w:rFonts w:ascii="Arial" w:hAnsi="Arial" w:cs="Arial"/>
          <w:sz w:val="24"/>
          <w:szCs w:val="24"/>
          <w:u w:val="single"/>
        </w:rPr>
        <w:t xml:space="preserve">Selon l'article </w:t>
      </w:r>
      <w:r w:rsidR="00C85CDF">
        <w:rPr>
          <w:rFonts w:ascii="Arial" w:hAnsi="Arial" w:cs="Arial"/>
          <w:sz w:val="24"/>
          <w:szCs w:val="24"/>
          <w:u w:val="single"/>
        </w:rPr>
        <w:t>n°</w:t>
      </w:r>
      <w:r w:rsidRPr="00926197">
        <w:rPr>
          <w:rFonts w:ascii="Arial" w:hAnsi="Arial" w:cs="Arial"/>
          <w:sz w:val="24"/>
          <w:szCs w:val="24"/>
          <w:u w:val="single"/>
        </w:rPr>
        <w:t xml:space="preserve">13 du règlement </w:t>
      </w:r>
      <w:r w:rsidR="00C85CDF">
        <w:rPr>
          <w:rFonts w:ascii="Arial" w:hAnsi="Arial" w:cs="Arial"/>
          <w:sz w:val="24"/>
          <w:szCs w:val="24"/>
          <w:u w:val="single"/>
        </w:rPr>
        <w:t>des CIE ASSC</w:t>
      </w:r>
      <w:r w:rsidRPr="00926197">
        <w:rPr>
          <w:rFonts w:ascii="Arial" w:hAnsi="Arial" w:cs="Arial"/>
          <w:sz w:val="24"/>
          <w:szCs w:val="24"/>
          <w:u w:val="single"/>
        </w:rPr>
        <w:t xml:space="preserve"> / ASE / AFP-ASA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926197" w:rsidRDefault="00926197" w:rsidP="00926197">
      <w:pPr>
        <w:jc w:val="both"/>
        <w:rPr>
          <w:rFonts w:ascii="Arial" w:hAnsi="Arial" w:cs="Arial"/>
          <w:sz w:val="24"/>
          <w:szCs w:val="24"/>
          <w:lang w:val="fr-FR"/>
        </w:rPr>
      </w:pPr>
      <w:r w:rsidRPr="00926197">
        <w:rPr>
          <w:rFonts w:ascii="Arial" w:hAnsi="Arial" w:cs="Arial"/>
          <w:sz w:val="24"/>
          <w:szCs w:val="24"/>
          <w:lang w:val="fr-FR"/>
        </w:rPr>
        <w:t>L’apprenti doit faire parvenir un justificatif d’absence</w:t>
      </w:r>
      <w:r>
        <w:rPr>
          <w:rFonts w:ascii="Arial" w:hAnsi="Arial" w:cs="Arial"/>
          <w:sz w:val="24"/>
          <w:szCs w:val="24"/>
          <w:lang w:val="fr-FR"/>
        </w:rPr>
        <w:t xml:space="preserve"> dûment signé</w:t>
      </w:r>
      <w:r w:rsidRPr="00926197">
        <w:rPr>
          <w:rFonts w:ascii="Arial" w:hAnsi="Arial" w:cs="Arial"/>
          <w:sz w:val="24"/>
          <w:szCs w:val="24"/>
          <w:lang w:val="fr-FR"/>
        </w:rPr>
        <w:t>, par mail au coordinateur des CIE (</w:t>
      </w:r>
      <w:hyperlink r:id="rId7" w:history="1">
        <w:r w:rsidRPr="00926197">
          <w:rPr>
            <w:rStyle w:val="Lienhypertexte"/>
            <w:rFonts w:ascii="Arial" w:hAnsi="Arial" w:cs="Arial"/>
            <w:sz w:val="24"/>
            <w:szCs w:val="24"/>
            <w:lang w:val="fr-FR"/>
          </w:rPr>
          <w:t>jeremy.deluigi@ne.ch</w:t>
        </w:r>
      </w:hyperlink>
      <w:r w:rsidRPr="00926197">
        <w:rPr>
          <w:rFonts w:ascii="Arial" w:hAnsi="Arial" w:cs="Arial"/>
          <w:sz w:val="24"/>
          <w:szCs w:val="24"/>
          <w:lang w:val="fr-FR"/>
        </w:rPr>
        <w:t>) ou par courrier postal, au plus tard le jour de la reprise de l’activité</w:t>
      </w:r>
      <w:r>
        <w:rPr>
          <w:rFonts w:ascii="Arial" w:hAnsi="Arial" w:cs="Arial"/>
          <w:sz w:val="24"/>
          <w:szCs w:val="24"/>
          <w:lang w:val="fr-FR"/>
        </w:rPr>
        <w:t xml:space="preserve"> professionnelle.</w:t>
      </w:r>
    </w:p>
    <w:p w:rsidR="0018523E" w:rsidRDefault="00926197" w:rsidP="00926197">
      <w:pPr>
        <w:jc w:val="both"/>
        <w:rPr>
          <w:rFonts w:ascii="Arial" w:hAnsi="Arial" w:cs="Arial"/>
          <w:sz w:val="24"/>
          <w:szCs w:val="24"/>
          <w:lang w:val="fr-FR"/>
        </w:rPr>
      </w:pPr>
      <w:r w:rsidRPr="00926197">
        <w:rPr>
          <w:rFonts w:ascii="Arial" w:hAnsi="Arial" w:cs="Arial"/>
          <w:sz w:val="24"/>
          <w:szCs w:val="24"/>
          <w:lang w:val="fr-FR"/>
        </w:rPr>
        <w:t>Sans justificatif d’absence, celle-ci sera considérée comme non-justifiée.</w:t>
      </w:r>
    </w:p>
    <w:p w:rsidR="00926197" w:rsidRPr="00926197" w:rsidRDefault="00926197" w:rsidP="00926197">
      <w:pPr>
        <w:jc w:val="both"/>
        <w:rPr>
          <w:rFonts w:ascii="Arial" w:hAnsi="Arial" w:cs="Arial"/>
          <w:sz w:val="24"/>
          <w:szCs w:val="24"/>
        </w:rPr>
      </w:pPr>
      <w:r w:rsidRPr="00926197">
        <w:rPr>
          <w:rFonts w:ascii="Arial" w:hAnsi="Arial" w:cs="Arial"/>
          <w:sz w:val="24"/>
          <w:szCs w:val="24"/>
          <w:lang w:val="fr-FR"/>
        </w:rPr>
        <w:t>En cas d’absence non justifiée, une facture supplémentaire sera établie pour le cours de rattrapage.</w:t>
      </w:r>
    </w:p>
    <w:sectPr w:rsidR="00926197" w:rsidRPr="0092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ZPAtVn+Wk+3xEPPlf7eFCo1za8=" w:salt="R2qqofs6pztaZJoejgBBw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3E"/>
    <w:rsid w:val="000B3A2F"/>
    <w:rsid w:val="0018523E"/>
    <w:rsid w:val="00263EF5"/>
    <w:rsid w:val="0060096E"/>
    <w:rsid w:val="006627FD"/>
    <w:rsid w:val="008C29F8"/>
    <w:rsid w:val="00926197"/>
    <w:rsid w:val="00A9502D"/>
    <w:rsid w:val="00AA02ED"/>
    <w:rsid w:val="00C85CDF"/>
    <w:rsid w:val="00C94D2B"/>
    <w:rsid w:val="00C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2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0096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26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2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0096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26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remy.deluigi@n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ACB2E-BA5A-4442-A9A2-7701262C025C}"/>
      </w:docPartPr>
      <w:docPartBody>
        <w:p w:rsidR="00620606" w:rsidRDefault="00BB1F78">
          <w:r w:rsidRPr="00A70A0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78"/>
    <w:rsid w:val="00620606"/>
    <w:rsid w:val="00B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1F7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1F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B778-A0A4-4813-BF5F-BA2CB5D4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E039F33B.dotm</Template>
  <TotalTime>55</TotalTime>
  <Pages>1</Pages>
  <Words>148</Words>
  <Characters>814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</dc:creator>
  <cp:lastModifiedBy>SIEN</cp:lastModifiedBy>
  <cp:revision>7</cp:revision>
  <cp:lastPrinted>2015-09-14T11:05:00Z</cp:lastPrinted>
  <dcterms:created xsi:type="dcterms:W3CDTF">2015-08-06T11:57:00Z</dcterms:created>
  <dcterms:modified xsi:type="dcterms:W3CDTF">2016-10-26T08:36:00Z</dcterms:modified>
</cp:coreProperties>
</file>